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FD" w:rsidRDefault="004B72A0">
      <w:pPr>
        <w:pStyle w:val="Name"/>
      </w:pPr>
      <w:sdt>
        <w:sdtPr>
          <w:id w:val="199520736"/>
          <w:placeholder>
            <w:docPart w:val="74C206B975A31546826B8AF3C461949C"/>
          </w:placeholder>
          <w:temporary/>
          <w:showingPlcHdr/>
          <w15:appearance w15:val="hidden"/>
        </w:sdtPr>
        <w:sdtEndPr/>
        <w:sdtContent>
          <w:r>
            <w:t>Name</w:t>
          </w:r>
        </w:sdtContent>
      </w:sdt>
      <w:r w:rsidR="00A748F4">
        <w:t xml:space="preserve"> 1</w:t>
      </w:r>
      <w:bookmarkStart w:id="0" w:name="_GoBack"/>
      <w:bookmarkEnd w:id="0"/>
    </w:p>
    <w:sdt>
      <w:sdtPr>
        <w:id w:val="1900481961"/>
        <w:placeholder>
          <w:docPart w:val="F92F7FBD831E34439C418C81CB763C22"/>
        </w:placeholder>
        <w:temporary/>
        <w:showingPlcHdr/>
        <w15:appearance w15:val="hidden"/>
      </w:sdtPr>
      <w:sdtEndPr/>
      <w:sdtContent>
        <w:p w:rsidR="00ED71FD" w:rsidRDefault="004B72A0">
          <w:pPr>
            <w:pStyle w:val="ContactInfo"/>
          </w:pPr>
          <w:r>
            <w:t>Address | Phone | Email</w:t>
          </w:r>
        </w:p>
      </w:sdtContent>
    </w:sdt>
    <w:sdt>
      <w:sdtPr>
        <w:id w:val="-1179423465"/>
        <w:placeholder>
          <w:docPart w:val="2CB565DCF3B5EF43AF56B83CB1921D2F"/>
        </w:placeholder>
        <w:temporary/>
        <w:showingPlcHdr/>
        <w15:appearance w15:val="hidden"/>
      </w:sdtPr>
      <w:sdtEndPr/>
      <w:sdtContent>
        <w:p w:rsidR="00ED71FD" w:rsidRDefault="004B72A0">
          <w:pPr>
            <w:pStyle w:val="Heading1"/>
          </w:pPr>
          <w:r>
            <w:t>Objective</w:t>
          </w:r>
        </w:p>
      </w:sdtContent>
    </w:sdt>
    <w:p w:rsidR="00ED71FD" w:rsidRDefault="00D91D14">
      <w:r>
        <w:t>To get a job as an administrative assistant</w:t>
      </w:r>
    </w:p>
    <w:sdt>
      <w:sdtPr>
        <w:id w:val="1728489637"/>
        <w:placeholder>
          <w:docPart w:val="073DE60BA5122344A59AE8ADA3FEADD7"/>
        </w:placeholder>
        <w:temporary/>
        <w:showingPlcHdr/>
        <w15:appearance w15:val="hidden"/>
      </w:sdtPr>
      <w:sdtEndPr/>
      <w:sdtContent>
        <w:p w:rsidR="00ED71FD" w:rsidRDefault="004B72A0">
          <w:pPr>
            <w:pStyle w:val="Heading1"/>
          </w:pPr>
          <w:r>
            <w:t>Experience</w:t>
          </w:r>
        </w:p>
      </w:sdtContent>
    </w:sdt>
    <w:p w:rsidR="00ED71FD" w:rsidRDefault="00D91D14">
      <w:proofErr w:type="spellStart"/>
      <w:r>
        <w:t>NoDrips</w:t>
      </w:r>
      <w:proofErr w:type="spellEnd"/>
      <w:r>
        <w:t xml:space="preserve"> Plumbing</w:t>
      </w:r>
    </w:p>
    <w:p w:rsidR="00ED71FD" w:rsidRDefault="00D91D14">
      <w:r>
        <w:t>Administrative Assistant</w:t>
      </w:r>
      <w:r>
        <w:tab/>
      </w:r>
      <w:r>
        <w:tab/>
        <w:t xml:space="preserve"> | 2013 - 2019</w:t>
      </w:r>
    </w:p>
    <w:p w:rsidR="00ED71FD" w:rsidRDefault="00D91D14" w:rsidP="00D91D14">
      <w:pPr>
        <w:pStyle w:val="ListBullet"/>
      </w:pPr>
      <w:r>
        <w:t>Answered phones and filed papers</w:t>
      </w:r>
    </w:p>
    <w:p w:rsidR="00D91D14" w:rsidRDefault="00D91D14" w:rsidP="00D91D14">
      <w:pPr>
        <w:pStyle w:val="ListBullet"/>
      </w:pPr>
      <w:r>
        <w:t>Prepared documents and had them signed.</w:t>
      </w:r>
    </w:p>
    <w:p w:rsidR="00D91D14" w:rsidRDefault="00D91D14" w:rsidP="00D91D14">
      <w:pPr>
        <w:pStyle w:val="ListBullet"/>
      </w:pPr>
      <w:r>
        <w:t>Worked with colleagues</w:t>
      </w:r>
    </w:p>
    <w:p w:rsidR="00D91D14" w:rsidRDefault="00D91D14" w:rsidP="00D91D14">
      <w:pPr>
        <w:pStyle w:val="ListBullet"/>
        <w:numPr>
          <w:ilvl w:val="0"/>
          <w:numId w:val="0"/>
        </w:numPr>
        <w:ind w:left="216" w:hanging="216"/>
      </w:pPr>
    </w:p>
    <w:p w:rsidR="00D91D14" w:rsidRDefault="00D91D14" w:rsidP="00D91D14">
      <w:pPr>
        <w:pStyle w:val="ListBullet"/>
        <w:numPr>
          <w:ilvl w:val="0"/>
          <w:numId w:val="0"/>
        </w:numPr>
        <w:ind w:left="216" w:hanging="216"/>
      </w:pPr>
      <w:r>
        <w:t>Two Fun Guys Moving Company</w:t>
      </w:r>
    </w:p>
    <w:p w:rsidR="00D91D14" w:rsidRDefault="00D91D14" w:rsidP="00D91D14">
      <w:pPr>
        <w:pStyle w:val="ListBullet"/>
        <w:numPr>
          <w:ilvl w:val="0"/>
          <w:numId w:val="0"/>
        </w:numPr>
        <w:ind w:left="216" w:hanging="216"/>
      </w:pPr>
      <w:r>
        <w:t>Receptionist | 2011 – 2013</w:t>
      </w:r>
    </w:p>
    <w:p w:rsidR="00D91D14" w:rsidRDefault="00D91D14" w:rsidP="00D91D14">
      <w:pPr>
        <w:pStyle w:val="ListBullet"/>
      </w:pPr>
      <w:r>
        <w:t>Answered phones and filed papers</w:t>
      </w:r>
    </w:p>
    <w:p w:rsidR="00D91D14" w:rsidRDefault="00D91D14" w:rsidP="00D91D14">
      <w:pPr>
        <w:pStyle w:val="ListBullet"/>
      </w:pPr>
      <w:r>
        <w:t>Prepared documents and had them signed.</w:t>
      </w:r>
    </w:p>
    <w:p w:rsidR="00D91D14" w:rsidRDefault="00D91D14" w:rsidP="00D91D14">
      <w:pPr>
        <w:pStyle w:val="ListBullet"/>
      </w:pPr>
      <w:r>
        <w:t>Worked with colleagues</w:t>
      </w:r>
    </w:p>
    <w:p w:rsidR="00D91D14" w:rsidRDefault="00D91D14" w:rsidP="00D91D14">
      <w:pPr>
        <w:pStyle w:val="ListBullet"/>
        <w:numPr>
          <w:ilvl w:val="0"/>
          <w:numId w:val="0"/>
        </w:numPr>
        <w:ind w:left="216" w:hanging="216"/>
      </w:pPr>
    </w:p>
    <w:sdt>
      <w:sdtPr>
        <w:id w:val="720946933"/>
        <w:placeholder>
          <w:docPart w:val="00A3EB4740BCE6449887730709E1A568"/>
        </w:placeholder>
        <w:temporary/>
        <w:showingPlcHdr/>
        <w15:appearance w15:val="hidden"/>
      </w:sdtPr>
      <w:sdtEndPr/>
      <w:sdtContent>
        <w:p w:rsidR="00ED71FD" w:rsidRDefault="004B72A0">
          <w:pPr>
            <w:pStyle w:val="Heading1"/>
          </w:pPr>
          <w:r>
            <w:t>Education</w:t>
          </w:r>
        </w:p>
      </w:sdtContent>
    </w:sdt>
    <w:p w:rsidR="00ED71FD" w:rsidRDefault="00D91D14">
      <w:r>
        <w:t>Kwantlen Polytechnic University 2011 – 2014</w:t>
      </w:r>
    </w:p>
    <w:p w:rsidR="00D91D14" w:rsidRDefault="00D91D14">
      <w:r>
        <w:t>BBA in Marketing Management</w:t>
      </w:r>
    </w:p>
    <w:sdt>
      <w:sdtPr>
        <w:id w:val="520597245"/>
        <w:placeholder>
          <w:docPart w:val="45F8E2850E0CE84EAC465811428CC137"/>
        </w:placeholder>
        <w:temporary/>
        <w:showingPlcHdr/>
        <w15:appearance w15:val="hidden"/>
      </w:sdtPr>
      <w:sdtEndPr/>
      <w:sdtContent>
        <w:p w:rsidR="00ED71FD" w:rsidRDefault="004B72A0">
          <w:pPr>
            <w:pStyle w:val="Heading1"/>
          </w:pPr>
          <w:r>
            <w:t>Awards and Acknowledgements</w:t>
          </w:r>
        </w:p>
      </w:sdtContent>
    </w:sdt>
    <w:p w:rsidR="00ED71FD" w:rsidRDefault="00D91D14" w:rsidP="00D91D14">
      <w:pPr>
        <w:pStyle w:val="ListBullet"/>
      </w:pPr>
      <w:r>
        <w:t>Head of strata for my condo.</w:t>
      </w:r>
    </w:p>
    <w:p w:rsidR="00D91D14" w:rsidRDefault="00D91D14" w:rsidP="00D91D14">
      <w:pPr>
        <w:pStyle w:val="ListBullet"/>
      </w:pPr>
      <w:r>
        <w:t>Volunteer of the Year for BC Wheelchair Sports Association</w:t>
      </w:r>
    </w:p>
    <w:sectPr w:rsidR="00D91D14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A0" w:rsidRDefault="004B72A0">
      <w:r>
        <w:separator/>
      </w:r>
    </w:p>
  </w:endnote>
  <w:endnote w:type="continuationSeparator" w:id="0">
    <w:p w:rsidR="004B72A0" w:rsidRDefault="004B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FD" w:rsidRDefault="004B72A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A0" w:rsidRDefault="004B72A0">
      <w:r>
        <w:separator/>
      </w:r>
    </w:p>
  </w:footnote>
  <w:footnote w:type="continuationSeparator" w:id="0">
    <w:p w:rsidR="004B72A0" w:rsidRDefault="004B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FD" w:rsidRDefault="004B72A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232A04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FD" w:rsidRDefault="004B72A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71FD" w:rsidRDefault="00ED71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ED71FD" w:rsidRDefault="00ED71F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14"/>
    <w:rsid w:val="004B72A0"/>
    <w:rsid w:val="00A748F4"/>
    <w:rsid w:val="00D91D14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5852"/>
  <w15:chartTrackingRefBased/>
  <w15:docId w15:val="{52ABCEB2-8A60-714A-BFC6-465EEA8E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3C6C465A-F167-3E4D-A6A4-45D0A3405F62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C206B975A31546826B8AF3C461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27A9-07C4-8147-9743-2A57D8EC28E2}"/>
      </w:docPartPr>
      <w:docPartBody>
        <w:p w:rsidR="00000000" w:rsidRDefault="00833E9C">
          <w:pPr>
            <w:pStyle w:val="74C206B975A31546826B8AF3C461949C"/>
          </w:pPr>
          <w:r>
            <w:t>Name</w:t>
          </w:r>
        </w:p>
      </w:docPartBody>
    </w:docPart>
    <w:docPart>
      <w:docPartPr>
        <w:name w:val="F92F7FBD831E34439C418C81CB76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2243-C0C5-2A40-8BB1-083A8E302CB9}"/>
      </w:docPartPr>
      <w:docPartBody>
        <w:p w:rsidR="00000000" w:rsidRDefault="00833E9C">
          <w:pPr>
            <w:pStyle w:val="F92F7FBD831E34439C418C81CB763C22"/>
          </w:pPr>
          <w:r>
            <w:t>Address | Phone | Email</w:t>
          </w:r>
        </w:p>
      </w:docPartBody>
    </w:docPart>
    <w:docPart>
      <w:docPartPr>
        <w:name w:val="2CB565DCF3B5EF43AF56B83CB192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9824-7441-E44B-8A1B-C26C08FD75DE}"/>
      </w:docPartPr>
      <w:docPartBody>
        <w:p w:rsidR="00000000" w:rsidRDefault="00833E9C">
          <w:pPr>
            <w:pStyle w:val="2CB565DCF3B5EF43AF56B83CB1921D2F"/>
          </w:pPr>
          <w:r>
            <w:t>Objective</w:t>
          </w:r>
        </w:p>
      </w:docPartBody>
    </w:docPart>
    <w:docPart>
      <w:docPartPr>
        <w:name w:val="073DE60BA5122344A59AE8ADA3FE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69F6-374E-4140-BC7A-A15983737921}"/>
      </w:docPartPr>
      <w:docPartBody>
        <w:p w:rsidR="00000000" w:rsidRDefault="00833E9C">
          <w:pPr>
            <w:pStyle w:val="073DE60BA5122344A59AE8ADA3FEADD7"/>
          </w:pPr>
          <w:r>
            <w:t>Experience</w:t>
          </w:r>
        </w:p>
      </w:docPartBody>
    </w:docPart>
    <w:docPart>
      <w:docPartPr>
        <w:name w:val="00A3EB4740BCE6449887730709E1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0F3D-8004-A040-81EC-AB1FF516E94F}"/>
      </w:docPartPr>
      <w:docPartBody>
        <w:p w:rsidR="00000000" w:rsidRDefault="00833E9C">
          <w:pPr>
            <w:pStyle w:val="00A3EB4740BCE6449887730709E1A568"/>
          </w:pPr>
          <w:r>
            <w:t>Education</w:t>
          </w:r>
        </w:p>
      </w:docPartBody>
    </w:docPart>
    <w:docPart>
      <w:docPartPr>
        <w:name w:val="45F8E2850E0CE84EAC465811428C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27E0-B76E-9C4C-9105-C098C7A6FDCC}"/>
      </w:docPartPr>
      <w:docPartBody>
        <w:p w:rsidR="00000000" w:rsidRDefault="00833E9C">
          <w:pPr>
            <w:pStyle w:val="45F8E2850E0CE84EAC465811428CC137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C"/>
    <w:rsid w:val="008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206B975A31546826B8AF3C461949C">
    <w:name w:val="74C206B975A31546826B8AF3C461949C"/>
  </w:style>
  <w:style w:type="paragraph" w:customStyle="1" w:styleId="F92F7FBD831E34439C418C81CB763C22">
    <w:name w:val="F92F7FBD831E34439C418C81CB763C22"/>
  </w:style>
  <w:style w:type="paragraph" w:customStyle="1" w:styleId="2CB565DCF3B5EF43AF56B83CB1921D2F">
    <w:name w:val="2CB565DCF3B5EF43AF56B83CB1921D2F"/>
  </w:style>
  <w:style w:type="paragraph" w:customStyle="1" w:styleId="D8E2C18DC38C9D4C88919528D0497056">
    <w:name w:val="D8E2C18DC38C9D4C88919528D0497056"/>
  </w:style>
  <w:style w:type="paragraph" w:customStyle="1" w:styleId="073DE60BA5122344A59AE8ADA3FEADD7">
    <w:name w:val="073DE60BA5122344A59AE8ADA3FEADD7"/>
  </w:style>
  <w:style w:type="paragraph" w:customStyle="1" w:styleId="89FDC817A7F26E49B1B19E2A9303BABC">
    <w:name w:val="89FDC817A7F26E49B1B19E2A9303BABC"/>
  </w:style>
  <w:style w:type="paragraph" w:customStyle="1" w:styleId="B9889F6BF1D84B418C4F76CEA6844480">
    <w:name w:val="B9889F6BF1D84B418C4F76CEA684448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3FD805F695DD824EB792656BECBB77AC">
    <w:name w:val="3FD805F695DD824EB792656BECBB77AC"/>
  </w:style>
  <w:style w:type="paragraph" w:customStyle="1" w:styleId="00A3EB4740BCE6449887730709E1A568">
    <w:name w:val="00A3EB4740BCE6449887730709E1A568"/>
  </w:style>
  <w:style w:type="paragraph" w:customStyle="1" w:styleId="115F2A4B24956246A32D4A94AE5FB740">
    <w:name w:val="115F2A4B24956246A32D4A94AE5FB740"/>
  </w:style>
  <w:style w:type="paragraph" w:customStyle="1" w:styleId="45F8E2850E0CE84EAC465811428CC137">
    <w:name w:val="45F8E2850E0CE84EAC465811428CC137"/>
  </w:style>
  <w:style w:type="paragraph" w:customStyle="1" w:styleId="80AC4205A33B9C48A74E9D7CCB713240">
    <w:name w:val="80AC4205A33B9C48A74E9D7CCB713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C4B3-3E60-B348-BABA-4700C58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2</cp:revision>
  <dcterms:created xsi:type="dcterms:W3CDTF">2020-02-15T06:08:00Z</dcterms:created>
  <dcterms:modified xsi:type="dcterms:W3CDTF">2020-02-15T06:13:00Z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