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8B" w:rsidRPr="00F0188B" w:rsidRDefault="00F0188B" w:rsidP="00F0188B">
      <w:pPr>
        <w:pStyle w:val="Name"/>
        <w:jc w:val="center"/>
        <w:rPr>
          <w:sz w:val="52"/>
          <w:szCs w:val="52"/>
        </w:rPr>
      </w:pPr>
      <w:r w:rsidRPr="00F0188B">
        <w:rPr>
          <w:sz w:val="52"/>
          <w:szCs w:val="52"/>
        </w:rPr>
        <w:t>NAME 10</w:t>
      </w:r>
    </w:p>
    <w:p w:rsidR="00C62F8B" w:rsidRDefault="00736E1E">
      <w:pPr>
        <w:pStyle w:val="ContactInfo"/>
      </w:pPr>
      <w:sdt>
        <w:sdtPr>
          <w:id w:val="305602035"/>
          <w:placeholder>
            <w:docPart w:val="471B00CDE753F142AFF0D8A7FD622504"/>
          </w:placeholder>
          <w:temporary/>
          <w:showingPlcHdr/>
          <w15:appearance w15:val="hidden"/>
        </w:sdtPr>
        <w:sdtEndPr/>
        <w:sdtContent>
          <w:r>
            <w:t>Address | Phone | Email</w:t>
          </w:r>
        </w:sdtContent>
      </w:sdt>
    </w:p>
    <w:p w:rsidR="00C62F8B" w:rsidRDefault="00736E1E">
      <w:pPr>
        <w:pStyle w:val="Heading1"/>
      </w:pPr>
      <w:sdt>
        <w:sdtPr>
          <w:id w:val="-819804518"/>
          <w:placeholder>
            <w:docPart w:val="61CBEA453BB9BA4499EEA1CDDF45BA64"/>
          </w:placeholder>
          <w:temporary/>
          <w:showingPlcHdr/>
          <w15:appearance w15:val="hidden"/>
        </w:sdtPr>
        <w:sdtEndPr/>
        <w:sdtContent>
          <w:r w:rsidRPr="00F0188B">
            <w:rPr>
              <w:sz w:val="32"/>
              <w:szCs w:val="32"/>
            </w:rPr>
            <w:t>Skills Summary</w:t>
          </w:r>
        </w:sdtContent>
      </w:sdt>
    </w:p>
    <w:p w:rsidR="00F0188B" w:rsidRDefault="00F0188B">
      <w:pPr>
        <w:spacing w:after="180"/>
      </w:pPr>
      <w:r>
        <w:t>I have 7 years of experience as an administrative assistant, receptionist and personal assistant. I specialize in making clients feel at ease, especially those difficult clients. I have extra certification in project management, which means you can trust me to work independently and save you time and money by streamlining your workflow.</w:t>
      </w:r>
    </w:p>
    <w:p w:rsidR="00F0188B" w:rsidRDefault="00F0188B" w:rsidP="00F0188B">
      <w:pPr>
        <w:pStyle w:val="Heading1"/>
      </w:pPr>
      <w:sdt>
        <w:sdtPr>
          <w:id w:val="617349259"/>
          <w:placeholder>
            <w:docPart w:val="3018A88ADB68E84DA9B80E9B62FBCD29"/>
          </w:placeholder>
          <w:temporary/>
          <w:showingPlcHdr/>
          <w15:appearance w15:val="hidden"/>
        </w:sdtPr>
        <w:sdtContent>
          <w:r w:rsidRPr="00F0188B">
            <w:rPr>
              <w:sz w:val="32"/>
              <w:szCs w:val="32"/>
            </w:rPr>
            <w:t>Experience</w:t>
          </w:r>
        </w:sdtContent>
      </w:sdt>
    </w:p>
    <w:p w:rsidR="00F0188B" w:rsidRDefault="00F0188B" w:rsidP="00F0188B">
      <w:pPr>
        <w:pStyle w:val="Heading2"/>
      </w:pPr>
      <w:r>
        <w:t>Administrative Assistant – Team Lead</w:t>
      </w:r>
    </w:p>
    <w:p w:rsidR="00F0188B" w:rsidRDefault="00F0188B" w:rsidP="00F0188B">
      <w:pPr>
        <w:pStyle w:val="Heading3"/>
      </w:pPr>
      <w:r>
        <w:t>Pockets and Sprockets | 2015 – present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Was promoted from receptionist to lead administrative assistant in 18 months.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Provided administrative support to complex projects, which required using Microsoft Office, MailChimp, Asana, Microsoft Project and much more.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Trained junior administrative assistants in workflow and provided positive coaching.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Provided warm, friendly customer service and solved client problems.</w:t>
      </w:r>
    </w:p>
    <w:p w:rsidR="00F0188B" w:rsidRDefault="00F0188B" w:rsidP="00F0188B">
      <w:pPr>
        <w:pStyle w:val="Heading2"/>
      </w:pPr>
      <w:r>
        <w:t>Administrative Assistant</w:t>
      </w:r>
    </w:p>
    <w:p w:rsidR="00F0188B" w:rsidRDefault="00F0188B" w:rsidP="00F0188B">
      <w:pPr>
        <w:pStyle w:val="Heading3"/>
      </w:pPr>
      <w:proofErr w:type="spellStart"/>
      <w:r>
        <w:t>Lita’s</w:t>
      </w:r>
      <w:proofErr w:type="spellEnd"/>
      <w:r>
        <w:t xml:space="preserve"> Pitas</w:t>
      </w:r>
      <w:r>
        <w:t xml:space="preserve"> | </w:t>
      </w:r>
      <w:r>
        <w:t>2013 - 2015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Helped customers solve difficult problems and received Employee of the Month 3 times for my exceptional customer care.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Wrote and proofread documents in Microsoft Office and composed emails, memos and other business documents.</w:t>
      </w:r>
    </w:p>
    <w:p w:rsidR="00F0188B" w:rsidRDefault="00F0188B" w:rsidP="00F0188B">
      <w:pPr>
        <w:pStyle w:val="ListParagraph"/>
        <w:numPr>
          <w:ilvl w:val="0"/>
          <w:numId w:val="11"/>
        </w:numPr>
      </w:pPr>
      <w:r>
        <w:t>Worked with other team members to introduce new customer relationship management software and train employees in its use.</w:t>
      </w:r>
    </w:p>
    <w:p w:rsidR="00F0188B" w:rsidRDefault="00F0188B">
      <w:pPr>
        <w:spacing w:after="180"/>
      </w:pPr>
    </w:p>
    <w:p w:rsidR="00C62F8B" w:rsidRDefault="00736E1E">
      <w:pPr>
        <w:pStyle w:val="Heading1"/>
      </w:pPr>
      <w:sdt>
        <w:sdtPr>
          <w:id w:val="-1150367223"/>
          <w:placeholder>
            <w:docPart w:val="801A6EEF617DBC4BAD1467EF0E5CF94E"/>
          </w:placeholder>
          <w:temporary/>
          <w:showingPlcHdr/>
          <w15:appearance w15:val="hidden"/>
        </w:sdtPr>
        <w:sdtEndPr/>
        <w:sdtContent>
          <w:r w:rsidRPr="00F0188B">
            <w:rPr>
              <w:sz w:val="32"/>
              <w:szCs w:val="32"/>
            </w:rPr>
            <w:t>Education</w:t>
          </w:r>
        </w:sdtContent>
      </w:sdt>
    </w:p>
    <w:p w:rsidR="00C62F8B" w:rsidRDefault="00F0188B">
      <w:pPr>
        <w:pStyle w:val="Heading2"/>
      </w:pPr>
      <w:r>
        <w:t>Kwantlen Polytechnic University – BBA in Business Administration</w:t>
      </w:r>
      <w:r>
        <w:br/>
        <w:t>June 2013</w:t>
      </w:r>
    </w:p>
    <w:p w:rsidR="00C62F8B" w:rsidRDefault="00F0188B">
      <w:r>
        <w:t>GPA: 3.89</w:t>
      </w:r>
    </w:p>
    <w:p w:rsidR="00C62F8B" w:rsidRDefault="00003204">
      <w:pPr>
        <w:pStyle w:val="Heading1"/>
      </w:pPr>
      <w:r>
        <w:lastRenderedPageBreak/>
        <w:t>Technical Skills</w:t>
      </w:r>
    </w:p>
    <w:p w:rsidR="00C62F8B" w:rsidRDefault="00003204" w:rsidP="00F0188B">
      <w:pPr>
        <w:pStyle w:val="ListParagraph"/>
        <w:numPr>
          <w:ilvl w:val="0"/>
          <w:numId w:val="11"/>
        </w:numPr>
      </w:pPr>
      <w:r>
        <w:t>Microsoft Office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Microsoft Project and other project management software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CRMs (Salesforce)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Faxing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Word processing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Social media marketing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Project management certificate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Customer service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r>
        <w:t>Dispute resolution</w:t>
      </w:r>
    </w:p>
    <w:p w:rsidR="00003204" w:rsidRDefault="00003204" w:rsidP="00F0188B">
      <w:pPr>
        <w:pStyle w:val="ListParagraph"/>
        <w:numPr>
          <w:ilvl w:val="0"/>
          <w:numId w:val="11"/>
        </w:numPr>
      </w:pPr>
      <w:bookmarkStart w:id="0" w:name="_GoBack"/>
      <w:bookmarkEnd w:id="0"/>
    </w:p>
    <w:sectPr w:rsidR="00003204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1E" w:rsidRDefault="00736E1E">
      <w:pPr>
        <w:spacing w:after="0" w:line="240" w:lineRule="auto"/>
      </w:pPr>
      <w:r>
        <w:separator/>
      </w:r>
    </w:p>
  </w:endnote>
  <w:endnote w:type="continuationSeparator" w:id="0">
    <w:p w:rsidR="00736E1E" w:rsidRDefault="007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8B" w:rsidRDefault="00736E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1E" w:rsidRDefault="00736E1E">
      <w:pPr>
        <w:spacing w:after="0" w:line="240" w:lineRule="auto"/>
      </w:pPr>
      <w:r>
        <w:separator/>
      </w:r>
    </w:p>
  </w:footnote>
  <w:footnote w:type="continuationSeparator" w:id="0">
    <w:p w:rsidR="00736E1E" w:rsidRDefault="0073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8B" w:rsidRDefault="00736E1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5196C50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8B" w:rsidRDefault="00736E1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18304F3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B94AE9"/>
    <w:multiLevelType w:val="hybridMultilevel"/>
    <w:tmpl w:val="3F8EA37C"/>
    <w:lvl w:ilvl="0" w:tplc="FE70919A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B"/>
    <w:rsid w:val="00003204"/>
    <w:rsid w:val="00736E1E"/>
    <w:rsid w:val="00C62F8B"/>
    <w:rsid w:val="00F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4814"/>
  <w15:chartTrackingRefBased/>
  <w15:docId w15:val="{95A507CE-FE15-5C48-ADB4-2F39B9C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317179E0-98A3-464A-89B1-FD4D0A291B8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B00CDE753F142AFF0D8A7FD62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9B2C-F04F-7E46-8093-46EB0E6BC899}"/>
      </w:docPartPr>
      <w:docPartBody>
        <w:p w:rsidR="00000000" w:rsidRDefault="002167CE">
          <w:pPr>
            <w:pStyle w:val="471B00CDE753F142AFF0D8A7FD622504"/>
          </w:pPr>
          <w:r>
            <w:t>Address | Phone | Email</w:t>
          </w:r>
        </w:p>
      </w:docPartBody>
    </w:docPart>
    <w:docPart>
      <w:docPartPr>
        <w:name w:val="61CBEA453BB9BA4499EEA1CDDF45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14D2-1FA0-A946-B98E-68220957E650}"/>
      </w:docPartPr>
      <w:docPartBody>
        <w:p w:rsidR="00000000" w:rsidRDefault="002167CE">
          <w:pPr>
            <w:pStyle w:val="61CBEA453BB9BA4499EEA1CDDF45BA64"/>
          </w:pPr>
          <w:r>
            <w:t>Skills Summary</w:t>
          </w:r>
        </w:p>
      </w:docPartBody>
    </w:docPart>
    <w:docPart>
      <w:docPartPr>
        <w:name w:val="801A6EEF617DBC4BAD1467EF0E5C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6073-76D4-7144-B03C-46A684733DA0}"/>
      </w:docPartPr>
      <w:docPartBody>
        <w:p w:rsidR="00000000" w:rsidRDefault="002167CE">
          <w:pPr>
            <w:pStyle w:val="801A6EEF617DBC4BAD1467EF0E5CF94E"/>
          </w:pPr>
          <w:r>
            <w:t>Education</w:t>
          </w:r>
        </w:p>
      </w:docPartBody>
    </w:docPart>
    <w:docPart>
      <w:docPartPr>
        <w:name w:val="3018A88ADB68E84DA9B80E9B62FB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2BE3-9414-694A-ACE5-C61F07F64F6F}"/>
      </w:docPartPr>
      <w:docPartBody>
        <w:p w:rsidR="00000000" w:rsidRDefault="00252D2B" w:rsidP="00252D2B">
          <w:pPr>
            <w:pStyle w:val="3018A88ADB68E84DA9B80E9B62FBCD2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2B"/>
    <w:rsid w:val="002167CE"/>
    <w:rsid w:val="002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EF3F1F967E5147B3622F683F2372B0">
    <w:name w:val="5BEF3F1F967E5147B3622F683F2372B0"/>
  </w:style>
  <w:style w:type="paragraph" w:customStyle="1" w:styleId="471B00CDE753F142AFF0D8A7FD622504">
    <w:name w:val="471B00CDE753F142AFF0D8A7FD622504"/>
  </w:style>
  <w:style w:type="paragraph" w:customStyle="1" w:styleId="61CBEA453BB9BA4499EEA1CDDF45BA64">
    <w:name w:val="61CBEA453BB9BA4499EEA1CDDF45BA64"/>
  </w:style>
  <w:style w:type="paragraph" w:customStyle="1" w:styleId="342312F772246542B1AAD1DDBCBBFA8D">
    <w:name w:val="342312F772246542B1AAD1DDBCBBFA8D"/>
  </w:style>
  <w:style w:type="paragraph" w:customStyle="1" w:styleId="801A6EEF617DBC4BAD1467EF0E5CF94E">
    <w:name w:val="801A6EEF617DBC4BAD1467EF0E5CF94E"/>
  </w:style>
  <w:style w:type="paragraph" w:customStyle="1" w:styleId="BB70C421651F0543A6471D960C28C34A">
    <w:name w:val="BB70C421651F0543A6471D960C28C34A"/>
  </w:style>
  <w:style w:type="paragraph" w:customStyle="1" w:styleId="30AC9FB06070F242B3944322B977EEAF">
    <w:name w:val="30AC9FB06070F242B3944322B977EEAF"/>
  </w:style>
  <w:style w:type="paragraph" w:customStyle="1" w:styleId="5C501F8F1911404CA2685D5250078C32">
    <w:name w:val="5C501F8F1911404CA2685D5250078C32"/>
  </w:style>
  <w:style w:type="paragraph" w:customStyle="1" w:styleId="7025E2BE6303484AA3256E36F3FF46A7">
    <w:name w:val="7025E2BE6303484AA3256E36F3FF46A7"/>
  </w:style>
  <w:style w:type="paragraph" w:customStyle="1" w:styleId="61B5DA315355A0499C59B438C52AF331">
    <w:name w:val="61B5DA315355A0499C59B438C52AF331"/>
  </w:style>
  <w:style w:type="paragraph" w:customStyle="1" w:styleId="6C5D117F8D441F4483CC366AE71F7174">
    <w:name w:val="6C5D117F8D441F4483CC366AE71F7174"/>
  </w:style>
  <w:style w:type="paragraph" w:customStyle="1" w:styleId="8BA84AEA9FFCB44A879CC07755371D5C">
    <w:name w:val="8BA84AEA9FFCB44A879CC07755371D5C"/>
  </w:style>
  <w:style w:type="paragraph" w:customStyle="1" w:styleId="F6EEE75C3F175A46B13333858F4E389D">
    <w:name w:val="F6EEE75C3F175A46B13333858F4E389D"/>
  </w:style>
  <w:style w:type="paragraph" w:customStyle="1" w:styleId="9ACEC1AE494BC044B1CBAF4B4B8024AC">
    <w:name w:val="9ACEC1AE494BC044B1CBAF4B4B8024AC"/>
  </w:style>
  <w:style w:type="paragraph" w:customStyle="1" w:styleId="3018A88ADB68E84DA9B80E9B62FBCD29">
    <w:name w:val="3018A88ADB68E84DA9B80E9B62FBCD29"/>
    <w:rsid w:val="00252D2B"/>
  </w:style>
  <w:style w:type="paragraph" w:customStyle="1" w:styleId="F1698F4847444843ABE1864BCAEFC324">
    <w:name w:val="F1698F4847444843ABE1864BCAEFC324"/>
    <w:rsid w:val="00252D2B"/>
  </w:style>
  <w:style w:type="paragraph" w:customStyle="1" w:styleId="D019A2941A1B414CB0C94988BFEFF2DD">
    <w:name w:val="D019A2941A1B414CB0C94988BFEFF2DD"/>
    <w:rsid w:val="00252D2B"/>
  </w:style>
  <w:style w:type="paragraph" w:customStyle="1" w:styleId="188C18A02AFAFE42A3E2E9178C85EDFD">
    <w:name w:val="188C18A02AFAFE42A3E2E9178C85EDFD"/>
    <w:rsid w:val="00252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dcterms:created xsi:type="dcterms:W3CDTF">2020-02-15T19:50:00Z</dcterms:created>
  <dcterms:modified xsi:type="dcterms:W3CDTF">2020-02-15T20:01:00Z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