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A85B6F" w:rsidRDefault="00B30E01" w:rsidP="00CC7AD0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402DFD12FDF32D4BADDACD76977B8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Skills</w:t>
                      </w:r>
                    </w:sdtContent>
                  </w:sdt>
                </w:p>
                <w:p w:rsidR="00184664" w:rsidRPr="00A85B6F" w:rsidRDefault="00AA1923" w:rsidP="00CC7AD0">
                  <w:pPr>
                    <w:pStyle w:val="Heading3"/>
                  </w:pPr>
                  <w:r>
                    <w:t>Customer service, leadership, Microsoft Office, leading teams, Class 4 driver’s license, data management, project management.</w:t>
                  </w:r>
                </w:p>
              </w:tc>
            </w:tr>
            <w:tr w:rsidR="00184664" w:rsidRPr="00A85B6F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B30E01" w:rsidP="00CC7AD0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5F30362A9491E3429B2A1838FF4089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Experience</w:t>
                      </w:r>
                    </w:sdtContent>
                  </w:sdt>
                </w:p>
                <w:p w:rsidR="00184664" w:rsidRPr="00A85B6F" w:rsidRDefault="00AA1923" w:rsidP="00CC7AD0">
                  <w:pPr>
                    <w:pStyle w:val="Heading3"/>
                  </w:pPr>
                  <w:r>
                    <w:t>Medical Receptionist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Dr. Wong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2018 - present</w:t>
                  </w:r>
                </w:p>
                <w:p w:rsidR="00184664" w:rsidRDefault="00AA1923" w:rsidP="00CC7AD0">
                  <w:r>
                    <w:t xml:space="preserve">Provided compassionate care to patients while maintaining files and handling complex paperwork and scheduling needs.  </w:t>
                  </w:r>
                </w:p>
                <w:p w:rsidR="00C045FD" w:rsidRPr="00A85B6F" w:rsidRDefault="00C045FD" w:rsidP="00CC7AD0">
                  <w:bookmarkStart w:id="0" w:name="_GoBack"/>
                  <w:bookmarkEnd w:id="0"/>
                </w:p>
                <w:p w:rsidR="00184664" w:rsidRPr="00A85B6F" w:rsidRDefault="00AA1923" w:rsidP="00CC7AD0">
                  <w:pPr>
                    <w:pStyle w:val="Heading3"/>
                  </w:pPr>
                  <w:r>
                    <w:t>Receptionist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Random Architecture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2016 - 2018</w:t>
                  </w:r>
                </w:p>
                <w:p w:rsidR="00184664" w:rsidRPr="00A85B6F" w:rsidRDefault="00C045FD" w:rsidP="00CC7AD0">
                  <w:r>
                    <w:t>Worked under the pressure of deadlines while handling the complex needs of 3 senior and 6 junior architects and their clients.</w:t>
                  </w:r>
                </w:p>
                <w:p w:rsidR="00184664" w:rsidRPr="00A85B6F" w:rsidRDefault="00B30E01" w:rsidP="00CC7AD0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EB3E667346660F44B761314ADE96B9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Education</w:t>
                      </w:r>
                    </w:sdtContent>
                  </w:sdt>
                </w:p>
                <w:p w:rsidR="00184664" w:rsidRDefault="00C045FD" w:rsidP="00CC7AD0">
                  <w:pPr>
                    <w:pStyle w:val="Heading3"/>
                  </w:pPr>
                  <w:r>
                    <w:t xml:space="preserve">BBA in </w:t>
                  </w:r>
                  <w:proofErr w:type="spellStart"/>
                  <w:r>
                    <w:t>Enterpreneurial</w:t>
                  </w:r>
                  <w:proofErr w:type="spellEnd"/>
                  <w:r>
                    <w:t xml:space="preserve"> Leadership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May 2014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Kwantlen Polytechnic University</w:t>
                  </w:r>
                </w:p>
                <w:p w:rsidR="00184664" w:rsidRPr="00A85B6F" w:rsidRDefault="00C045FD" w:rsidP="00CC7AD0">
                  <w:r>
                    <w:t>GPA: 3.6</w:t>
                  </w:r>
                  <w:r>
                    <w:br/>
                    <w:t>Served on the Kwantlen Students Association as a Member at Large</w:t>
                  </w:r>
                </w:p>
                <w:p w:rsidR="004670DD" w:rsidRPr="00A85B6F" w:rsidRDefault="004670DD" w:rsidP="004670DD"/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B30E01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731F5EC007CD894B99B22C1F7B51AC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t>Objective</w:t>
                      </w:r>
                    </w:sdtContent>
                  </w:sdt>
                </w:p>
                <w:p w:rsidR="00184664" w:rsidRPr="00A85B6F" w:rsidRDefault="00AA1923" w:rsidP="00CC7AD0">
                  <w:pPr>
                    <w:pStyle w:val="Heading3"/>
                  </w:pPr>
                  <w:r>
                    <w:t>To get an administrative position that uses my 5 years of experience and my drive to succeed.</w:t>
                  </w:r>
                </w:p>
              </w:tc>
            </w:tr>
            <w:tr w:rsidR="00184664" w:rsidRPr="00A85B6F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664" w:rsidRPr="00A85B6F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2F56B30" wp14:editId="6C1DDE5C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15A9193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&#13;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0E86C07" wp14:editId="7F852513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5757FB9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&#13;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B30E01" w:rsidP="00CC7AD0">
                        <w:sdt>
                          <w:sdtPr>
                            <w:alias w:val="Email:"/>
                            <w:tag w:val="Email:"/>
                            <w:id w:val="1159736844"/>
                            <w:placeholder>
                              <w:docPart w:val="4DB676464AA21E44AFC177277F38D30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t>Email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B30E01" w:rsidP="00CC7AD0">
                        <w:sdt>
                          <w:sdtPr>
                            <w:alias w:val="Telephone:"/>
                            <w:tag w:val="Telephone:"/>
                            <w:id w:val="2067829428"/>
                            <w:placeholder>
                              <w:docPart w:val="771D186CB4DBEE4F9B7E9CED03486F7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t>Telephone</w:t>
                            </w:r>
                          </w:sdtContent>
                        </w:sdt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1EC569E" wp14:editId="52C3CA08">
                                  <wp:extent cx="329184" cy="329184"/>
                                  <wp:effectExtent l="0" t="0" r="0" b="0"/>
                                  <wp:docPr id="9" name="Group 321" descr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A71D45C" id="Group 321" o:spid="_x0000_s1026" alt="LinkedIn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&#13;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4670DD" w:rsidP="00CC7AD0">
                        <w:pPr>
                          <w:pStyle w:val="Heading3"/>
                        </w:pPr>
                        <w:r w:rsidRPr="000C6108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2A7E8E" wp14:editId="4545EBC5">
                                  <wp:extent cx="329184" cy="329184"/>
                                  <wp:effectExtent l="0" t="0" r="13970" b="13970"/>
                                  <wp:docPr id="1" name="Group 4" descr="Twitt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reefor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reefor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58E9266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">
                                  <o:lock v:ext="edit" aspectratio="t"/>
                                  <v:shape id="Freeform 4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reeform 5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B30E01" w:rsidP="00CC7AD0">
                        <w:sdt>
                          <w:sdtPr>
                            <w:alias w:val="LinkedIn URL:"/>
                            <w:tag w:val="LinkedIn URL:"/>
                            <w:id w:val="-1457020033"/>
                            <w:placeholder>
                              <w:docPart w:val="C5968CB1C9C7D846944E5C5548EC7D6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t>LinkedIn URL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B30E01" w:rsidP="00CC7AD0">
                        <w:sdt>
                          <w:sdtPr>
                            <w:alias w:val="Twitter handle:"/>
                            <w:tag w:val="Twitter handle:"/>
                            <w:id w:val="126365154"/>
                            <w:placeholder>
                              <w:docPart w:val="A02C69E543AF7D49A288ABA14D14720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t>Twitter handle</w:t>
                            </w:r>
                          </w:sdtContent>
                        </w:sdt>
                      </w:p>
                    </w:tc>
                  </w:tr>
                </w:tbl>
                <w:p w:rsidR="00184664" w:rsidRPr="00A85B6F" w:rsidRDefault="00B30E01" w:rsidP="00CC7AD0"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C3C1653E59D39D47BFE137690E5085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184664" w:rsidRPr="00A85B6F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C045FD" w:rsidP="00CC7AD0">
                  <w:pPr>
                    <w:pStyle w:val="Heading2"/>
                  </w:pPr>
                  <w:r>
                    <w:t>TECHNICAL SKILLS</w:t>
                  </w:r>
                </w:p>
                <w:p w:rsidR="004670DD" w:rsidRDefault="00C045FD" w:rsidP="004670DD">
                  <w:pPr>
                    <w:pStyle w:val="Heading3"/>
                  </w:pPr>
                  <w:r>
                    <w:t>Microsoft Office</w:t>
                  </w:r>
                </w:p>
                <w:p w:rsidR="00C045FD" w:rsidRDefault="00C045FD" w:rsidP="004670DD">
                  <w:pPr>
                    <w:pStyle w:val="Heading3"/>
                  </w:pPr>
                  <w:r>
                    <w:t>Adobe Photoshop</w:t>
                  </w:r>
                </w:p>
                <w:p w:rsidR="00C045FD" w:rsidRDefault="00C045FD" w:rsidP="004670DD">
                  <w:pPr>
                    <w:pStyle w:val="Heading3"/>
                  </w:pPr>
                  <w:r>
                    <w:t>Salesforce</w:t>
                  </w:r>
                </w:p>
                <w:p w:rsidR="00C045FD" w:rsidRDefault="00C045FD" w:rsidP="004670DD">
                  <w:pPr>
                    <w:pStyle w:val="Heading3"/>
                  </w:pPr>
                  <w:r>
                    <w:t>HTML</w:t>
                  </w:r>
                </w:p>
                <w:p w:rsidR="00C045FD" w:rsidRDefault="00C045FD" w:rsidP="004670DD">
                  <w:pPr>
                    <w:pStyle w:val="Heading3"/>
                  </w:pPr>
                  <w:r>
                    <w:t>Point of sale systems</w:t>
                  </w:r>
                </w:p>
                <w:p w:rsidR="00C045FD" w:rsidRDefault="00C045FD" w:rsidP="004670DD">
                  <w:pPr>
                    <w:pStyle w:val="Heading3"/>
                  </w:pPr>
                  <w:r>
                    <w:t>Hootsuite</w:t>
                  </w:r>
                </w:p>
                <w:p w:rsidR="00C045FD" w:rsidRPr="00A85B6F" w:rsidRDefault="00C045FD" w:rsidP="004670DD">
                  <w:pPr>
                    <w:pStyle w:val="Heading3"/>
                  </w:pPr>
                  <w:r>
                    <w:t>Social media management</w:t>
                  </w:r>
                </w:p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6"/>
      <w:headerReference w:type="first" r:id="rId7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E01" w:rsidRDefault="00B30E01" w:rsidP="008B2920">
      <w:pPr>
        <w:spacing w:after="0" w:line="240" w:lineRule="auto"/>
      </w:pPr>
      <w:r>
        <w:separator/>
      </w:r>
    </w:p>
  </w:endnote>
  <w:endnote w:type="continuationSeparator" w:id="0">
    <w:p w:rsidR="00B30E01" w:rsidRDefault="00B30E0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E01" w:rsidRDefault="00B30E01" w:rsidP="008B2920">
      <w:pPr>
        <w:spacing w:after="0" w:line="240" w:lineRule="auto"/>
      </w:pPr>
      <w:r>
        <w:separator/>
      </w:r>
    </w:p>
  </w:footnote>
  <w:footnote w:type="continuationSeparator" w:id="0">
    <w:p w:rsidR="00B30E01" w:rsidRDefault="00B30E0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>
      <w:sdt>
        <w:sdtPr>
          <w:alias w:val="Your Name:"/>
          <w:tag w:val="Your Name:"/>
          <w:id w:val="-1536030456"/>
          <w:placeholde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AA1923" w:rsidP="00A85B6F">
              <w:pPr>
                <w:pStyle w:val="Heading1"/>
              </w:pPr>
              <w:r>
                <w:t>NAME 4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23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5B6F"/>
    <w:rsid w:val="00A915C8"/>
    <w:rsid w:val="00AA1923"/>
    <w:rsid w:val="00AA3476"/>
    <w:rsid w:val="00AA6B7B"/>
    <w:rsid w:val="00AB540C"/>
    <w:rsid w:val="00AC5D83"/>
    <w:rsid w:val="00B15938"/>
    <w:rsid w:val="00B30E01"/>
    <w:rsid w:val="00B67DB0"/>
    <w:rsid w:val="00BA68C1"/>
    <w:rsid w:val="00BD34A5"/>
    <w:rsid w:val="00BD5EFB"/>
    <w:rsid w:val="00BE2D6E"/>
    <w:rsid w:val="00C045FD"/>
    <w:rsid w:val="00C35EFB"/>
    <w:rsid w:val="00C73037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164B1"/>
  <w15:chartTrackingRefBased/>
  <w15:docId w15:val="{22EFE1E6-1098-AC44-A874-BD3427A6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ley_mc/Library/Containers/com.microsoft.Word/Data/Library/Application%20Support/Microsoft/Office/16.0/DTS/en-US%7b5B1BF60F-BCD7-8343-BFC3-1C5258A1BA55%7d/%7bE1C67E9D-6131-0042-A282-EE7C104C11B3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DFD12FDF32D4BADDACD76977B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29FF-5E85-CA49-BFE6-34DD76EA284A}"/>
      </w:docPartPr>
      <w:docPartBody>
        <w:p w:rsidR="00000000" w:rsidRDefault="003440F4">
          <w:pPr>
            <w:pStyle w:val="402DFD12FDF32D4BADDACD76977B8A64"/>
          </w:pPr>
          <w:r w:rsidRPr="00A85B6F">
            <w:t>Skills</w:t>
          </w:r>
        </w:p>
      </w:docPartBody>
    </w:docPart>
    <w:docPart>
      <w:docPartPr>
        <w:name w:val="5F30362A9491E3429B2A1838FF40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DBB5-706A-6B47-A527-7C485847988A}"/>
      </w:docPartPr>
      <w:docPartBody>
        <w:p w:rsidR="00000000" w:rsidRDefault="003440F4">
          <w:pPr>
            <w:pStyle w:val="5F30362A9491E3429B2A1838FF408944"/>
          </w:pPr>
          <w:r w:rsidRPr="00A85B6F">
            <w:t>Experience</w:t>
          </w:r>
        </w:p>
      </w:docPartBody>
    </w:docPart>
    <w:docPart>
      <w:docPartPr>
        <w:name w:val="EB3E667346660F44B761314ADE9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6BC1-7858-7F49-B3E9-D3C441A372E2}"/>
      </w:docPartPr>
      <w:docPartBody>
        <w:p w:rsidR="00000000" w:rsidRDefault="003440F4">
          <w:pPr>
            <w:pStyle w:val="EB3E667346660F44B761314ADE96B97A"/>
          </w:pPr>
          <w:r w:rsidRPr="00A85B6F">
            <w:t>Education</w:t>
          </w:r>
        </w:p>
      </w:docPartBody>
    </w:docPart>
    <w:docPart>
      <w:docPartPr>
        <w:name w:val="731F5EC007CD894B99B22C1F7B51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1E57-0E5B-9844-8CDB-045F8D841AAD}"/>
      </w:docPartPr>
      <w:docPartBody>
        <w:p w:rsidR="00000000" w:rsidRDefault="003440F4">
          <w:pPr>
            <w:pStyle w:val="731F5EC007CD894B99B22C1F7B51ACF4"/>
          </w:pPr>
          <w:r>
            <w:t>Objective</w:t>
          </w:r>
        </w:p>
      </w:docPartBody>
    </w:docPart>
    <w:docPart>
      <w:docPartPr>
        <w:name w:val="4DB676464AA21E44AFC177277F38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8B9B-2DC8-0949-8AC8-BC4C8A0E3629}"/>
      </w:docPartPr>
      <w:docPartBody>
        <w:p w:rsidR="00000000" w:rsidRDefault="003440F4">
          <w:pPr>
            <w:pStyle w:val="4DB676464AA21E44AFC177277F38D301"/>
          </w:pPr>
          <w:r w:rsidRPr="00390414">
            <w:t>Email</w:t>
          </w:r>
        </w:p>
      </w:docPartBody>
    </w:docPart>
    <w:docPart>
      <w:docPartPr>
        <w:name w:val="771D186CB4DBEE4F9B7E9CED0348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1826-4C9E-5047-8474-20B78AEB4F11}"/>
      </w:docPartPr>
      <w:docPartBody>
        <w:p w:rsidR="00000000" w:rsidRDefault="003440F4">
          <w:pPr>
            <w:pStyle w:val="771D186CB4DBEE4F9B7E9CED03486F7E"/>
          </w:pPr>
          <w:r w:rsidRPr="00A85B6F">
            <w:t>Telephone</w:t>
          </w:r>
        </w:p>
      </w:docPartBody>
    </w:docPart>
    <w:docPart>
      <w:docPartPr>
        <w:name w:val="C5968CB1C9C7D846944E5C5548EC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6D10-F1F6-124E-8BD6-29F30CFD7621}"/>
      </w:docPartPr>
      <w:docPartBody>
        <w:p w:rsidR="00000000" w:rsidRDefault="003440F4">
          <w:pPr>
            <w:pStyle w:val="C5968CB1C9C7D846944E5C5548EC7D62"/>
          </w:pPr>
          <w:r w:rsidRPr="00A85B6F">
            <w:t>LinkedIn URL</w:t>
          </w:r>
        </w:p>
      </w:docPartBody>
    </w:docPart>
    <w:docPart>
      <w:docPartPr>
        <w:name w:val="A02C69E543AF7D49A288ABA14D14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BEE9-8EF4-6B44-96DC-A4E8CB9F793E}"/>
      </w:docPartPr>
      <w:docPartBody>
        <w:p w:rsidR="00000000" w:rsidRDefault="003440F4">
          <w:pPr>
            <w:pStyle w:val="A02C69E543AF7D49A288ABA14D147200"/>
          </w:pPr>
          <w:r w:rsidRPr="00A85B6F">
            <w:t>Twitter handle</w:t>
          </w:r>
        </w:p>
      </w:docPartBody>
    </w:docPart>
    <w:docPart>
      <w:docPartPr>
        <w:name w:val="C3C1653E59D39D47BFE137690E50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283A-BE08-E243-A5EF-69543D06283C}"/>
      </w:docPartPr>
      <w:docPartBody>
        <w:p w:rsidR="00000000" w:rsidRDefault="003440F4">
          <w:pPr>
            <w:pStyle w:val="C3C1653E59D39D47BFE137690E508504"/>
          </w:pPr>
          <w:r w:rsidRPr="00A85B6F">
            <w:t>Link to other online properties: Portfolio/Website/Blog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F4"/>
    <w:rsid w:val="0034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FD12FDF32D4BADDACD76977B8A64">
    <w:name w:val="402DFD12FDF32D4BADDACD76977B8A64"/>
  </w:style>
  <w:style w:type="paragraph" w:customStyle="1" w:styleId="589507A9748C6E4F80A3393E15A7C6F4">
    <w:name w:val="589507A9748C6E4F80A3393E15A7C6F4"/>
  </w:style>
  <w:style w:type="paragraph" w:customStyle="1" w:styleId="5F30362A9491E3429B2A1838FF408944">
    <w:name w:val="5F30362A9491E3429B2A1838FF408944"/>
  </w:style>
  <w:style w:type="paragraph" w:customStyle="1" w:styleId="754E5503946EEB4381C6EA838AC468E1">
    <w:name w:val="754E5503946EEB4381C6EA838AC468E1"/>
  </w:style>
  <w:style w:type="paragraph" w:customStyle="1" w:styleId="218394BCE1A3504D82FF1A1BAC9868AC">
    <w:name w:val="218394BCE1A3504D82FF1A1BAC9868AC"/>
  </w:style>
  <w:style w:type="paragraph" w:customStyle="1" w:styleId="1C9FAA43FDB9924587804387C17D26D0">
    <w:name w:val="1C9FAA43FDB9924587804387C17D26D0"/>
  </w:style>
  <w:style w:type="paragraph" w:customStyle="1" w:styleId="A44F859FDFEC3C4B929F67C1D4C174C7">
    <w:name w:val="A44F859FDFEC3C4B929F67C1D4C174C7"/>
  </w:style>
  <w:style w:type="paragraph" w:customStyle="1" w:styleId="67224DD621506C46A63A34053AC7481D">
    <w:name w:val="67224DD621506C46A63A34053AC7481D"/>
  </w:style>
  <w:style w:type="paragraph" w:customStyle="1" w:styleId="B68FE08E198DDC48874A3553409660FB">
    <w:name w:val="B68FE08E198DDC48874A3553409660FB"/>
  </w:style>
  <w:style w:type="paragraph" w:customStyle="1" w:styleId="9A6D4C10C2034D488FDF7B89073440F0">
    <w:name w:val="9A6D4C10C2034D488FDF7B89073440F0"/>
  </w:style>
  <w:style w:type="paragraph" w:customStyle="1" w:styleId="84FE85D67F018546952D47FE0E374F7D">
    <w:name w:val="84FE85D67F018546952D47FE0E374F7D"/>
  </w:style>
  <w:style w:type="paragraph" w:customStyle="1" w:styleId="EB3E667346660F44B761314ADE96B97A">
    <w:name w:val="EB3E667346660F44B761314ADE96B97A"/>
  </w:style>
  <w:style w:type="paragraph" w:customStyle="1" w:styleId="8EC52734BE7FA141ABBDEE63AA7BBC25">
    <w:name w:val="8EC52734BE7FA141ABBDEE63AA7BBC25"/>
  </w:style>
  <w:style w:type="paragraph" w:customStyle="1" w:styleId="9727A378C0CECB41966348F9278FA62C">
    <w:name w:val="9727A378C0CECB41966348F9278FA62C"/>
  </w:style>
  <w:style w:type="paragraph" w:customStyle="1" w:styleId="A1CF6E36B16D6C4BB6668BAF0BAE3050">
    <w:name w:val="A1CF6E36B16D6C4BB6668BAF0BAE3050"/>
  </w:style>
  <w:style w:type="paragraph" w:customStyle="1" w:styleId="98B018EA29B93C4580FCBDD93C71C3A0">
    <w:name w:val="98B018EA29B93C4580FCBDD93C71C3A0"/>
  </w:style>
  <w:style w:type="paragraph" w:customStyle="1" w:styleId="428710D56DE8994C94163FEACE795A28">
    <w:name w:val="428710D56DE8994C94163FEACE795A28"/>
  </w:style>
  <w:style w:type="paragraph" w:customStyle="1" w:styleId="E7834E9AA07D6245943AD9B2EBA6C2F6">
    <w:name w:val="E7834E9AA07D6245943AD9B2EBA6C2F6"/>
  </w:style>
  <w:style w:type="paragraph" w:customStyle="1" w:styleId="6FBC20CF0B49384C807C3BD4277B1ED9">
    <w:name w:val="6FBC20CF0B49384C807C3BD4277B1ED9"/>
  </w:style>
  <w:style w:type="paragraph" w:customStyle="1" w:styleId="4730851557A62D45AB38E2C6B2777B2E">
    <w:name w:val="4730851557A62D45AB38E2C6B2777B2E"/>
  </w:style>
  <w:style w:type="paragraph" w:customStyle="1" w:styleId="731F5EC007CD894B99B22C1F7B51ACF4">
    <w:name w:val="731F5EC007CD894B99B22C1F7B51ACF4"/>
  </w:style>
  <w:style w:type="paragraph" w:customStyle="1" w:styleId="01D9E314D938834D8171456B5B3DFC42">
    <w:name w:val="01D9E314D938834D8171456B5B3DFC42"/>
  </w:style>
  <w:style w:type="paragraph" w:customStyle="1" w:styleId="4DB676464AA21E44AFC177277F38D301">
    <w:name w:val="4DB676464AA21E44AFC177277F38D301"/>
  </w:style>
  <w:style w:type="paragraph" w:customStyle="1" w:styleId="771D186CB4DBEE4F9B7E9CED03486F7E">
    <w:name w:val="771D186CB4DBEE4F9B7E9CED03486F7E"/>
  </w:style>
  <w:style w:type="paragraph" w:customStyle="1" w:styleId="C5968CB1C9C7D846944E5C5548EC7D62">
    <w:name w:val="C5968CB1C9C7D846944E5C5548EC7D62"/>
  </w:style>
  <w:style w:type="paragraph" w:customStyle="1" w:styleId="A02C69E543AF7D49A288ABA14D147200">
    <w:name w:val="A02C69E543AF7D49A288ABA14D147200"/>
  </w:style>
  <w:style w:type="paragraph" w:customStyle="1" w:styleId="C3C1653E59D39D47BFE137690E508504">
    <w:name w:val="C3C1653E59D39D47BFE137690E508504"/>
  </w:style>
  <w:style w:type="paragraph" w:customStyle="1" w:styleId="284149AE6CB96E4FAD46398A1EF5207A">
    <w:name w:val="284149AE6CB96E4FAD46398A1EF5207A"/>
  </w:style>
  <w:style w:type="paragraph" w:customStyle="1" w:styleId="C8105AF8FFEDCF49BF986027D4445843">
    <w:name w:val="C8105AF8FFEDCF49BF986027D4445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Cruthers</dc:creator>
  <cp:keywords/>
  <dc:description/>
  <cp:lastModifiedBy>Arley Cruthers</cp:lastModifiedBy>
  <cp:revision>1</cp:revision>
  <cp:lastPrinted>2016-06-29T01:32:00Z</cp:lastPrinted>
  <dcterms:created xsi:type="dcterms:W3CDTF">2020-02-15T06:22:00Z</dcterms:created>
  <dcterms:modified xsi:type="dcterms:W3CDTF">2020-02-15T06:42:00Z</dcterms:modified>
</cp:coreProperties>
</file>