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F8427E" w:rsidP="00F8427E">
            <w:pPr>
              <w:pStyle w:val="Title"/>
            </w:pPr>
            <w:r>
              <w:t>NAME 5</w:t>
            </w:r>
          </w:p>
          <w:p w:rsidR="00692703" w:rsidRPr="00CF1A49" w:rsidRDefault="005F3C00" w:rsidP="00913946">
            <w:pPr>
              <w:pStyle w:val="ContactInfo"/>
              <w:contextualSpacing w:val="0"/>
            </w:pPr>
            <w:sdt>
              <w:sdtPr>
                <w:alias w:val="Enter address:"/>
                <w:tag w:val="Enter address:"/>
                <w:id w:val="352083995"/>
                <w:placeholder>
                  <w:docPart w:val="D18B6E0AFF88034ABCD1EC5C2C24C7B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860C682790B1BD47BA61B08377B19D4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7796F75D080CE74CBF6E8EB6476C152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:rsidR="00692703" w:rsidRPr="00CF1A49" w:rsidRDefault="005F3C00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16A9263C9F852C4492CF8DCBCB2796F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87C8E159FE4E0B43A0D4CBB8B15782E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5676990F8F7C8C4DABA5CBB3F4D66B2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LinkedIn Profile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5E8144C2F0276438E8EE88E91B0CC8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4B73E9B4B2A9B1439E2B61627D440AC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Twitter/Blog/Portfolio</w:t>
                </w:r>
              </w:sdtContent>
            </w:sdt>
          </w:p>
        </w:tc>
      </w:tr>
      <w:tr w:rsidR="009571D8" w:rsidRPr="00CF1A49" w:rsidTr="00F8427E">
        <w:trPr>
          <w:trHeight w:val="728"/>
        </w:trPr>
        <w:tc>
          <w:tcPr>
            <w:tcW w:w="9360" w:type="dxa"/>
            <w:tcMar>
              <w:top w:w="432" w:type="dxa"/>
            </w:tcMar>
          </w:tcPr>
          <w:p w:rsidR="001755A8" w:rsidRPr="00F8427E" w:rsidRDefault="00F8427E" w:rsidP="00913946">
            <w:pPr>
              <w:contextualSpacing w:val="0"/>
              <w:rPr>
                <w:sz w:val="26"/>
                <w:szCs w:val="26"/>
              </w:rPr>
            </w:pPr>
            <w:r w:rsidRPr="00F8427E">
              <w:rPr>
                <w:sz w:val="26"/>
                <w:szCs w:val="26"/>
              </w:rPr>
              <w:t>Enthusiastic administrative assistant with 6 years of providing support in three languages: Mandarin, Cantonese and English. I excel at meeting tight deadlines, identifying issues before they become big problems, and remembering those tiny details (like your top client’s coffee order) that make all the difference.</w:t>
            </w:r>
          </w:p>
        </w:tc>
      </w:tr>
    </w:tbl>
    <w:p w:rsidR="004E01EB" w:rsidRPr="00CF1A49" w:rsidRDefault="005F3C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2B8A9290F131614687A8452E8D91F8A3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F8427E" w:rsidP="001D0BF1">
            <w:pPr>
              <w:pStyle w:val="Heading3"/>
              <w:contextualSpacing w:val="0"/>
              <w:outlineLvl w:val="2"/>
            </w:pPr>
            <w:r>
              <w:t>2018</w:t>
            </w:r>
            <w:r w:rsidR="001D0BF1" w:rsidRPr="00CF1A49">
              <w:t xml:space="preserve"> – </w:t>
            </w:r>
            <w:r>
              <w:t>Present</w:t>
            </w:r>
          </w:p>
          <w:p w:rsidR="001D0BF1" w:rsidRPr="00CF1A49" w:rsidRDefault="00F8427E" w:rsidP="001D0BF1">
            <w:pPr>
              <w:pStyle w:val="Heading2"/>
              <w:contextualSpacing w:val="0"/>
              <w:outlineLvl w:val="1"/>
            </w:pPr>
            <w:r>
              <w:t>Administrative Assistant</w:t>
            </w:r>
            <w:r w:rsidR="001D0BF1" w:rsidRPr="00CF1A49">
              <w:t xml:space="preserve">, </w:t>
            </w:r>
            <w:r>
              <w:rPr>
                <w:b w:val="0"/>
              </w:rPr>
              <w:t>Gidget’s Widgets</w:t>
            </w:r>
          </w:p>
          <w:p w:rsidR="001E3120" w:rsidRDefault="00F8427E" w:rsidP="00F8427E">
            <w:pPr>
              <w:pStyle w:val="ListParagraph"/>
              <w:numPr>
                <w:ilvl w:val="0"/>
                <w:numId w:val="14"/>
              </w:numPr>
            </w:pPr>
            <w:r>
              <w:t>Was promoted from junior administrative assistant to personal assistant to the CEO within 8 months.</w:t>
            </w:r>
          </w:p>
          <w:p w:rsidR="00F8427E" w:rsidRDefault="00F8427E" w:rsidP="00F8427E">
            <w:pPr>
              <w:pStyle w:val="ListParagraph"/>
              <w:numPr>
                <w:ilvl w:val="0"/>
                <w:numId w:val="14"/>
              </w:numPr>
            </w:pPr>
            <w:r>
              <w:t>Implemented a new customer relations management software that saved hundreds of worker hours a year.</w:t>
            </w:r>
          </w:p>
          <w:p w:rsidR="00F8427E" w:rsidRDefault="00F8427E" w:rsidP="00F8427E">
            <w:pPr>
              <w:pStyle w:val="ListParagraph"/>
              <w:numPr>
                <w:ilvl w:val="0"/>
                <w:numId w:val="14"/>
              </w:numPr>
            </w:pPr>
            <w:r>
              <w:t>Responded to client queries in three languages.</w:t>
            </w:r>
          </w:p>
          <w:p w:rsidR="00F8427E" w:rsidRPr="00CF1A49" w:rsidRDefault="00F8427E" w:rsidP="00F8427E">
            <w:pPr>
              <w:pStyle w:val="ListParagraph"/>
              <w:numPr>
                <w:ilvl w:val="0"/>
                <w:numId w:val="14"/>
              </w:numPr>
            </w:pPr>
            <w:r>
              <w:t xml:space="preserve">Prioritized and multitasked </w:t>
            </w:r>
            <w:r w:rsidR="00C71FBA">
              <w:t>to handle the complex information needs of a busy workplace.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C71FBA" w:rsidP="00F61DF9">
            <w:pPr>
              <w:pStyle w:val="Heading3"/>
              <w:contextualSpacing w:val="0"/>
              <w:outlineLvl w:val="2"/>
            </w:pPr>
            <w:r>
              <w:t>2015 - 2018</w:t>
            </w:r>
          </w:p>
          <w:p w:rsidR="00F61DF9" w:rsidRPr="00CF1A49" w:rsidRDefault="00C71FBA" w:rsidP="00F61DF9">
            <w:pPr>
              <w:pStyle w:val="Heading2"/>
              <w:contextualSpacing w:val="0"/>
              <w:outlineLvl w:val="1"/>
            </w:pPr>
            <w:r>
              <w:t>Receptionist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Buff Stuff Gym</w:t>
            </w:r>
          </w:p>
          <w:p w:rsidR="00F61DF9" w:rsidRDefault="00C71FBA" w:rsidP="00C71FBA">
            <w:pPr>
              <w:pStyle w:val="ListParagraph"/>
              <w:numPr>
                <w:ilvl w:val="0"/>
                <w:numId w:val="14"/>
              </w:numPr>
            </w:pPr>
            <w:r>
              <w:t>Checked in customers smoothly during the busy 7 am and lunch rushes.</w:t>
            </w:r>
          </w:p>
          <w:p w:rsidR="00C71FBA" w:rsidRDefault="00C71FBA" w:rsidP="00C71FBA">
            <w:pPr>
              <w:pStyle w:val="ListParagraph"/>
              <w:numPr>
                <w:ilvl w:val="0"/>
                <w:numId w:val="14"/>
              </w:numPr>
            </w:pPr>
            <w:r>
              <w:t>Upsold protein bars and shakes, beating sales targets by an average of 28%.</w:t>
            </w:r>
          </w:p>
          <w:p w:rsidR="00C71FBA" w:rsidRDefault="00C71FBA" w:rsidP="00C71FBA">
            <w:pPr>
              <w:pStyle w:val="ListParagraph"/>
              <w:numPr>
                <w:ilvl w:val="0"/>
                <w:numId w:val="14"/>
              </w:numPr>
            </w:pPr>
            <w:r>
              <w:t>Was named Employee of the Month three times.</w:t>
            </w:r>
          </w:p>
          <w:p w:rsidR="00C71FBA" w:rsidRDefault="00C71FBA" w:rsidP="00C71FBA">
            <w:pPr>
              <w:pStyle w:val="ListParagraph"/>
              <w:numPr>
                <w:ilvl w:val="0"/>
                <w:numId w:val="14"/>
              </w:numPr>
            </w:pPr>
            <w:r>
              <w:t>Created a welcoming environment for all gym members and learned the names of regular patrons.</w:t>
            </w:r>
          </w:p>
        </w:tc>
      </w:tr>
    </w:tbl>
    <w:sdt>
      <w:sdtPr>
        <w:alias w:val="Education:"/>
        <w:tag w:val="Education:"/>
        <w:id w:val="-1908763273"/>
        <w:placeholder>
          <w:docPart w:val="88197B4A6E5C184A8E78761ECDAD9174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C71FBA" w:rsidP="001D0BF1">
            <w:pPr>
              <w:pStyle w:val="Heading3"/>
              <w:contextualSpacing w:val="0"/>
              <w:outlineLvl w:val="2"/>
            </w:pPr>
            <w:r>
              <w:t>May 2018</w:t>
            </w:r>
          </w:p>
          <w:p w:rsidR="001D0BF1" w:rsidRPr="00CF1A49" w:rsidRDefault="00C71FBA" w:rsidP="001D0BF1">
            <w:pPr>
              <w:pStyle w:val="Heading2"/>
              <w:contextualSpacing w:val="0"/>
              <w:outlineLvl w:val="1"/>
            </w:pPr>
            <w:r>
              <w:t>BBA in Marketing Management</w:t>
            </w:r>
            <w:r w:rsidR="001D0BF1" w:rsidRPr="00CF1A49">
              <w:t xml:space="preserve"> </w:t>
            </w:r>
            <w:r>
              <w:rPr>
                <w:rStyle w:val="SubtleReference"/>
              </w:rPr>
              <w:t>| Kwantlen Polytechnic University</w:t>
            </w:r>
          </w:p>
          <w:p w:rsidR="007538DC" w:rsidRDefault="00C71FBA" w:rsidP="007538DC">
            <w:pPr>
              <w:contextualSpacing w:val="0"/>
            </w:pPr>
            <w:r>
              <w:t>GPA: 3.9</w:t>
            </w:r>
          </w:p>
          <w:p w:rsidR="00C71FBA" w:rsidRDefault="00C71FBA" w:rsidP="00C71FBA">
            <w:pPr>
              <w:pStyle w:val="ListParagraph"/>
              <w:numPr>
                <w:ilvl w:val="0"/>
                <w:numId w:val="14"/>
              </w:numPr>
            </w:pPr>
            <w:r>
              <w:t>Competed in a case competition and came third out of 25 teams from across B.C.</w:t>
            </w:r>
          </w:p>
          <w:p w:rsidR="00C71FBA" w:rsidRPr="00CF1A49" w:rsidRDefault="00C71FBA" w:rsidP="00C71FBA">
            <w:pPr>
              <w:pStyle w:val="ListParagraph"/>
              <w:numPr>
                <w:ilvl w:val="0"/>
                <w:numId w:val="14"/>
              </w:numPr>
            </w:pPr>
            <w:r>
              <w:t>Was named to the dean’s list six times.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F5EDDAA13067634BB3EDF6DFD27C4E6C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C71FBA" w:rsidP="006E1507">
            <w:pPr>
              <w:pStyle w:val="ListBullet"/>
              <w:contextualSpacing w:val="0"/>
            </w:pPr>
            <w:r>
              <w:t>Microsoft Office</w:t>
            </w:r>
          </w:p>
          <w:p w:rsidR="001F4E6D" w:rsidRDefault="00C71FBA" w:rsidP="006E1507">
            <w:pPr>
              <w:pStyle w:val="ListBullet"/>
              <w:contextualSpacing w:val="0"/>
            </w:pPr>
            <w:r>
              <w:t>Business communication</w:t>
            </w:r>
          </w:p>
          <w:p w:rsidR="00C71FBA" w:rsidRDefault="005E6991" w:rsidP="006E1507">
            <w:pPr>
              <w:pStyle w:val="ListBullet"/>
              <w:contextualSpacing w:val="0"/>
            </w:pPr>
            <w:r>
              <w:lastRenderedPageBreak/>
              <w:t>Project management</w:t>
            </w:r>
          </w:p>
          <w:p w:rsidR="005E6991" w:rsidRDefault="005E6991" w:rsidP="006E1507">
            <w:pPr>
              <w:pStyle w:val="ListBullet"/>
              <w:contextualSpacing w:val="0"/>
            </w:pPr>
            <w:r>
              <w:t>Multi-tasking</w:t>
            </w:r>
          </w:p>
          <w:p w:rsidR="005E6991" w:rsidRDefault="005E6991" w:rsidP="006E1507">
            <w:pPr>
              <w:pStyle w:val="ListBullet"/>
              <w:contextualSpacing w:val="0"/>
            </w:pPr>
            <w:r>
              <w:t>MailChimp</w:t>
            </w:r>
          </w:p>
          <w:p w:rsidR="005E6991" w:rsidRPr="006E1507" w:rsidRDefault="005E6991" w:rsidP="006E1507">
            <w:pPr>
              <w:pStyle w:val="ListBullet"/>
              <w:contextualSpacing w:val="0"/>
            </w:pPr>
            <w:r>
              <w:t>Hootsuite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C71FBA" w:rsidP="006E1507">
            <w:pPr>
              <w:pStyle w:val="ListBullet"/>
              <w:contextualSpacing w:val="0"/>
            </w:pPr>
            <w:r>
              <w:lastRenderedPageBreak/>
              <w:t>Data management</w:t>
            </w:r>
          </w:p>
          <w:p w:rsidR="001E3120" w:rsidRDefault="00C71FBA" w:rsidP="006E1507">
            <w:pPr>
              <w:pStyle w:val="ListBullet"/>
              <w:contextualSpacing w:val="0"/>
            </w:pPr>
            <w:r>
              <w:t>Social media marketing</w:t>
            </w:r>
          </w:p>
          <w:p w:rsidR="00C71FBA" w:rsidRDefault="00C71FBA" w:rsidP="006E1507">
            <w:pPr>
              <w:pStyle w:val="ListBullet"/>
              <w:contextualSpacing w:val="0"/>
            </w:pPr>
            <w:r>
              <w:lastRenderedPageBreak/>
              <w:t>Customer Relation Management software.</w:t>
            </w:r>
          </w:p>
          <w:p w:rsidR="00C71FBA" w:rsidRPr="006E1507" w:rsidRDefault="005E6991" w:rsidP="006E1507">
            <w:pPr>
              <w:pStyle w:val="ListBullet"/>
              <w:contextualSpacing w:val="0"/>
            </w:pPr>
            <w:r>
              <w:t>Point of sale systems</w:t>
            </w:r>
          </w:p>
          <w:p w:rsidR="001E3120" w:rsidRDefault="005E6991" w:rsidP="006E1507">
            <w:pPr>
              <w:pStyle w:val="ListBullet"/>
              <w:contextualSpacing w:val="0"/>
            </w:pPr>
            <w:r>
              <w:t>Working in diverse teams</w:t>
            </w:r>
          </w:p>
          <w:p w:rsidR="005E6991" w:rsidRPr="006E1507" w:rsidRDefault="005E6991" w:rsidP="006E1507">
            <w:pPr>
              <w:pStyle w:val="ListBullet"/>
              <w:contextualSpacing w:val="0"/>
            </w:pPr>
            <w:r>
              <w:t>Google Analytics Certification</w:t>
            </w:r>
          </w:p>
        </w:tc>
      </w:tr>
    </w:tbl>
    <w:p w:rsidR="00AD782D" w:rsidRPr="00CF1A49" w:rsidRDefault="005E6991" w:rsidP="0062312F">
      <w:pPr>
        <w:pStyle w:val="Heading1"/>
      </w:pPr>
      <w:r>
        <w:lastRenderedPageBreak/>
        <w:t>AWARDS AND RECOGNITION</w:t>
      </w:r>
    </w:p>
    <w:p w:rsidR="00B51D1B" w:rsidRDefault="005E6991" w:rsidP="005E6991">
      <w:pPr>
        <w:pStyle w:val="ListBullet"/>
      </w:pPr>
      <w:r>
        <w:t>Bronze medal in a major marketing case competition as a student.</w:t>
      </w:r>
    </w:p>
    <w:p w:rsidR="005E6991" w:rsidRDefault="005E6991" w:rsidP="005E6991">
      <w:pPr>
        <w:pStyle w:val="ListBullet"/>
      </w:pPr>
      <w:r>
        <w:t>Top 10 Fundraiser: Cancer Fun Run.</w:t>
      </w:r>
    </w:p>
    <w:p w:rsidR="005E6991" w:rsidRDefault="005E6991" w:rsidP="005E6991">
      <w:pPr>
        <w:pStyle w:val="ListBullet"/>
      </w:pPr>
      <w:r>
        <w:t>Class 4 Driver’s License</w:t>
      </w:r>
    </w:p>
    <w:p w:rsidR="005E6991" w:rsidRPr="006E1507" w:rsidRDefault="005E6991" w:rsidP="005E6991">
      <w:pPr>
        <w:pStyle w:val="ListBullet"/>
        <w:numPr>
          <w:ilvl w:val="0"/>
          <w:numId w:val="0"/>
        </w:numPr>
        <w:ind w:left="360"/>
      </w:pPr>
      <w:bookmarkStart w:id="0" w:name="_GoBack"/>
      <w:bookmarkEnd w:id="0"/>
    </w:p>
    <w:sectPr w:rsidR="005E6991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C00" w:rsidRDefault="005F3C00" w:rsidP="0068194B">
      <w:r>
        <w:separator/>
      </w:r>
    </w:p>
    <w:p w:rsidR="005F3C00" w:rsidRDefault="005F3C00"/>
    <w:p w:rsidR="005F3C00" w:rsidRDefault="005F3C00"/>
  </w:endnote>
  <w:endnote w:type="continuationSeparator" w:id="0">
    <w:p w:rsidR="005F3C00" w:rsidRDefault="005F3C00" w:rsidP="0068194B">
      <w:r>
        <w:continuationSeparator/>
      </w:r>
    </w:p>
    <w:p w:rsidR="005F3C00" w:rsidRDefault="005F3C00"/>
    <w:p w:rsidR="005F3C00" w:rsidRDefault="005F3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C00" w:rsidRDefault="005F3C00" w:rsidP="0068194B">
      <w:r>
        <w:separator/>
      </w:r>
    </w:p>
    <w:p w:rsidR="005F3C00" w:rsidRDefault="005F3C00"/>
    <w:p w:rsidR="005F3C00" w:rsidRDefault="005F3C00"/>
  </w:footnote>
  <w:footnote w:type="continuationSeparator" w:id="0">
    <w:p w:rsidR="005F3C00" w:rsidRDefault="005F3C00" w:rsidP="0068194B">
      <w:r>
        <w:continuationSeparator/>
      </w:r>
    </w:p>
    <w:p w:rsidR="005F3C00" w:rsidRDefault="005F3C00"/>
    <w:p w:rsidR="005F3C00" w:rsidRDefault="005F3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D33747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4E3863"/>
    <w:multiLevelType w:val="hybridMultilevel"/>
    <w:tmpl w:val="C284D494"/>
    <w:lvl w:ilvl="0" w:tplc="F796CC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7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6991"/>
    <w:rsid w:val="005F3C00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1FBA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427E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2F3B"/>
  <w15:chartTrackingRefBased/>
  <w15:docId w15:val="{F4B645F2-EF5F-4E4F-8843-706CAB7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ley_mc/Library/Containers/com.microsoft.Word/Data/Library/Application%20Support/Microsoft/Office/16.0/DTS/Search/%7bF2C37DEF-9361-9146-BACD-253317169B30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B6E0AFF88034ABCD1EC5C2C24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CAB9-CCBD-D54D-92D5-E63B8942E3B6}"/>
      </w:docPartPr>
      <w:docPartBody>
        <w:p w:rsidR="00000000" w:rsidRDefault="004B1862">
          <w:pPr>
            <w:pStyle w:val="D18B6E0AFF88034ABCD1EC5C2C24C7B0"/>
          </w:pPr>
          <w:r w:rsidRPr="00CF1A49">
            <w:t>Address</w:t>
          </w:r>
        </w:p>
      </w:docPartBody>
    </w:docPart>
    <w:docPart>
      <w:docPartPr>
        <w:name w:val="860C682790B1BD47BA61B08377B1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010-405A-834A-AA28-B3DE047B0674}"/>
      </w:docPartPr>
      <w:docPartBody>
        <w:p w:rsidR="00000000" w:rsidRDefault="004B1862">
          <w:pPr>
            <w:pStyle w:val="860C682790B1BD47BA61B08377B19D4B"/>
          </w:pPr>
          <w:r w:rsidRPr="00CF1A49">
            <w:t>·</w:t>
          </w:r>
        </w:p>
      </w:docPartBody>
    </w:docPart>
    <w:docPart>
      <w:docPartPr>
        <w:name w:val="7796F75D080CE74CBF6E8EB6476C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5EA1-0E6A-BD4A-A613-37EDE43B518B}"/>
      </w:docPartPr>
      <w:docPartBody>
        <w:p w:rsidR="00000000" w:rsidRDefault="004B1862">
          <w:pPr>
            <w:pStyle w:val="7796F75D080CE74CBF6E8EB6476C1524"/>
          </w:pPr>
          <w:r w:rsidRPr="00CF1A49">
            <w:t>Phone</w:t>
          </w:r>
        </w:p>
      </w:docPartBody>
    </w:docPart>
    <w:docPart>
      <w:docPartPr>
        <w:name w:val="16A9263C9F852C4492CF8DCBCB27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EB9C-FB43-2F44-9B5F-E6F2A9B6BFE6}"/>
      </w:docPartPr>
      <w:docPartBody>
        <w:p w:rsidR="00000000" w:rsidRDefault="004B1862">
          <w:pPr>
            <w:pStyle w:val="16A9263C9F852C4492CF8DCBCB2796F7"/>
          </w:pPr>
          <w:r w:rsidRPr="00CF1A49">
            <w:t>Email</w:t>
          </w:r>
        </w:p>
      </w:docPartBody>
    </w:docPart>
    <w:docPart>
      <w:docPartPr>
        <w:name w:val="87C8E159FE4E0B43A0D4CBB8B157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350E-C3EA-CC44-ADDC-A848177B4B65}"/>
      </w:docPartPr>
      <w:docPartBody>
        <w:p w:rsidR="00000000" w:rsidRDefault="004B1862">
          <w:pPr>
            <w:pStyle w:val="87C8E159FE4E0B43A0D4CBB8B15782E1"/>
          </w:pPr>
          <w:r w:rsidRPr="00CF1A49">
            <w:t>·</w:t>
          </w:r>
        </w:p>
      </w:docPartBody>
    </w:docPart>
    <w:docPart>
      <w:docPartPr>
        <w:name w:val="5676990F8F7C8C4DABA5CBB3F4D6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7B69-54CE-D440-9CB2-A26F51C55B46}"/>
      </w:docPartPr>
      <w:docPartBody>
        <w:p w:rsidR="00000000" w:rsidRDefault="004B1862">
          <w:pPr>
            <w:pStyle w:val="5676990F8F7C8C4DABA5CBB3F4D66B26"/>
          </w:pPr>
          <w:r w:rsidRPr="00CF1A49">
            <w:t>LinkedIn Profile</w:t>
          </w:r>
        </w:p>
      </w:docPartBody>
    </w:docPart>
    <w:docPart>
      <w:docPartPr>
        <w:name w:val="25E8144C2F0276438E8EE88E91B0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CA6B-9C9C-8C4F-8D3B-E62817B337C0}"/>
      </w:docPartPr>
      <w:docPartBody>
        <w:p w:rsidR="00000000" w:rsidRDefault="004B1862">
          <w:pPr>
            <w:pStyle w:val="25E8144C2F0276438E8EE88E91B0CC8A"/>
          </w:pPr>
          <w:r w:rsidRPr="00CF1A49">
            <w:t>·</w:t>
          </w:r>
        </w:p>
      </w:docPartBody>
    </w:docPart>
    <w:docPart>
      <w:docPartPr>
        <w:name w:val="4B73E9B4B2A9B1439E2B61627D44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9BB1-CFB2-764B-B68F-DED091BCB337}"/>
      </w:docPartPr>
      <w:docPartBody>
        <w:p w:rsidR="00000000" w:rsidRDefault="004B1862">
          <w:pPr>
            <w:pStyle w:val="4B73E9B4B2A9B1439E2B61627D440ACD"/>
          </w:pPr>
          <w:r w:rsidRPr="00CF1A49">
            <w:t>Twitter/Blog/Portfolio</w:t>
          </w:r>
        </w:p>
      </w:docPartBody>
    </w:docPart>
    <w:docPart>
      <w:docPartPr>
        <w:name w:val="2B8A9290F131614687A8452E8D91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3338-9EC2-6E4C-AEFE-AFFAEC35C6E6}"/>
      </w:docPartPr>
      <w:docPartBody>
        <w:p w:rsidR="00000000" w:rsidRDefault="004B1862">
          <w:pPr>
            <w:pStyle w:val="2B8A9290F131614687A8452E8D91F8A3"/>
          </w:pPr>
          <w:r w:rsidRPr="00CF1A49">
            <w:t>Experience</w:t>
          </w:r>
        </w:p>
      </w:docPartBody>
    </w:docPart>
    <w:docPart>
      <w:docPartPr>
        <w:name w:val="88197B4A6E5C184A8E78761ECDAD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A961-8EE2-3744-BFCD-CEC9837D4721}"/>
      </w:docPartPr>
      <w:docPartBody>
        <w:p w:rsidR="00000000" w:rsidRDefault="004B1862">
          <w:pPr>
            <w:pStyle w:val="88197B4A6E5C184A8E78761ECDAD9174"/>
          </w:pPr>
          <w:r w:rsidRPr="00CF1A49">
            <w:t>Education</w:t>
          </w:r>
        </w:p>
      </w:docPartBody>
    </w:docPart>
    <w:docPart>
      <w:docPartPr>
        <w:name w:val="F5EDDAA13067634BB3EDF6DFD27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5746-AB2B-8A47-864B-478EB9B3A45C}"/>
      </w:docPartPr>
      <w:docPartBody>
        <w:p w:rsidR="00000000" w:rsidRDefault="004B1862">
          <w:pPr>
            <w:pStyle w:val="F5EDDAA13067634BB3EDF6DFD27C4E6C"/>
          </w:pPr>
          <w:r w:rsidRPr="00CF1A49">
            <w:t>Skil</w:t>
          </w:r>
          <w:r w:rsidRPr="00CF1A49">
            <w:t>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2"/>
    <w:rsid w:val="004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BD1518E3540469AF2B28EB97E5D7D">
    <w:name w:val="778BD1518E3540469AF2B28EB97E5D7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497653221D95F408B524FA19B9E75BE">
    <w:name w:val="B497653221D95F408B524FA19B9E75BE"/>
  </w:style>
  <w:style w:type="paragraph" w:customStyle="1" w:styleId="D18B6E0AFF88034ABCD1EC5C2C24C7B0">
    <w:name w:val="D18B6E0AFF88034ABCD1EC5C2C24C7B0"/>
  </w:style>
  <w:style w:type="paragraph" w:customStyle="1" w:styleId="860C682790B1BD47BA61B08377B19D4B">
    <w:name w:val="860C682790B1BD47BA61B08377B19D4B"/>
  </w:style>
  <w:style w:type="paragraph" w:customStyle="1" w:styleId="7796F75D080CE74CBF6E8EB6476C1524">
    <w:name w:val="7796F75D080CE74CBF6E8EB6476C1524"/>
  </w:style>
  <w:style w:type="paragraph" w:customStyle="1" w:styleId="16A9263C9F852C4492CF8DCBCB2796F7">
    <w:name w:val="16A9263C9F852C4492CF8DCBCB2796F7"/>
  </w:style>
  <w:style w:type="paragraph" w:customStyle="1" w:styleId="87C8E159FE4E0B43A0D4CBB8B15782E1">
    <w:name w:val="87C8E159FE4E0B43A0D4CBB8B15782E1"/>
  </w:style>
  <w:style w:type="paragraph" w:customStyle="1" w:styleId="5676990F8F7C8C4DABA5CBB3F4D66B26">
    <w:name w:val="5676990F8F7C8C4DABA5CBB3F4D66B26"/>
  </w:style>
  <w:style w:type="paragraph" w:customStyle="1" w:styleId="25E8144C2F0276438E8EE88E91B0CC8A">
    <w:name w:val="25E8144C2F0276438E8EE88E91B0CC8A"/>
  </w:style>
  <w:style w:type="paragraph" w:customStyle="1" w:styleId="4B73E9B4B2A9B1439E2B61627D440ACD">
    <w:name w:val="4B73E9B4B2A9B1439E2B61627D440ACD"/>
  </w:style>
  <w:style w:type="paragraph" w:customStyle="1" w:styleId="BDFD5FF02BFEC8409A23C1C22D3CA45D">
    <w:name w:val="BDFD5FF02BFEC8409A23C1C22D3CA45D"/>
  </w:style>
  <w:style w:type="paragraph" w:customStyle="1" w:styleId="2B8A9290F131614687A8452E8D91F8A3">
    <w:name w:val="2B8A9290F131614687A8452E8D91F8A3"/>
  </w:style>
  <w:style w:type="paragraph" w:customStyle="1" w:styleId="4AB90ECBA414B946BD6E71092CC39411">
    <w:name w:val="4AB90ECBA414B946BD6E71092CC39411"/>
  </w:style>
  <w:style w:type="paragraph" w:customStyle="1" w:styleId="32AE280E51985346AFE69DB030A6851C">
    <w:name w:val="32AE280E51985346AFE69DB030A6851C"/>
  </w:style>
  <w:style w:type="paragraph" w:customStyle="1" w:styleId="33147F55A3EBB34090D5DA67BE6A2D7F">
    <w:name w:val="33147F55A3EBB34090D5DA67BE6A2D7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7C543BAB118DA47B13CE027196D90E2">
    <w:name w:val="47C543BAB118DA47B13CE027196D90E2"/>
  </w:style>
  <w:style w:type="paragraph" w:customStyle="1" w:styleId="22804D133BC2C24792EA42B59DBC57A4">
    <w:name w:val="22804D133BC2C24792EA42B59DBC57A4"/>
  </w:style>
  <w:style w:type="paragraph" w:customStyle="1" w:styleId="B598E3950EBD764F8A83D8F6C6C4BCC9">
    <w:name w:val="B598E3950EBD764F8A83D8F6C6C4BCC9"/>
  </w:style>
  <w:style w:type="paragraph" w:customStyle="1" w:styleId="A38132872924F042B2801D208BE81570">
    <w:name w:val="A38132872924F042B2801D208BE81570"/>
  </w:style>
  <w:style w:type="paragraph" w:customStyle="1" w:styleId="3EC65B0BEE976C4F82557F1DE13E365F">
    <w:name w:val="3EC65B0BEE976C4F82557F1DE13E365F"/>
  </w:style>
  <w:style w:type="paragraph" w:customStyle="1" w:styleId="7409A4BD943C894F87153CA7E7129DD4">
    <w:name w:val="7409A4BD943C894F87153CA7E7129DD4"/>
  </w:style>
  <w:style w:type="paragraph" w:customStyle="1" w:styleId="EBF9915F3B06B642A60792DA22CBEBB0">
    <w:name w:val="EBF9915F3B06B642A60792DA22CBEBB0"/>
  </w:style>
  <w:style w:type="paragraph" w:customStyle="1" w:styleId="88197B4A6E5C184A8E78761ECDAD9174">
    <w:name w:val="88197B4A6E5C184A8E78761ECDAD9174"/>
  </w:style>
  <w:style w:type="paragraph" w:customStyle="1" w:styleId="466006B585523446964F920EC5E6E7C0">
    <w:name w:val="466006B585523446964F920EC5E6E7C0"/>
  </w:style>
  <w:style w:type="paragraph" w:customStyle="1" w:styleId="1B503D065DD7174CB70979EAC226908D">
    <w:name w:val="1B503D065DD7174CB70979EAC226908D"/>
  </w:style>
  <w:style w:type="paragraph" w:customStyle="1" w:styleId="7244C9A4F456A647A8DFFFDEB16994C6">
    <w:name w:val="7244C9A4F456A647A8DFFFDEB16994C6"/>
  </w:style>
  <w:style w:type="paragraph" w:customStyle="1" w:styleId="9844A3BB7DCA7146961AF06272012988">
    <w:name w:val="9844A3BB7DCA7146961AF06272012988"/>
  </w:style>
  <w:style w:type="paragraph" w:customStyle="1" w:styleId="078D69633F6E8E498866F69AE26FA23B">
    <w:name w:val="078D69633F6E8E498866F69AE26FA23B"/>
  </w:style>
  <w:style w:type="paragraph" w:customStyle="1" w:styleId="C58EC42DB688974DBF521862962C325C">
    <w:name w:val="C58EC42DB688974DBF521862962C325C"/>
  </w:style>
  <w:style w:type="paragraph" w:customStyle="1" w:styleId="EE67E76AF5CB304BB45A5A679D0CFE8D">
    <w:name w:val="EE67E76AF5CB304BB45A5A679D0CFE8D"/>
  </w:style>
  <w:style w:type="paragraph" w:customStyle="1" w:styleId="824CE543AEC5944EA0046168146649A4">
    <w:name w:val="824CE543AEC5944EA0046168146649A4"/>
  </w:style>
  <w:style w:type="paragraph" w:customStyle="1" w:styleId="393EC5B89A2E2A44BE4B3E18118A99A0">
    <w:name w:val="393EC5B89A2E2A44BE4B3E18118A99A0"/>
  </w:style>
  <w:style w:type="paragraph" w:customStyle="1" w:styleId="9F9334F98F147D49A1EA3EA8AA418FD3">
    <w:name w:val="9F9334F98F147D49A1EA3EA8AA418FD3"/>
  </w:style>
  <w:style w:type="paragraph" w:customStyle="1" w:styleId="F5EDDAA13067634BB3EDF6DFD27C4E6C">
    <w:name w:val="F5EDDAA13067634BB3EDF6DFD27C4E6C"/>
  </w:style>
  <w:style w:type="paragraph" w:customStyle="1" w:styleId="E910C2EA89DE154D8E5F2CE6C2627951">
    <w:name w:val="E910C2EA89DE154D8E5F2CE6C2627951"/>
  </w:style>
  <w:style w:type="paragraph" w:customStyle="1" w:styleId="EF75076926856847B0AC5287B5DAF030">
    <w:name w:val="EF75076926856847B0AC5287B5DAF030"/>
  </w:style>
  <w:style w:type="paragraph" w:customStyle="1" w:styleId="B8F65725EBE14E419AC868E433DD30DE">
    <w:name w:val="B8F65725EBE14E419AC868E433DD30DE"/>
  </w:style>
  <w:style w:type="paragraph" w:customStyle="1" w:styleId="58A9793BDE8A7B4685EEABC007C52DE6">
    <w:name w:val="58A9793BDE8A7B4685EEABC007C52DE6"/>
  </w:style>
  <w:style w:type="paragraph" w:customStyle="1" w:styleId="819245C740A72544A80DD12AE589ABE7">
    <w:name w:val="819245C740A72544A80DD12AE589ABE7"/>
  </w:style>
  <w:style w:type="paragraph" w:customStyle="1" w:styleId="B3360234AA29BF45BB9344FFBB8C9F28">
    <w:name w:val="B3360234AA29BF45BB9344FFBB8C9F28"/>
  </w:style>
  <w:style w:type="paragraph" w:customStyle="1" w:styleId="F6D8A49A076B52429F9F1A54DBBB8626">
    <w:name w:val="F6D8A49A076B52429F9F1A54DBBB8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Arley Cruthers</cp:lastModifiedBy>
  <cp:revision>1</cp:revision>
  <dcterms:created xsi:type="dcterms:W3CDTF">2020-02-15T06:42:00Z</dcterms:created>
  <dcterms:modified xsi:type="dcterms:W3CDTF">2020-02-15T07:06:00Z</dcterms:modified>
  <cp:category/>
</cp:coreProperties>
</file>