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7C" w:rsidRDefault="00283A49">
      <w:pPr>
        <w:pStyle w:val="Name"/>
      </w:pPr>
      <w:r>
        <w:t>NAME 6</w:t>
      </w:r>
    </w:p>
    <w:p w:rsidR="004F067C" w:rsidRDefault="007369B8">
      <w:pPr>
        <w:pStyle w:val="ContactInfo"/>
      </w:pPr>
      <w:sdt>
        <w:sdtPr>
          <w:id w:val="305602035"/>
          <w:placeholder>
            <w:docPart w:val="FBF0CF75CF62FB46AF96ECF8B2353F3A"/>
          </w:placeholder>
          <w:temporary/>
          <w:showingPlcHdr/>
          <w15:appearance w15:val="hidden"/>
        </w:sdtPr>
        <w:sdtEndPr/>
        <w:sdtContent>
          <w:r>
            <w:t>Address | Phone | Email</w:t>
          </w:r>
        </w:sdtContent>
      </w:sdt>
    </w:p>
    <w:p w:rsidR="004F067C" w:rsidRDefault="007369B8">
      <w:pPr>
        <w:pStyle w:val="Heading1"/>
      </w:pPr>
      <w:sdt>
        <w:sdtPr>
          <w:id w:val="-819804518"/>
          <w:placeholder>
            <w:docPart w:val="F55E1E89D78E0740BB0164D1D6EE2A0A"/>
          </w:placeholder>
          <w:temporary/>
          <w:showingPlcHdr/>
          <w15:appearance w15:val="hidden"/>
        </w:sdtPr>
        <w:sdtEndPr/>
        <w:sdtContent>
          <w:r>
            <w:t>Skills Summary</w:t>
          </w:r>
        </w:sdtContent>
      </w:sdt>
    </w:p>
    <w:p w:rsidR="004F067C" w:rsidRDefault="00283A49">
      <w:pPr>
        <w:spacing w:after="180"/>
      </w:pPr>
      <w:r>
        <w:t>Detail-oriented administrative assistant with a passion for data, spreadsheets and meeting your most impossible deadlines.</w:t>
      </w:r>
    </w:p>
    <w:p w:rsidR="004F067C" w:rsidRDefault="007369B8">
      <w:pPr>
        <w:pStyle w:val="Heading1"/>
      </w:pPr>
      <w:sdt>
        <w:sdtPr>
          <w:id w:val="-1150367223"/>
          <w:placeholder>
            <w:docPart w:val="FD3034A593CE6B4CBA94B314F86DEDCE"/>
          </w:placeholder>
          <w:temporary/>
          <w:showingPlcHdr/>
          <w15:appearance w15:val="hidden"/>
        </w:sdtPr>
        <w:sdtEndPr/>
        <w:sdtContent>
          <w:r>
            <w:t>Education</w:t>
          </w:r>
        </w:sdtContent>
      </w:sdt>
    </w:p>
    <w:p w:rsidR="004F067C" w:rsidRDefault="00283A49">
      <w:pPr>
        <w:pStyle w:val="Heading2"/>
      </w:pPr>
      <w:r>
        <w:t>BA in English / May 2019</w:t>
      </w:r>
    </w:p>
    <w:p w:rsidR="004F067C" w:rsidRDefault="00283A49">
      <w:r>
        <w:t>GPA: 3.7</w:t>
      </w:r>
    </w:p>
    <w:p w:rsidR="004F067C" w:rsidRDefault="007369B8">
      <w:pPr>
        <w:pStyle w:val="Heading1"/>
      </w:pPr>
      <w:sdt>
        <w:sdtPr>
          <w:id w:val="617349259"/>
          <w:placeholder>
            <w:docPart w:val="210434F031E1D045BBC400D79B691E84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p w:rsidR="004F067C" w:rsidRDefault="00283A49">
      <w:pPr>
        <w:pStyle w:val="Heading2"/>
      </w:pPr>
      <w:proofErr w:type="spellStart"/>
      <w:r>
        <w:t>AlgaeCal</w:t>
      </w:r>
      <w:proofErr w:type="spellEnd"/>
      <w:r>
        <w:t xml:space="preserve"> Tech</w:t>
      </w:r>
    </w:p>
    <w:p w:rsidR="004F067C" w:rsidRDefault="00283A49">
      <w:pPr>
        <w:pStyle w:val="Heading3"/>
      </w:pPr>
      <w:r>
        <w:t>Administrative Assistant | 2019-present</w:t>
      </w:r>
    </w:p>
    <w:p w:rsidR="004F067C" w:rsidRDefault="00283A49" w:rsidP="00283A49">
      <w:pPr>
        <w:pStyle w:val="ListParagraph"/>
        <w:numPr>
          <w:ilvl w:val="0"/>
          <w:numId w:val="11"/>
        </w:numPr>
      </w:pPr>
      <w:r>
        <w:t>Answered phones and emails in a professional manner.</w:t>
      </w:r>
    </w:p>
    <w:p w:rsidR="00283A49" w:rsidRDefault="00283A49" w:rsidP="00283A49">
      <w:pPr>
        <w:pStyle w:val="ListParagraph"/>
        <w:numPr>
          <w:ilvl w:val="0"/>
          <w:numId w:val="11"/>
        </w:numPr>
      </w:pPr>
      <w:r>
        <w:t>Worked in a team of 5 people.</w:t>
      </w:r>
    </w:p>
    <w:p w:rsidR="00283A49" w:rsidRDefault="00283A49" w:rsidP="00283A49">
      <w:pPr>
        <w:pStyle w:val="ListParagraph"/>
        <w:numPr>
          <w:ilvl w:val="0"/>
          <w:numId w:val="11"/>
        </w:numPr>
      </w:pPr>
      <w:r>
        <w:t>Handled complex corporate bookings.</w:t>
      </w:r>
    </w:p>
    <w:p w:rsidR="00283A49" w:rsidRDefault="00283A49" w:rsidP="00283A49">
      <w:pPr>
        <w:pStyle w:val="ListParagraph"/>
        <w:numPr>
          <w:ilvl w:val="0"/>
          <w:numId w:val="11"/>
        </w:numPr>
      </w:pPr>
      <w:r>
        <w:t>Maintained confidentiality for sensitive information.</w:t>
      </w:r>
    </w:p>
    <w:p w:rsidR="00283A49" w:rsidRDefault="00283A49" w:rsidP="00283A49">
      <w:pPr>
        <w:pStyle w:val="Heading2"/>
      </w:pPr>
      <w:proofErr w:type="spellStart"/>
      <w:r>
        <w:t>Wisket’s</w:t>
      </w:r>
      <w:proofErr w:type="spellEnd"/>
      <w:r>
        <w:t xml:space="preserve"> Biscuits</w:t>
      </w:r>
    </w:p>
    <w:p w:rsidR="00283A49" w:rsidRDefault="00283A49" w:rsidP="00283A49">
      <w:pPr>
        <w:pStyle w:val="Heading3"/>
      </w:pPr>
      <w:r>
        <w:t>Receptionist</w:t>
      </w:r>
      <w:r>
        <w:t xml:space="preserve"> | </w:t>
      </w:r>
      <w:r>
        <w:t>2017-2019</w:t>
      </w:r>
    </w:p>
    <w:p w:rsidR="00283A49" w:rsidRDefault="00283A49" w:rsidP="00283A49">
      <w:pPr>
        <w:pStyle w:val="ListParagraph"/>
        <w:numPr>
          <w:ilvl w:val="0"/>
          <w:numId w:val="11"/>
        </w:numPr>
      </w:pPr>
      <w:r>
        <w:t>Answered phones and emails in a professional manner.</w:t>
      </w:r>
    </w:p>
    <w:p w:rsidR="00283A49" w:rsidRDefault="00283A49" w:rsidP="00283A49">
      <w:pPr>
        <w:pStyle w:val="ListParagraph"/>
        <w:numPr>
          <w:ilvl w:val="0"/>
          <w:numId w:val="11"/>
        </w:numPr>
      </w:pPr>
      <w:r>
        <w:t>Took on additional responsibilities during busy times.</w:t>
      </w:r>
    </w:p>
    <w:p w:rsidR="00283A49" w:rsidRDefault="00283A49" w:rsidP="00283A49">
      <w:pPr>
        <w:pStyle w:val="ListParagraph"/>
        <w:numPr>
          <w:ilvl w:val="0"/>
          <w:numId w:val="11"/>
        </w:numPr>
      </w:pPr>
      <w:r>
        <w:t>Responded to up to 50 emails a day.</w:t>
      </w:r>
    </w:p>
    <w:p w:rsidR="00283A49" w:rsidRDefault="00283A49" w:rsidP="00283A49">
      <w:pPr>
        <w:pStyle w:val="ListParagraph"/>
        <w:numPr>
          <w:ilvl w:val="0"/>
          <w:numId w:val="11"/>
        </w:numPr>
      </w:pPr>
      <w:r>
        <w:t>Maintained composure during stressful situations.</w:t>
      </w:r>
    </w:p>
    <w:p w:rsidR="004F067C" w:rsidRDefault="004F067C">
      <w:bookmarkStart w:id="0" w:name="_GoBack"/>
      <w:bookmarkEnd w:id="0"/>
    </w:p>
    <w:sectPr w:rsidR="004F067C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B8" w:rsidRDefault="007369B8">
      <w:pPr>
        <w:spacing w:after="0" w:line="240" w:lineRule="auto"/>
      </w:pPr>
      <w:r>
        <w:separator/>
      </w:r>
    </w:p>
  </w:endnote>
  <w:endnote w:type="continuationSeparator" w:id="0">
    <w:p w:rsidR="007369B8" w:rsidRDefault="0073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67C" w:rsidRDefault="007369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B8" w:rsidRDefault="007369B8">
      <w:pPr>
        <w:spacing w:after="0" w:line="240" w:lineRule="auto"/>
      </w:pPr>
      <w:r>
        <w:separator/>
      </w:r>
    </w:p>
  </w:footnote>
  <w:footnote w:type="continuationSeparator" w:id="0">
    <w:p w:rsidR="007369B8" w:rsidRDefault="0073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7C" w:rsidRDefault="007369B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2F3B3A0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7C" w:rsidRDefault="007369B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AF9676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77774"/>
    <w:multiLevelType w:val="hybridMultilevel"/>
    <w:tmpl w:val="D5BE506A"/>
    <w:lvl w:ilvl="0" w:tplc="FB9AF4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49"/>
    <w:rsid w:val="00283A49"/>
    <w:rsid w:val="004F067C"/>
    <w:rsid w:val="007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36480"/>
  <w15:chartTrackingRefBased/>
  <w15:docId w15:val="{D2AC60D7-02F1-B642-A67B-D060A30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ley_mc/Library/Containers/com.microsoft.Word/Data/Library/Application%20Support/Microsoft/Office/16.0/DTS/Search/%7b317179E0-98A3-464A-89B1-FD4D0A291B8D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F0CF75CF62FB46AF96ECF8B23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29D9-2985-0046-9401-1F450C5D9B10}"/>
      </w:docPartPr>
      <w:docPartBody>
        <w:p w:rsidR="00000000" w:rsidRDefault="00406A68">
          <w:pPr>
            <w:pStyle w:val="FBF0CF75CF62FB46AF96ECF8B2353F3A"/>
          </w:pPr>
          <w:r>
            <w:t>Address | Phone | Email</w:t>
          </w:r>
        </w:p>
      </w:docPartBody>
    </w:docPart>
    <w:docPart>
      <w:docPartPr>
        <w:name w:val="F55E1E89D78E0740BB0164D1D6EE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2778-7764-394B-BFC7-552363BB22C3}"/>
      </w:docPartPr>
      <w:docPartBody>
        <w:p w:rsidR="00000000" w:rsidRDefault="00406A68">
          <w:pPr>
            <w:pStyle w:val="F55E1E89D78E0740BB0164D1D6EE2A0A"/>
          </w:pPr>
          <w:r>
            <w:t>Skills Summary</w:t>
          </w:r>
        </w:p>
      </w:docPartBody>
    </w:docPart>
    <w:docPart>
      <w:docPartPr>
        <w:name w:val="FD3034A593CE6B4CBA94B314F86D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B109-CA72-BE47-8063-E89617354D98}"/>
      </w:docPartPr>
      <w:docPartBody>
        <w:p w:rsidR="00000000" w:rsidRDefault="00406A68">
          <w:pPr>
            <w:pStyle w:val="FD3034A593CE6B4CBA94B314F86DEDCE"/>
          </w:pPr>
          <w:r>
            <w:t>Education</w:t>
          </w:r>
        </w:p>
      </w:docPartBody>
    </w:docPart>
    <w:docPart>
      <w:docPartPr>
        <w:name w:val="210434F031E1D045BBC400D79B69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036D-ABB8-BD4B-9978-09486B483FC7}"/>
      </w:docPartPr>
      <w:docPartBody>
        <w:p w:rsidR="00000000" w:rsidRDefault="00406A68">
          <w:pPr>
            <w:pStyle w:val="210434F031E1D045BBC400D79B691E84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68"/>
    <w:rsid w:val="0040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1EBB787C35EA409877553DD65592B7">
    <w:name w:val="621EBB787C35EA409877553DD65592B7"/>
  </w:style>
  <w:style w:type="paragraph" w:customStyle="1" w:styleId="FBF0CF75CF62FB46AF96ECF8B2353F3A">
    <w:name w:val="FBF0CF75CF62FB46AF96ECF8B2353F3A"/>
  </w:style>
  <w:style w:type="paragraph" w:customStyle="1" w:styleId="F55E1E89D78E0740BB0164D1D6EE2A0A">
    <w:name w:val="F55E1E89D78E0740BB0164D1D6EE2A0A"/>
  </w:style>
  <w:style w:type="paragraph" w:customStyle="1" w:styleId="DF7391EDDCC0494A9E7D41FFBE2464F4">
    <w:name w:val="DF7391EDDCC0494A9E7D41FFBE2464F4"/>
  </w:style>
  <w:style w:type="paragraph" w:customStyle="1" w:styleId="FD3034A593CE6B4CBA94B314F86DEDCE">
    <w:name w:val="FD3034A593CE6B4CBA94B314F86DEDCE"/>
  </w:style>
  <w:style w:type="paragraph" w:customStyle="1" w:styleId="32422F3E9D6C294E8682BB4AC8682875">
    <w:name w:val="32422F3E9D6C294E8682BB4AC8682875"/>
  </w:style>
  <w:style w:type="paragraph" w:customStyle="1" w:styleId="814400528C006444A533590673B6669A">
    <w:name w:val="814400528C006444A533590673B6669A"/>
  </w:style>
  <w:style w:type="paragraph" w:customStyle="1" w:styleId="210434F031E1D045BBC400D79B691E84">
    <w:name w:val="210434F031E1D045BBC400D79B691E84"/>
  </w:style>
  <w:style w:type="paragraph" w:customStyle="1" w:styleId="4C0CD85F7B195C4B96C2F57CC13CBCDA">
    <w:name w:val="4C0CD85F7B195C4B96C2F57CC13CBCDA"/>
  </w:style>
  <w:style w:type="paragraph" w:customStyle="1" w:styleId="B03CD5035E7AF64E9486B49E01DACFB3">
    <w:name w:val="B03CD5035E7AF64E9486B49E01DACFB3"/>
  </w:style>
  <w:style w:type="paragraph" w:customStyle="1" w:styleId="8D2B7DAD4163ED4A9E44B1266E986C46">
    <w:name w:val="8D2B7DAD4163ED4A9E44B1266E986C46"/>
  </w:style>
  <w:style w:type="paragraph" w:customStyle="1" w:styleId="E49624B42FF2704D92CCC8576D694807">
    <w:name w:val="E49624B42FF2704D92CCC8576D694807"/>
  </w:style>
  <w:style w:type="paragraph" w:customStyle="1" w:styleId="9BA056E1D10E5F4CAEA32385BDDDD527">
    <w:name w:val="9BA056E1D10E5F4CAEA32385BDDDD527"/>
  </w:style>
  <w:style w:type="paragraph" w:customStyle="1" w:styleId="BA51089A4A60624484199159BC19CE88">
    <w:name w:val="BA51089A4A60624484199159BC19C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Cruthers</dc:creator>
  <cp:keywords/>
  <dc:description/>
  <cp:lastModifiedBy>Arley Cruthers</cp:lastModifiedBy>
  <cp:revision>1</cp:revision>
  <dcterms:created xsi:type="dcterms:W3CDTF">2020-02-15T07:07:00Z</dcterms:created>
  <dcterms:modified xsi:type="dcterms:W3CDTF">2020-02-15T07:15:00Z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