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7"/>
        <w:gridCol w:w="3108"/>
        <w:gridCol w:w="3095"/>
      </w:tblGrid>
      <w:tr w:rsidR="00F316AD" w:rsidRPr="001700F2" w:rsidTr="0040233B">
        <w:trPr>
          <w:trHeight w:val="1292"/>
        </w:trPr>
        <w:tc>
          <w:tcPr>
            <w:tcW w:w="9300" w:type="dxa"/>
            <w:gridSpan w:val="3"/>
            <w:tcBorders>
              <w:top w:val="single" w:sz="24" w:space="0" w:color="BF9268" w:themeColor="accent2"/>
              <w:left w:val="single" w:sz="24" w:space="0" w:color="BF9268" w:themeColor="accent2"/>
              <w:bottom w:val="single" w:sz="24" w:space="0" w:color="BF9268" w:themeColor="accent2"/>
              <w:right w:val="single" w:sz="24" w:space="0" w:color="BF9268" w:themeColor="accent2"/>
            </w:tcBorders>
            <w:shd w:val="clear" w:color="auto" w:fill="FFFFFF" w:themeFill="background1"/>
          </w:tcPr>
          <w:p w:rsidR="00F316AD" w:rsidRPr="001700F2" w:rsidRDefault="0044088F" w:rsidP="0044088F">
            <w:pPr>
              <w:pStyle w:val="Title"/>
            </w:pPr>
            <w:r>
              <w:t>NAME 7</w:t>
            </w:r>
          </w:p>
          <w:p w:rsidR="00F316AD" w:rsidRPr="001700F2" w:rsidRDefault="0044088F" w:rsidP="00D20DA9">
            <w:pPr>
              <w:pStyle w:val="Subtitle"/>
            </w:pPr>
            <w:r>
              <w:t>Administrative Assistant</w:t>
            </w:r>
            <w:r w:rsidR="00F316AD" w:rsidRPr="001700F2">
              <w:t xml:space="preserve"> </w:t>
            </w:r>
          </w:p>
        </w:tc>
      </w:tr>
      <w:tr w:rsidR="00F316AD" w:rsidRPr="001700F2" w:rsidTr="00CD50FD">
        <w:trPr>
          <w:trHeight w:val="735"/>
        </w:trPr>
        <w:tc>
          <w:tcPr>
            <w:tcW w:w="3097" w:type="dxa"/>
            <w:tcBorders>
              <w:top w:val="single" w:sz="24" w:space="0" w:color="BF9268" w:themeColor="accent2"/>
            </w:tcBorders>
            <w:vAlign w:val="center"/>
          </w:tcPr>
          <w:p w:rsidR="00F316AD" w:rsidRPr="001700F2" w:rsidRDefault="00A35BC9" w:rsidP="00D20DA9">
            <w:pPr>
              <w:jc w:val="center"/>
            </w:pPr>
            <w:sdt>
              <w:sdtPr>
                <w:id w:val="-95635898"/>
                <w:placeholder>
                  <w:docPart w:val="EB5794FE62AF3A4A8D6B1999EA2B886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[Address]</w:t>
                </w:r>
              </w:sdtContent>
            </w:sdt>
          </w:p>
        </w:tc>
        <w:tc>
          <w:tcPr>
            <w:tcW w:w="3108" w:type="dxa"/>
            <w:tcBorders>
              <w:top w:val="single" w:sz="24" w:space="0" w:color="BF9268" w:themeColor="accent2"/>
            </w:tcBorders>
            <w:vAlign w:val="center"/>
          </w:tcPr>
          <w:p w:rsidR="00F316AD" w:rsidRPr="001700F2" w:rsidRDefault="00A35BC9" w:rsidP="00D20DA9">
            <w:pPr>
              <w:jc w:val="center"/>
            </w:pPr>
            <w:sdt>
              <w:sdtPr>
                <w:id w:val="2016106680"/>
                <w:placeholder>
                  <w:docPart w:val="5A54D675BD63AE43A75C7318A0A5070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[Phone]</w:t>
                </w:r>
              </w:sdtContent>
            </w:sdt>
          </w:p>
        </w:tc>
        <w:tc>
          <w:tcPr>
            <w:tcW w:w="3095" w:type="dxa"/>
            <w:tcBorders>
              <w:top w:val="single" w:sz="24" w:space="0" w:color="BF9268" w:themeColor="accent2"/>
            </w:tcBorders>
            <w:vAlign w:val="center"/>
          </w:tcPr>
          <w:p w:rsidR="00F316AD" w:rsidRPr="001700F2" w:rsidRDefault="00A35BC9" w:rsidP="00D20DA9">
            <w:pPr>
              <w:jc w:val="center"/>
            </w:pPr>
            <w:sdt>
              <w:sdtPr>
                <w:id w:val="242768074"/>
                <w:placeholder>
                  <w:docPart w:val="3167D21F2C1C1C4E8485BA429329E65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[Email]</w:t>
                </w:r>
              </w:sdtContent>
            </w:sdt>
            <w:r w:rsidR="00D20DA9" w:rsidRPr="001700F2">
              <w:t xml:space="preserve"> </w:t>
            </w:r>
          </w:p>
        </w:tc>
      </w:tr>
      <w:tr w:rsidR="00CD50FD" w:rsidRPr="001700F2" w:rsidTr="00CD50FD">
        <w:trPr>
          <w:trHeight w:val="210"/>
        </w:trPr>
        <w:tc>
          <w:tcPr>
            <w:tcW w:w="3097" w:type="dxa"/>
            <w:tcBorders>
              <w:bottom w:val="single" w:sz="18" w:space="0" w:color="BF9268" w:themeColor="accent2"/>
            </w:tcBorders>
          </w:tcPr>
          <w:p w:rsidR="00CD50FD" w:rsidRPr="001700F2" w:rsidRDefault="00CD50FD" w:rsidP="00CD50FD"/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:rsidR="00CD50FD" w:rsidRPr="001700F2" w:rsidRDefault="00A35BC9" w:rsidP="00D20DA9">
            <w:pPr>
              <w:pStyle w:val="Heading1"/>
            </w:pPr>
            <w:sdt>
              <w:sdtPr>
                <w:id w:val="1460613821"/>
                <w:placeholder>
                  <w:docPart w:val="CA18B58F6A68F4459BB148FE0E019B9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OBJECTIVE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:rsidR="00CD50FD" w:rsidRPr="001700F2" w:rsidRDefault="00CD50FD"/>
        </w:tc>
      </w:tr>
      <w:tr w:rsidR="00CD50FD" w:rsidRPr="001700F2" w:rsidTr="00CD50FD">
        <w:trPr>
          <w:trHeight w:val="210"/>
        </w:trPr>
        <w:tc>
          <w:tcPr>
            <w:tcW w:w="3097" w:type="dxa"/>
            <w:tcBorders>
              <w:top w:val="single" w:sz="18" w:space="0" w:color="BF9268" w:themeColor="accent2"/>
            </w:tcBorders>
          </w:tcPr>
          <w:p w:rsidR="00CD50FD" w:rsidRPr="001700F2" w:rsidRDefault="00CD50FD" w:rsidP="00CD50FD"/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:rsidR="00CD50FD" w:rsidRPr="001700F2" w:rsidRDefault="00CD50FD" w:rsidP="0040233B">
            <w:pPr>
              <w:pStyle w:val="Heading1"/>
            </w:pPr>
          </w:p>
        </w:tc>
        <w:tc>
          <w:tcPr>
            <w:tcW w:w="3095" w:type="dxa"/>
            <w:tcBorders>
              <w:top w:val="single" w:sz="18" w:space="0" w:color="BF9268" w:themeColor="accent2"/>
            </w:tcBorders>
          </w:tcPr>
          <w:p w:rsidR="00CD50FD" w:rsidRPr="001700F2" w:rsidRDefault="00CD50FD">
            <w:pPr>
              <w:rPr>
                <w:noProof/>
              </w:rPr>
            </w:pPr>
          </w:p>
        </w:tc>
      </w:tr>
      <w:tr w:rsidR="0040233B" w:rsidRPr="001700F2" w:rsidTr="0040233B">
        <w:trPr>
          <w:trHeight w:val="1180"/>
        </w:trPr>
        <w:tc>
          <w:tcPr>
            <w:tcW w:w="9300" w:type="dxa"/>
            <w:gridSpan w:val="3"/>
            <w:vAlign w:val="center"/>
          </w:tcPr>
          <w:p w:rsidR="0040233B" w:rsidRPr="001700F2" w:rsidRDefault="0044088F" w:rsidP="00D20DA9">
            <w:pPr>
              <w:pStyle w:val="Text"/>
            </w:pPr>
            <w:r>
              <w:t>To use my skills as an administrative assistant to get a job</w:t>
            </w:r>
          </w:p>
        </w:tc>
      </w:tr>
      <w:tr w:rsidR="00CD50FD" w:rsidRPr="001700F2" w:rsidTr="00CD50FD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  <w:vAlign w:val="center"/>
          </w:tcPr>
          <w:p w:rsidR="00CD50FD" w:rsidRPr="001700F2" w:rsidRDefault="00A35BC9" w:rsidP="00D20DA9">
            <w:pPr>
              <w:pStyle w:val="Heading2"/>
            </w:pPr>
            <w:sdt>
              <w:sdtPr>
                <w:id w:val="-1907296240"/>
                <w:placeholder>
                  <w:docPart w:val="1A43B769591177438DCF093A36A2089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EDUCATION</w:t>
                </w:r>
              </w:sdtContent>
            </w:sdt>
            <w:r w:rsidR="00D26A79">
              <w:t xml:space="preserve"> </w:t>
            </w:r>
            <w:sdt>
              <w:sdtPr>
                <w:rPr>
                  <w:rStyle w:val="Accent"/>
                </w:rPr>
                <w:id w:val="-908075200"/>
                <w:placeholder>
                  <w:docPart w:val="C07B374BC2965C4F972AC9B438EDC6C1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ccent"/>
                </w:rPr>
              </w:sdtEndPr>
              <w:sdtContent>
                <w:r w:rsidR="00D26A79" w:rsidRPr="00D26A79">
                  <w:rPr>
                    <w:rStyle w:val="Accent"/>
                  </w:rPr>
                  <w:t>—</w:t>
                </w:r>
              </w:sdtContent>
            </w:sdt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:rsidR="00CD50FD" w:rsidRPr="001700F2" w:rsidRDefault="00A35BC9" w:rsidP="00D20DA9">
            <w:pPr>
              <w:pStyle w:val="Heading1"/>
            </w:pPr>
            <w:sdt>
              <w:sdtPr>
                <w:id w:val="-1748876717"/>
                <w:placeholder>
                  <w:docPart w:val="BA3B338D848F4443ABC2A2BCCDF5491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EXPERIENCE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:rsidR="00CD50FD" w:rsidRPr="001700F2" w:rsidRDefault="00CD50FD"/>
        </w:tc>
      </w:tr>
      <w:tr w:rsidR="00CD50FD" w:rsidRPr="001700F2" w:rsidTr="00CD50FD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  <w:vAlign w:val="center"/>
          </w:tcPr>
          <w:p w:rsidR="00CD50FD" w:rsidRPr="001700F2" w:rsidRDefault="00CD50FD" w:rsidP="0040233B">
            <w:pPr>
              <w:pStyle w:val="Heading2"/>
            </w:pPr>
          </w:p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:rsidR="00CD50FD" w:rsidRPr="001700F2" w:rsidRDefault="00CD50FD" w:rsidP="0040233B">
            <w:pPr>
              <w:pStyle w:val="Heading1"/>
            </w:pPr>
          </w:p>
        </w:tc>
        <w:tc>
          <w:tcPr>
            <w:tcW w:w="3095" w:type="dxa"/>
          </w:tcPr>
          <w:p w:rsidR="00CD50FD" w:rsidRPr="001700F2" w:rsidRDefault="00CD50FD"/>
        </w:tc>
      </w:tr>
      <w:tr w:rsidR="0040233B" w:rsidRPr="001700F2" w:rsidTr="00CD50FD">
        <w:trPr>
          <w:trHeight w:val="3403"/>
        </w:trPr>
        <w:tc>
          <w:tcPr>
            <w:tcW w:w="3097" w:type="dxa"/>
            <w:shd w:val="clear" w:color="auto" w:fill="F2F2F2" w:themeFill="background1" w:themeFillShade="F2"/>
          </w:tcPr>
          <w:p w:rsidR="0040233B" w:rsidRPr="001700F2" w:rsidRDefault="0040233B" w:rsidP="0040233B">
            <w:pPr>
              <w:pStyle w:val="Text"/>
            </w:pPr>
          </w:p>
          <w:p w:rsidR="0044088F" w:rsidRPr="0044088F" w:rsidRDefault="0044088F" w:rsidP="0044088F">
            <w:pPr>
              <w:pStyle w:val="Text"/>
              <w:rPr>
                <w:sz w:val="24"/>
              </w:rPr>
            </w:pPr>
            <w:r w:rsidRPr="0044088F">
              <w:rPr>
                <w:sz w:val="24"/>
              </w:rPr>
              <w:t>Kwantlen Polytechnic University, BBA in Business Administration</w:t>
            </w:r>
          </w:p>
          <w:p w:rsidR="0044088F" w:rsidRPr="0044088F" w:rsidRDefault="0044088F" w:rsidP="0044088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4088F">
              <w:rPr>
                <w:sz w:val="22"/>
                <w:szCs w:val="22"/>
              </w:rPr>
              <w:t>GPA: 2.89</w:t>
            </w:r>
          </w:p>
          <w:p w:rsidR="00D20DA9" w:rsidRPr="001700F2" w:rsidRDefault="00D20DA9" w:rsidP="0040233B">
            <w:pPr>
              <w:pStyle w:val="Text"/>
            </w:pPr>
          </w:p>
        </w:tc>
        <w:tc>
          <w:tcPr>
            <w:tcW w:w="6203" w:type="dxa"/>
            <w:gridSpan w:val="2"/>
            <w:vAlign w:val="center"/>
          </w:tcPr>
          <w:p w:rsidR="00D20DA9" w:rsidRPr="0044088F" w:rsidRDefault="0044088F" w:rsidP="00D20DA9">
            <w:pPr>
              <w:pStyle w:val="SmallText"/>
              <w:rPr>
                <w:sz w:val="24"/>
              </w:rPr>
            </w:pPr>
            <w:r w:rsidRPr="0044088F">
              <w:rPr>
                <w:sz w:val="24"/>
              </w:rPr>
              <w:t>2017 - present</w:t>
            </w:r>
          </w:p>
          <w:p w:rsidR="00D20DA9" w:rsidRPr="0044088F" w:rsidRDefault="0044088F" w:rsidP="00D20DA9">
            <w:pPr>
              <w:pStyle w:val="Text"/>
              <w:rPr>
                <w:sz w:val="24"/>
              </w:rPr>
            </w:pPr>
            <w:r w:rsidRPr="0044088F">
              <w:rPr>
                <w:sz w:val="24"/>
              </w:rPr>
              <w:t>Administrative Assistant</w:t>
            </w:r>
            <w:r w:rsidR="00D20DA9" w:rsidRPr="0044088F">
              <w:rPr>
                <w:sz w:val="24"/>
              </w:rPr>
              <w:t xml:space="preserve"> </w:t>
            </w:r>
            <w:r w:rsidR="00D20DA9" w:rsidRPr="0044088F">
              <w:rPr>
                <w:color w:val="BE9268"/>
                <w:sz w:val="24"/>
              </w:rPr>
              <w:t xml:space="preserve">• </w:t>
            </w:r>
            <w:r w:rsidRPr="0044088F">
              <w:rPr>
                <w:sz w:val="24"/>
              </w:rPr>
              <w:t>Locket’s Sprockets</w:t>
            </w:r>
          </w:p>
          <w:p w:rsidR="0044088F" w:rsidRDefault="0044088F" w:rsidP="0044088F">
            <w:pPr>
              <w:pStyle w:val="ListParagraph"/>
              <w:numPr>
                <w:ilvl w:val="0"/>
                <w:numId w:val="1"/>
              </w:numPr>
            </w:pPr>
            <w:r>
              <w:t>Answered phones and emails.</w:t>
            </w:r>
          </w:p>
          <w:p w:rsidR="0044088F" w:rsidRDefault="0044088F" w:rsidP="0044088F">
            <w:pPr>
              <w:pStyle w:val="ListParagraph"/>
              <w:numPr>
                <w:ilvl w:val="0"/>
                <w:numId w:val="1"/>
              </w:numPr>
            </w:pPr>
            <w:r>
              <w:t>Did other administrative tasks.</w:t>
            </w:r>
          </w:p>
          <w:p w:rsidR="0044088F" w:rsidRPr="0044088F" w:rsidRDefault="0044088F" w:rsidP="0044088F">
            <w:pPr>
              <w:pStyle w:val="ListParagraph"/>
              <w:numPr>
                <w:ilvl w:val="0"/>
                <w:numId w:val="1"/>
              </w:numPr>
            </w:pPr>
            <w:r>
              <w:t>Data entry</w:t>
            </w:r>
          </w:p>
          <w:p w:rsidR="0040233B" w:rsidRPr="001700F2" w:rsidRDefault="00D20DA9" w:rsidP="00D20DA9">
            <w:pPr>
              <w:pStyle w:val="Text"/>
              <w:rPr>
                <w:sz w:val="21"/>
              </w:rPr>
            </w:pPr>
            <w:r w:rsidRPr="001700F2">
              <w:rPr>
                <w:sz w:val="21"/>
              </w:rPr>
              <w:t xml:space="preserve"> </w:t>
            </w:r>
          </w:p>
          <w:p w:rsidR="00D20DA9" w:rsidRPr="0044088F" w:rsidRDefault="0044088F" w:rsidP="00D20DA9">
            <w:pPr>
              <w:pStyle w:val="SmallText"/>
              <w:rPr>
                <w:sz w:val="24"/>
              </w:rPr>
            </w:pPr>
            <w:r w:rsidRPr="0044088F">
              <w:rPr>
                <w:sz w:val="24"/>
              </w:rPr>
              <w:t>2014 - 2017</w:t>
            </w:r>
          </w:p>
          <w:p w:rsidR="00D20DA9" w:rsidRPr="0044088F" w:rsidRDefault="0044088F" w:rsidP="00D20DA9">
            <w:pPr>
              <w:pStyle w:val="Text"/>
              <w:rPr>
                <w:sz w:val="24"/>
              </w:rPr>
            </w:pPr>
            <w:r w:rsidRPr="0044088F">
              <w:rPr>
                <w:sz w:val="24"/>
              </w:rPr>
              <w:t>Receptionist</w:t>
            </w:r>
            <w:r w:rsidR="00D20DA9" w:rsidRPr="0044088F">
              <w:rPr>
                <w:sz w:val="24"/>
              </w:rPr>
              <w:t xml:space="preserve"> </w:t>
            </w:r>
            <w:r w:rsidR="00D20DA9" w:rsidRPr="0044088F">
              <w:rPr>
                <w:color w:val="BE9268"/>
                <w:sz w:val="24"/>
              </w:rPr>
              <w:t xml:space="preserve">• </w:t>
            </w:r>
            <w:proofErr w:type="spellStart"/>
            <w:r w:rsidRPr="0044088F">
              <w:rPr>
                <w:sz w:val="24"/>
              </w:rPr>
              <w:t>Snicket’s</w:t>
            </w:r>
            <w:proofErr w:type="spellEnd"/>
            <w:r w:rsidRPr="0044088F">
              <w:rPr>
                <w:sz w:val="24"/>
              </w:rPr>
              <w:t xml:space="preserve"> Wickets</w:t>
            </w:r>
          </w:p>
          <w:p w:rsidR="0044088F" w:rsidRDefault="0044088F" w:rsidP="0044088F">
            <w:pPr>
              <w:pStyle w:val="ListParagraph"/>
              <w:numPr>
                <w:ilvl w:val="0"/>
                <w:numId w:val="1"/>
              </w:numPr>
            </w:pPr>
            <w:r>
              <w:t>Answered phones and emails.</w:t>
            </w:r>
          </w:p>
          <w:p w:rsidR="0044088F" w:rsidRPr="0044088F" w:rsidRDefault="0044088F" w:rsidP="0044088F">
            <w:pPr>
              <w:pStyle w:val="ListParagraph"/>
              <w:numPr>
                <w:ilvl w:val="0"/>
                <w:numId w:val="1"/>
              </w:numPr>
            </w:pPr>
            <w:r>
              <w:t>Did other administrative tasks.</w:t>
            </w:r>
          </w:p>
          <w:p w:rsidR="0040233B" w:rsidRPr="001700F2" w:rsidRDefault="00D20DA9" w:rsidP="00D20DA9">
            <w:pPr>
              <w:pStyle w:val="Text"/>
              <w:rPr>
                <w:sz w:val="21"/>
              </w:rPr>
            </w:pPr>
            <w:r w:rsidRPr="001700F2">
              <w:rPr>
                <w:sz w:val="21"/>
              </w:rPr>
              <w:t xml:space="preserve"> </w:t>
            </w:r>
          </w:p>
          <w:p w:rsidR="0040233B" w:rsidRPr="001700F2" w:rsidRDefault="0040233B" w:rsidP="00D20DA9">
            <w:pPr>
              <w:pStyle w:val="Text"/>
            </w:pPr>
          </w:p>
        </w:tc>
      </w:tr>
      <w:tr w:rsidR="00CD50FD" w:rsidRPr="001700F2" w:rsidTr="00CD50FD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  <w:vAlign w:val="center"/>
          </w:tcPr>
          <w:p w:rsidR="00CD50FD" w:rsidRPr="001700F2" w:rsidRDefault="00A35BC9" w:rsidP="00D20DA9">
            <w:pPr>
              <w:pStyle w:val="Heading2"/>
            </w:pPr>
            <w:sdt>
              <w:sdtPr>
                <w:id w:val="1066377136"/>
                <w:placeholder>
                  <w:docPart w:val="DB71CE2E535FAF4EAE7B27EEF764EB3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D26A79">
                  <w:t>KEY SKILLS</w:t>
                </w:r>
              </w:sdtContent>
            </w:sdt>
            <w:r w:rsidR="00D26A79">
              <w:t xml:space="preserve"> </w:t>
            </w:r>
            <w:sdt>
              <w:sdtPr>
                <w:rPr>
                  <w:rStyle w:val="Accent"/>
                </w:rPr>
                <w:id w:val="-1622227774"/>
                <w:placeholder>
                  <w:docPart w:val="7C1DF87DA830DC48B0473374033CFC8A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ccent"/>
                </w:rPr>
              </w:sdtEndPr>
              <w:sdtContent>
                <w:r w:rsidR="00D26A79" w:rsidRPr="00D26A79">
                  <w:rPr>
                    <w:rStyle w:val="Accent"/>
                  </w:rPr>
                  <w:t>—</w:t>
                </w:r>
              </w:sdtContent>
            </w:sdt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:rsidR="00CD50FD" w:rsidRPr="001700F2" w:rsidRDefault="00A35BC9" w:rsidP="00D20DA9">
            <w:pPr>
              <w:pStyle w:val="Heading1"/>
            </w:pPr>
            <w:sdt>
              <w:sdtPr>
                <w:id w:val="-1955778421"/>
                <w:placeholder>
                  <w:docPart w:val="42344AB9EEB22448949D61A655BF988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COMMUNICATION</w:t>
                </w:r>
              </w:sdtContent>
            </w:sdt>
            <w:r w:rsidR="00D20DA9" w:rsidRPr="001700F2">
              <w:t xml:space="preserve"> </w:t>
            </w:r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:rsidR="00CD50FD" w:rsidRPr="001700F2" w:rsidRDefault="00CD50FD"/>
        </w:tc>
      </w:tr>
      <w:tr w:rsidR="00CD50FD" w:rsidRPr="001700F2" w:rsidTr="00CD50FD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  <w:vAlign w:val="center"/>
          </w:tcPr>
          <w:p w:rsidR="00CD50FD" w:rsidRPr="001700F2" w:rsidRDefault="00CD50FD" w:rsidP="00CD50FD">
            <w:pPr>
              <w:pStyle w:val="Heading2"/>
              <w:rPr>
                <w:spacing w:val="32"/>
              </w:rPr>
            </w:pPr>
          </w:p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:rsidR="00CD50FD" w:rsidRPr="001700F2" w:rsidRDefault="00CD50FD" w:rsidP="00CD50FD">
            <w:pPr>
              <w:pStyle w:val="Heading1"/>
            </w:pPr>
          </w:p>
        </w:tc>
        <w:tc>
          <w:tcPr>
            <w:tcW w:w="3095" w:type="dxa"/>
          </w:tcPr>
          <w:p w:rsidR="00CD50FD" w:rsidRPr="001700F2" w:rsidRDefault="00CD50FD"/>
        </w:tc>
      </w:tr>
      <w:tr w:rsidR="00CD50FD" w:rsidRPr="001700F2" w:rsidTr="00CD50FD">
        <w:trPr>
          <w:trHeight w:val="1446"/>
        </w:trPr>
        <w:tc>
          <w:tcPr>
            <w:tcW w:w="3097" w:type="dxa"/>
            <w:shd w:val="clear" w:color="auto" w:fill="F2F2F2" w:themeFill="background1" w:themeFillShade="F2"/>
            <w:vAlign w:val="center"/>
          </w:tcPr>
          <w:p w:rsidR="0044088F" w:rsidRPr="0044088F" w:rsidRDefault="0044088F" w:rsidP="0044088F">
            <w:pPr>
              <w:pStyle w:val="Text"/>
            </w:pPr>
            <w:r>
              <w:t>Marketing</w:t>
            </w:r>
            <w:r>
              <w:br/>
              <w:t>Data Entry</w:t>
            </w:r>
            <w:r>
              <w:br/>
              <w:t>Receptionist</w:t>
            </w:r>
            <w:r>
              <w:br/>
            </w:r>
            <w:r w:rsidR="000979B5">
              <w:t>Microsoft Office</w:t>
            </w:r>
            <w:r w:rsidR="000979B5">
              <w:br/>
              <w:t>Leadership</w:t>
            </w:r>
            <w:r w:rsidR="000979B5">
              <w:br/>
              <w:t>Friendliness</w:t>
            </w:r>
            <w:r w:rsidR="000979B5">
              <w:br/>
              <w:t>Smiles</w:t>
            </w:r>
          </w:p>
          <w:p w:rsidR="00CD50FD" w:rsidRPr="001700F2" w:rsidRDefault="00CD50FD" w:rsidP="00CD50FD">
            <w:pPr>
              <w:pStyle w:val="Text"/>
            </w:pPr>
          </w:p>
        </w:tc>
        <w:tc>
          <w:tcPr>
            <w:tcW w:w="6203" w:type="dxa"/>
            <w:gridSpan w:val="2"/>
            <w:vAlign w:val="center"/>
          </w:tcPr>
          <w:p w:rsidR="00D20DA9" w:rsidRPr="001700F2" w:rsidRDefault="0044088F" w:rsidP="0044088F">
            <w:pPr>
              <w:pStyle w:val="Text"/>
            </w:pPr>
            <w:r>
              <w:t xml:space="preserve">Communicated in English and Punjabi in many professional situations. I helped to answer the questions of dozens of clients per day while still meeting the needs of the senior management I served. </w:t>
            </w:r>
          </w:p>
          <w:p w:rsidR="00D20DA9" w:rsidRPr="001700F2" w:rsidRDefault="00D20DA9" w:rsidP="00D20DA9">
            <w:pPr>
              <w:pStyle w:val="Text"/>
            </w:pPr>
            <w:r w:rsidRPr="001700F2">
              <w:t xml:space="preserve"> </w:t>
            </w:r>
          </w:p>
          <w:p w:rsidR="00CD50FD" w:rsidRPr="001700F2" w:rsidRDefault="00CD50FD" w:rsidP="00CD50FD">
            <w:pPr>
              <w:pStyle w:val="Text"/>
            </w:pPr>
          </w:p>
        </w:tc>
      </w:tr>
      <w:tr w:rsidR="00CD50FD" w:rsidRPr="001700F2" w:rsidTr="00CD50FD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</w:tcPr>
          <w:p w:rsidR="00CD50FD" w:rsidRPr="001700F2" w:rsidRDefault="00CD50FD"/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:rsidR="00CD50FD" w:rsidRPr="001700F2" w:rsidRDefault="00A35BC9" w:rsidP="00D20DA9">
            <w:pPr>
              <w:pStyle w:val="Heading1"/>
            </w:pPr>
            <w:sdt>
              <w:sdtPr>
                <w:id w:val="-513380234"/>
                <w:placeholder>
                  <w:docPart w:val="17AE5FEAE8F77146A95D7FB3B52371D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LEADERSHIP</w:t>
                </w:r>
              </w:sdtContent>
            </w:sdt>
            <w:r w:rsidR="00D20DA9" w:rsidRPr="001700F2">
              <w:t xml:space="preserve"> </w:t>
            </w:r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:rsidR="00CD50FD" w:rsidRPr="001700F2" w:rsidRDefault="00CD50FD"/>
        </w:tc>
      </w:tr>
      <w:tr w:rsidR="00CD50FD" w:rsidRPr="001700F2" w:rsidTr="00CD50FD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</w:tcPr>
          <w:p w:rsidR="00CD50FD" w:rsidRPr="001700F2" w:rsidRDefault="00CD50FD"/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:rsidR="00CD50FD" w:rsidRPr="001700F2" w:rsidRDefault="00CD50FD" w:rsidP="00CD50FD">
            <w:pPr>
              <w:pStyle w:val="Heading1"/>
            </w:pPr>
          </w:p>
        </w:tc>
        <w:tc>
          <w:tcPr>
            <w:tcW w:w="3095" w:type="dxa"/>
          </w:tcPr>
          <w:p w:rsidR="00CD50FD" w:rsidRPr="001700F2" w:rsidRDefault="00CD50FD"/>
        </w:tc>
      </w:tr>
      <w:tr w:rsidR="00CD50FD" w:rsidRPr="001700F2" w:rsidTr="00CD50FD">
        <w:trPr>
          <w:trHeight w:val="1366"/>
        </w:trPr>
        <w:tc>
          <w:tcPr>
            <w:tcW w:w="3097" w:type="dxa"/>
            <w:shd w:val="clear" w:color="auto" w:fill="F2F2F2" w:themeFill="background1" w:themeFillShade="F2"/>
          </w:tcPr>
          <w:p w:rsidR="00CD50FD" w:rsidRPr="001700F2" w:rsidRDefault="00CD50FD"/>
        </w:tc>
        <w:tc>
          <w:tcPr>
            <w:tcW w:w="6203" w:type="dxa"/>
            <w:gridSpan w:val="2"/>
            <w:vAlign w:val="center"/>
          </w:tcPr>
          <w:p w:rsidR="00D20DA9" w:rsidRPr="001700F2" w:rsidRDefault="000979B5" w:rsidP="0044088F">
            <w:pPr>
              <w:pStyle w:val="Text"/>
            </w:pPr>
            <w:r>
              <w:t>I currently lead a team of 3 junior assistants. I am also a leader in my church and currently lead a prayer group.</w:t>
            </w:r>
            <w:bookmarkStart w:id="0" w:name="_GoBack"/>
            <w:bookmarkEnd w:id="0"/>
          </w:p>
          <w:p w:rsidR="00CD50FD" w:rsidRPr="001700F2" w:rsidRDefault="00CD50FD" w:rsidP="00CD50FD">
            <w:pPr>
              <w:pStyle w:val="Text"/>
            </w:pPr>
          </w:p>
        </w:tc>
      </w:tr>
      <w:tr w:rsidR="00CD50FD" w:rsidRPr="001700F2" w:rsidTr="00CD50FD">
        <w:trPr>
          <w:trHeight w:val="100"/>
        </w:trPr>
        <w:tc>
          <w:tcPr>
            <w:tcW w:w="3097" w:type="dxa"/>
          </w:tcPr>
          <w:p w:rsidR="00CD50FD" w:rsidRPr="001700F2" w:rsidRDefault="00CD50FD" w:rsidP="00CD50FD"/>
        </w:tc>
        <w:tc>
          <w:tcPr>
            <w:tcW w:w="6203" w:type="dxa"/>
            <w:gridSpan w:val="2"/>
          </w:tcPr>
          <w:p w:rsidR="00CD50FD" w:rsidRPr="001700F2" w:rsidRDefault="00CD50FD" w:rsidP="00CD50FD"/>
        </w:tc>
      </w:tr>
      <w:tr w:rsidR="00CD50FD" w:rsidRPr="001700F2" w:rsidTr="00CD50FD">
        <w:trPr>
          <w:trHeight w:val="140"/>
        </w:trPr>
        <w:tc>
          <w:tcPr>
            <w:tcW w:w="3097" w:type="dxa"/>
            <w:tcBorders>
              <w:bottom w:val="single" w:sz="18" w:space="0" w:color="BF9268" w:themeColor="accent2"/>
            </w:tcBorders>
          </w:tcPr>
          <w:p w:rsidR="00CD50FD" w:rsidRPr="001700F2" w:rsidRDefault="00CD50FD"/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:rsidR="00CD50FD" w:rsidRPr="001700F2" w:rsidRDefault="00A35BC9" w:rsidP="00D20DA9">
            <w:pPr>
              <w:pStyle w:val="Heading1"/>
            </w:pPr>
            <w:sdt>
              <w:sdtPr>
                <w:id w:val="1294558939"/>
                <w:placeholder>
                  <w:docPart w:val="82EBD51657EC1D4E81C40C843E17B3E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REFERENCES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:rsidR="00CD50FD" w:rsidRPr="001700F2" w:rsidRDefault="00CD50FD"/>
        </w:tc>
      </w:tr>
      <w:tr w:rsidR="00CD50FD" w:rsidRPr="001700F2" w:rsidTr="00CD50FD">
        <w:trPr>
          <w:trHeight w:val="140"/>
        </w:trPr>
        <w:tc>
          <w:tcPr>
            <w:tcW w:w="3097" w:type="dxa"/>
            <w:tcBorders>
              <w:top w:val="single" w:sz="18" w:space="0" w:color="BF9268" w:themeColor="accent2"/>
            </w:tcBorders>
          </w:tcPr>
          <w:p w:rsidR="00CD50FD" w:rsidRPr="001700F2" w:rsidRDefault="00CD50FD"/>
        </w:tc>
        <w:tc>
          <w:tcPr>
            <w:tcW w:w="3108" w:type="dxa"/>
            <w:vMerge/>
            <w:shd w:val="clear" w:color="auto" w:fill="303848" w:themeFill="accent1"/>
          </w:tcPr>
          <w:p w:rsidR="00CD50FD" w:rsidRPr="001700F2" w:rsidRDefault="00CD50FD" w:rsidP="00CD50FD">
            <w:pPr>
              <w:pStyle w:val="Heading1"/>
            </w:pPr>
          </w:p>
        </w:tc>
        <w:tc>
          <w:tcPr>
            <w:tcW w:w="3095" w:type="dxa"/>
          </w:tcPr>
          <w:p w:rsidR="00CD50FD" w:rsidRPr="001700F2" w:rsidRDefault="00CD50FD"/>
        </w:tc>
      </w:tr>
      <w:tr w:rsidR="00CD50FD" w:rsidRPr="001700F2" w:rsidTr="00D20DA9">
        <w:trPr>
          <w:trHeight w:val="622"/>
        </w:trPr>
        <w:tc>
          <w:tcPr>
            <w:tcW w:w="9300" w:type="dxa"/>
            <w:gridSpan w:val="3"/>
            <w:tcBorders>
              <w:bottom w:val="single" w:sz="18" w:space="0" w:color="BF9268" w:themeColor="accent2"/>
            </w:tcBorders>
            <w:vAlign w:val="center"/>
          </w:tcPr>
          <w:p w:rsidR="00CD50FD" w:rsidRPr="001700F2" w:rsidRDefault="00A35BC9" w:rsidP="00D20DA9">
            <w:pPr>
              <w:pStyle w:val="Text"/>
            </w:pPr>
            <w:sdt>
              <w:sdtPr>
                <w:id w:val="-640341508"/>
                <w:placeholder>
                  <w:docPart w:val="160B934F025CA14A9FDE742E0B08254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[Available upon request.]</w:t>
                </w:r>
              </w:sdtContent>
            </w:sdt>
          </w:p>
        </w:tc>
      </w:tr>
    </w:tbl>
    <w:p w:rsidR="00C55D85" w:rsidRPr="001700F2" w:rsidRDefault="00C55D85"/>
    <w:sectPr w:rsidR="00C55D85" w:rsidRPr="001700F2" w:rsidSect="00F316AD">
      <w:headerReference w:type="default" r:id="rId10"/>
      <w:pgSz w:w="12240" w:h="15840" w:code="1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BC9" w:rsidRDefault="00A35BC9" w:rsidP="00F316AD">
      <w:r>
        <w:separator/>
      </w:r>
    </w:p>
  </w:endnote>
  <w:endnote w:type="continuationSeparator" w:id="0">
    <w:p w:rsidR="00A35BC9" w:rsidRDefault="00A35BC9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BC9" w:rsidRDefault="00A35BC9" w:rsidP="00F316AD">
      <w:r>
        <w:separator/>
      </w:r>
    </w:p>
  </w:footnote>
  <w:footnote w:type="continuationSeparator" w:id="0">
    <w:p w:rsidR="00A35BC9" w:rsidRDefault="00A35BC9" w:rsidP="00F3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6AD" w:rsidRPr="001700F2" w:rsidRDefault="00F316AD">
    <w:pPr>
      <w:pStyle w:val="Header"/>
    </w:pPr>
    <w:r w:rsidRPr="001700F2">
      <w:rPr>
        <w:rFonts w:ascii="Times New Roman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88482E" wp14:editId="399CC372">
              <wp:simplePos x="0" y="0"/>
              <wp:positionH relativeFrom="column">
                <wp:posOffset>-914400</wp:posOffset>
              </wp:positionH>
              <wp:positionV relativeFrom="paragraph">
                <wp:posOffset>-432435</wp:posOffset>
              </wp:positionV>
              <wp:extent cx="7771130" cy="1249680"/>
              <wp:effectExtent l="0" t="0" r="1270" b="0"/>
              <wp:wrapNone/>
              <wp:docPr id="6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1130" cy="12496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BCD8AF" id="Rectangle 7" o:spid="_x0000_s1026" style="position:absolute;margin-left:-1in;margin-top:-34.05pt;width:611.9pt;height:98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" fillcolor="#303848 [3204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C737F"/>
    <w:multiLevelType w:val="hybridMultilevel"/>
    <w:tmpl w:val="4A0C146A"/>
    <w:lvl w:ilvl="0" w:tplc="9ABC8C3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8F"/>
    <w:rsid w:val="000979B5"/>
    <w:rsid w:val="001700F2"/>
    <w:rsid w:val="001871FF"/>
    <w:rsid w:val="001F4150"/>
    <w:rsid w:val="0029715D"/>
    <w:rsid w:val="0040233B"/>
    <w:rsid w:val="0044088F"/>
    <w:rsid w:val="004D0355"/>
    <w:rsid w:val="004E6224"/>
    <w:rsid w:val="005D2581"/>
    <w:rsid w:val="00617740"/>
    <w:rsid w:val="006C60E6"/>
    <w:rsid w:val="0089710E"/>
    <w:rsid w:val="00A35BC9"/>
    <w:rsid w:val="00A74E15"/>
    <w:rsid w:val="00C55D85"/>
    <w:rsid w:val="00CD50FD"/>
    <w:rsid w:val="00D20DA9"/>
    <w:rsid w:val="00D26A79"/>
    <w:rsid w:val="00DD5C35"/>
    <w:rsid w:val="00EA03EF"/>
    <w:rsid w:val="00F3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2A2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1700F2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CD50FD"/>
    <w:pPr>
      <w:jc w:val="center"/>
      <w:outlineLvl w:val="0"/>
    </w:pPr>
    <w:rPr>
      <w:rFonts w:cs="Times New Roman (Body CS)"/>
      <w:color w:val="FFFFFF"/>
      <w:spacing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233B"/>
    <w:pPr>
      <w:outlineLvl w:val="1"/>
    </w:pPr>
    <w:rPr>
      <w:rFonts w:cs="Times New Roman (Body CS)"/>
      <w:color w:val="303848" w:themeColor="accent1"/>
      <w:spacing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DA9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DA9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F316AD"/>
    <w:pPr>
      <w:tabs>
        <w:tab w:val="left" w:pos="2121"/>
        <w:tab w:val="left" w:pos="4241"/>
      </w:tabs>
      <w:spacing w:before="120" w:after="120"/>
      <w:jc w:val="center"/>
    </w:pPr>
    <w:rPr>
      <w:rFonts w:cs="Times New Roman (Body CS)"/>
      <w:color w:val="303848" w:themeColor="accent1"/>
      <w:spacing w:val="80"/>
      <w:sz w:val="52"/>
    </w:rPr>
  </w:style>
  <w:style w:type="character" w:customStyle="1" w:styleId="TitleChar">
    <w:name w:val="Title Char"/>
    <w:basedOn w:val="DefaultParagraphFont"/>
    <w:link w:val="Title"/>
    <w:rsid w:val="00D20DA9"/>
    <w:rPr>
      <w:rFonts w:cs="Times New Roman (Body CS)"/>
      <w:color w:val="303848" w:themeColor="accent1"/>
      <w:spacing w:val="80"/>
      <w:sz w:val="52"/>
    </w:rPr>
  </w:style>
  <w:style w:type="paragraph" w:styleId="Subtitle">
    <w:name w:val="Subtitle"/>
    <w:basedOn w:val="Normal"/>
    <w:next w:val="Normal"/>
    <w:link w:val="SubtitleChar"/>
    <w:uiPriority w:val="1"/>
    <w:qFormat/>
    <w:rsid w:val="0029715D"/>
    <w:pPr>
      <w:spacing w:before="120" w:after="120"/>
      <w:jc w:val="center"/>
    </w:pPr>
    <w:rPr>
      <w:rFonts w:cs="Times New Roman (Body CS)"/>
      <w:color w:val="303848" w:themeColor="accent1"/>
      <w:spacing w:val="80"/>
    </w:rPr>
  </w:style>
  <w:style w:type="character" w:customStyle="1" w:styleId="SubtitleChar">
    <w:name w:val="Subtitle Char"/>
    <w:basedOn w:val="DefaultParagraphFont"/>
    <w:link w:val="Subtitle"/>
    <w:uiPriority w:val="1"/>
    <w:rsid w:val="0029715D"/>
    <w:rPr>
      <w:rFonts w:cs="Times New Roman (Body CS)"/>
      <w:color w:val="303848" w:themeColor="accent1"/>
      <w:spacing w:val="80"/>
    </w:rPr>
  </w:style>
  <w:style w:type="character" w:customStyle="1" w:styleId="Heading1Char">
    <w:name w:val="Heading 1 Char"/>
    <w:basedOn w:val="DefaultParagraphFont"/>
    <w:link w:val="Heading1"/>
    <w:uiPriority w:val="2"/>
    <w:rsid w:val="00D20DA9"/>
    <w:rPr>
      <w:rFonts w:cs="Times New Roman (Body CS)"/>
      <w:color w:val="FFFFFF"/>
      <w:spacing w:val="40"/>
    </w:rPr>
  </w:style>
  <w:style w:type="paragraph" w:customStyle="1" w:styleId="Text">
    <w:name w:val="Text"/>
    <w:basedOn w:val="Normal"/>
    <w:next w:val="Normal"/>
    <w:uiPriority w:val="3"/>
    <w:qFormat/>
    <w:rsid w:val="0040233B"/>
    <w:pPr>
      <w:spacing w:line="288" w:lineRule="auto"/>
    </w:pPr>
    <w:rPr>
      <w:color w:val="404040" w:themeColor="text1" w:themeTint="BF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F4150"/>
    <w:rPr>
      <w:rFonts w:cs="Times New Roman (Body CS)"/>
      <w:color w:val="303848" w:themeColor="accent1"/>
      <w:spacing w:val="80"/>
    </w:rPr>
  </w:style>
  <w:style w:type="paragraph" w:customStyle="1" w:styleId="SmallText">
    <w:name w:val="SmallText"/>
    <w:basedOn w:val="Normal"/>
    <w:next w:val="Normal"/>
    <w:uiPriority w:val="5"/>
    <w:qFormat/>
    <w:rsid w:val="0040233B"/>
    <w:rPr>
      <w:i/>
      <w:color w:val="404040" w:themeColor="text1" w:themeTint="BF"/>
      <w:sz w:val="20"/>
    </w:rPr>
  </w:style>
  <w:style w:type="character" w:styleId="PlaceholderText">
    <w:name w:val="Placeholder Text"/>
    <w:basedOn w:val="DefaultParagraphFont"/>
    <w:uiPriority w:val="99"/>
    <w:semiHidden/>
    <w:rsid w:val="00D20DA9"/>
    <w:rPr>
      <w:color w:val="808080"/>
    </w:rPr>
  </w:style>
  <w:style w:type="character" w:customStyle="1" w:styleId="Accent">
    <w:name w:val="Accent"/>
    <w:basedOn w:val="DefaultParagraphFont"/>
    <w:uiPriority w:val="1"/>
    <w:qFormat/>
    <w:rsid w:val="00D26A79"/>
    <w:rPr>
      <w:color w:val="BF9268" w:themeColor="accent2"/>
    </w:rPr>
  </w:style>
  <w:style w:type="paragraph" w:styleId="ListParagraph">
    <w:name w:val="List Paragraph"/>
    <w:basedOn w:val="Normal"/>
    <w:uiPriority w:val="34"/>
    <w:semiHidden/>
    <w:qFormat/>
    <w:rsid w:val="00440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rley_mc/Library/Containers/com.microsoft.Word/Data/Library/Application%20Support/Microsoft/Office/16.0/DTS/Search/%7b6E18BC70-B91E-F64B-8BED-93E46F95C1F3%7dtf8961665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5794FE62AF3A4A8D6B1999EA2B8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B716F-99E0-D341-BAB4-DFC47208DAC8}"/>
      </w:docPartPr>
      <w:docPartBody>
        <w:p w:rsidR="00000000" w:rsidRDefault="00327C29">
          <w:pPr>
            <w:pStyle w:val="EB5794FE62AF3A4A8D6B1999EA2B8862"/>
          </w:pPr>
          <w:r w:rsidRPr="001700F2">
            <w:t>[Address]</w:t>
          </w:r>
        </w:p>
      </w:docPartBody>
    </w:docPart>
    <w:docPart>
      <w:docPartPr>
        <w:name w:val="5A54D675BD63AE43A75C7318A0A50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F488B-A8DD-EB49-88F7-392BE7CC910D}"/>
      </w:docPartPr>
      <w:docPartBody>
        <w:p w:rsidR="00000000" w:rsidRDefault="00327C29">
          <w:pPr>
            <w:pStyle w:val="5A54D675BD63AE43A75C7318A0A5070C"/>
          </w:pPr>
          <w:r w:rsidRPr="001700F2">
            <w:t>[Phone]</w:t>
          </w:r>
        </w:p>
      </w:docPartBody>
    </w:docPart>
    <w:docPart>
      <w:docPartPr>
        <w:name w:val="3167D21F2C1C1C4E8485BA429329E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0F107-488E-A446-9AE0-9483D968B425}"/>
      </w:docPartPr>
      <w:docPartBody>
        <w:p w:rsidR="00000000" w:rsidRDefault="00327C29">
          <w:pPr>
            <w:pStyle w:val="3167D21F2C1C1C4E8485BA429329E65E"/>
          </w:pPr>
          <w:r w:rsidRPr="001700F2">
            <w:t>[Email]</w:t>
          </w:r>
        </w:p>
      </w:docPartBody>
    </w:docPart>
    <w:docPart>
      <w:docPartPr>
        <w:name w:val="CA18B58F6A68F4459BB148FE0E019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C62C8-8CC9-744E-BD50-B757AAD9F8F7}"/>
      </w:docPartPr>
      <w:docPartBody>
        <w:p w:rsidR="00000000" w:rsidRDefault="00327C29">
          <w:pPr>
            <w:pStyle w:val="CA18B58F6A68F4459BB148FE0E019B97"/>
          </w:pPr>
          <w:r w:rsidRPr="001700F2">
            <w:t>OBJECTIVE</w:t>
          </w:r>
        </w:p>
      </w:docPartBody>
    </w:docPart>
    <w:docPart>
      <w:docPartPr>
        <w:name w:val="1A43B769591177438DCF093A36A20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EA114-0275-AA46-9DB8-155A9D40B2E2}"/>
      </w:docPartPr>
      <w:docPartBody>
        <w:p w:rsidR="00000000" w:rsidRDefault="00327C29">
          <w:pPr>
            <w:pStyle w:val="1A43B769591177438DCF093A36A20895"/>
          </w:pPr>
          <w:r w:rsidRPr="001700F2">
            <w:t>EDUCATION</w:t>
          </w:r>
        </w:p>
      </w:docPartBody>
    </w:docPart>
    <w:docPart>
      <w:docPartPr>
        <w:name w:val="C07B374BC2965C4F972AC9B438EDC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D3104-08CD-044D-A19B-8DB2B4098E39}"/>
      </w:docPartPr>
      <w:docPartBody>
        <w:p w:rsidR="00000000" w:rsidRDefault="00327C29">
          <w:pPr>
            <w:pStyle w:val="C07B374BC2965C4F972AC9B438EDC6C1"/>
          </w:pPr>
          <w:r w:rsidRPr="00D26A79">
            <w:rPr>
              <w:rStyle w:val="Accent"/>
            </w:rPr>
            <w:t>—</w:t>
          </w:r>
        </w:p>
      </w:docPartBody>
    </w:docPart>
    <w:docPart>
      <w:docPartPr>
        <w:name w:val="BA3B338D848F4443ABC2A2BCCDF54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0540-3C94-2B44-B6EA-CA451ED7DB38}"/>
      </w:docPartPr>
      <w:docPartBody>
        <w:p w:rsidR="00000000" w:rsidRDefault="00327C29">
          <w:pPr>
            <w:pStyle w:val="BA3B338D848F4443ABC2A2BCCDF5491C"/>
          </w:pPr>
          <w:r w:rsidRPr="001700F2">
            <w:t>EXPERIENCE</w:t>
          </w:r>
        </w:p>
      </w:docPartBody>
    </w:docPart>
    <w:docPart>
      <w:docPartPr>
        <w:name w:val="DB71CE2E535FAF4EAE7B27EEF764E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870B6-F43C-0946-BC6B-B609C17BA517}"/>
      </w:docPartPr>
      <w:docPartBody>
        <w:p w:rsidR="00000000" w:rsidRDefault="00327C29">
          <w:pPr>
            <w:pStyle w:val="DB71CE2E535FAF4EAE7B27EEF764EB32"/>
          </w:pPr>
          <w:r w:rsidRPr="00D26A79">
            <w:t>KEY SKILLS</w:t>
          </w:r>
        </w:p>
      </w:docPartBody>
    </w:docPart>
    <w:docPart>
      <w:docPartPr>
        <w:name w:val="7C1DF87DA830DC48B0473374033CF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53836-BC68-1949-9DBA-614F99A2AEA6}"/>
      </w:docPartPr>
      <w:docPartBody>
        <w:p w:rsidR="00000000" w:rsidRDefault="00327C29">
          <w:pPr>
            <w:pStyle w:val="7C1DF87DA830DC48B0473374033CFC8A"/>
          </w:pPr>
          <w:r w:rsidRPr="00D26A79">
            <w:rPr>
              <w:rStyle w:val="Accent"/>
            </w:rPr>
            <w:t>—</w:t>
          </w:r>
        </w:p>
      </w:docPartBody>
    </w:docPart>
    <w:docPart>
      <w:docPartPr>
        <w:name w:val="42344AB9EEB22448949D61A655BF9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9B23-C98F-1042-A9C9-8FED86139DB4}"/>
      </w:docPartPr>
      <w:docPartBody>
        <w:p w:rsidR="00000000" w:rsidRDefault="00327C29">
          <w:pPr>
            <w:pStyle w:val="42344AB9EEB22448949D61A655BF9880"/>
          </w:pPr>
          <w:r w:rsidRPr="001700F2">
            <w:t>COMMUNICATION</w:t>
          </w:r>
        </w:p>
      </w:docPartBody>
    </w:docPart>
    <w:docPart>
      <w:docPartPr>
        <w:name w:val="17AE5FEAE8F77146A95D7FB3B5237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43D3C-30C1-774B-BDBB-2B741DDEDD3E}"/>
      </w:docPartPr>
      <w:docPartBody>
        <w:p w:rsidR="00000000" w:rsidRDefault="00327C29">
          <w:pPr>
            <w:pStyle w:val="17AE5FEAE8F77146A95D7FB3B52371D2"/>
          </w:pPr>
          <w:r w:rsidRPr="001700F2">
            <w:t>LEADERSHIP</w:t>
          </w:r>
        </w:p>
      </w:docPartBody>
    </w:docPart>
    <w:docPart>
      <w:docPartPr>
        <w:name w:val="82EBD51657EC1D4E81C40C843E17B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2973E-668A-D04C-AB93-06421F13DDD8}"/>
      </w:docPartPr>
      <w:docPartBody>
        <w:p w:rsidR="00000000" w:rsidRDefault="00327C29">
          <w:pPr>
            <w:pStyle w:val="82EBD51657EC1D4E81C40C843E17B3E6"/>
          </w:pPr>
          <w:r w:rsidRPr="001700F2">
            <w:t>REFERENCES</w:t>
          </w:r>
        </w:p>
      </w:docPartBody>
    </w:docPart>
    <w:docPart>
      <w:docPartPr>
        <w:name w:val="160B934F025CA14A9FDE742E0B082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5651F-F429-9D40-A6BB-7A591AA2901F}"/>
      </w:docPartPr>
      <w:docPartBody>
        <w:p w:rsidR="00000000" w:rsidRDefault="00327C29">
          <w:pPr>
            <w:pStyle w:val="160B934F025CA14A9FDE742E0B08254E"/>
          </w:pPr>
          <w:r w:rsidRPr="001700F2">
            <w:t>[Available upon request.]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29"/>
    <w:rsid w:val="0032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8D87716621224E8389E1969A4CEFEE">
    <w:name w:val="998D87716621224E8389E1969A4CEFEE"/>
  </w:style>
  <w:style w:type="paragraph" w:customStyle="1" w:styleId="D7E5BC9A54B2344CBBC0CD5F81133576">
    <w:name w:val="D7E5BC9A54B2344CBBC0CD5F81133576"/>
  </w:style>
  <w:style w:type="paragraph" w:customStyle="1" w:styleId="862B536E1AD75C47AAC25257509A680A">
    <w:name w:val="862B536E1AD75C47AAC25257509A680A"/>
  </w:style>
  <w:style w:type="paragraph" w:customStyle="1" w:styleId="EB5794FE62AF3A4A8D6B1999EA2B8862">
    <w:name w:val="EB5794FE62AF3A4A8D6B1999EA2B8862"/>
  </w:style>
  <w:style w:type="paragraph" w:customStyle="1" w:styleId="5A54D675BD63AE43A75C7318A0A5070C">
    <w:name w:val="5A54D675BD63AE43A75C7318A0A5070C"/>
  </w:style>
  <w:style w:type="paragraph" w:customStyle="1" w:styleId="3167D21F2C1C1C4E8485BA429329E65E">
    <w:name w:val="3167D21F2C1C1C4E8485BA429329E65E"/>
  </w:style>
  <w:style w:type="paragraph" w:customStyle="1" w:styleId="CA18B58F6A68F4459BB148FE0E019B97">
    <w:name w:val="CA18B58F6A68F4459BB148FE0E019B97"/>
  </w:style>
  <w:style w:type="paragraph" w:customStyle="1" w:styleId="08290CABCF6F954499AE8281097B2939">
    <w:name w:val="08290CABCF6F954499AE8281097B2939"/>
  </w:style>
  <w:style w:type="paragraph" w:customStyle="1" w:styleId="1A43B769591177438DCF093A36A20895">
    <w:name w:val="1A43B769591177438DCF093A36A20895"/>
  </w:style>
  <w:style w:type="character" w:customStyle="1" w:styleId="Accent">
    <w:name w:val="Accent"/>
    <w:basedOn w:val="DefaultParagraphFont"/>
    <w:uiPriority w:val="1"/>
    <w:qFormat/>
    <w:rPr>
      <w:color w:val="ED7D31" w:themeColor="accent2"/>
    </w:rPr>
  </w:style>
  <w:style w:type="paragraph" w:customStyle="1" w:styleId="C07B374BC2965C4F972AC9B438EDC6C1">
    <w:name w:val="C07B374BC2965C4F972AC9B438EDC6C1"/>
  </w:style>
  <w:style w:type="paragraph" w:customStyle="1" w:styleId="BA3B338D848F4443ABC2A2BCCDF5491C">
    <w:name w:val="BA3B338D848F4443ABC2A2BCCDF5491C"/>
  </w:style>
  <w:style w:type="paragraph" w:customStyle="1" w:styleId="Text">
    <w:name w:val="Text"/>
    <w:basedOn w:val="Normal"/>
    <w:next w:val="Normal"/>
    <w:uiPriority w:val="3"/>
    <w:qFormat/>
    <w:pPr>
      <w:spacing w:line="288" w:lineRule="auto"/>
    </w:pPr>
    <w:rPr>
      <w:rFonts w:eastAsiaTheme="minorHAnsi"/>
      <w:color w:val="404040" w:themeColor="text1" w:themeTint="BF"/>
      <w:sz w:val="20"/>
      <w:lang w:val="en-US"/>
    </w:rPr>
  </w:style>
  <w:style w:type="paragraph" w:customStyle="1" w:styleId="EF23C32B4568A047B24261D1A3F9133E">
    <w:name w:val="EF23C32B4568A047B24261D1A3F9133E"/>
  </w:style>
  <w:style w:type="paragraph" w:customStyle="1" w:styleId="994C4AA080E0C848A87C6DACC0278B2E">
    <w:name w:val="994C4AA080E0C848A87C6DACC0278B2E"/>
  </w:style>
  <w:style w:type="paragraph" w:customStyle="1" w:styleId="6E08E28CFC39A34981A27FABE397BC83">
    <w:name w:val="6E08E28CFC39A34981A27FABE397BC83"/>
  </w:style>
  <w:style w:type="paragraph" w:customStyle="1" w:styleId="1C880E1D559D4E4F925EBA4F42CBAB0E">
    <w:name w:val="1C880E1D559D4E4F925EBA4F42CBAB0E"/>
  </w:style>
  <w:style w:type="paragraph" w:customStyle="1" w:styleId="3F605CC625658145A3877D7048315AD0">
    <w:name w:val="3F605CC625658145A3877D7048315AD0"/>
  </w:style>
  <w:style w:type="paragraph" w:customStyle="1" w:styleId="5DE4CD6222CF3244A88E190DA2BB527D">
    <w:name w:val="5DE4CD6222CF3244A88E190DA2BB527D"/>
  </w:style>
  <w:style w:type="paragraph" w:customStyle="1" w:styleId="2E02DE17F4142848931507FAE9F503F7">
    <w:name w:val="2E02DE17F4142848931507FAE9F503F7"/>
  </w:style>
  <w:style w:type="paragraph" w:customStyle="1" w:styleId="6CFE98359261BA45AE34101E5353806F">
    <w:name w:val="6CFE98359261BA45AE34101E5353806F"/>
  </w:style>
  <w:style w:type="paragraph" w:customStyle="1" w:styleId="867DC2839D1EE04E94BED43821A96BD8">
    <w:name w:val="867DC2839D1EE04E94BED43821A96BD8"/>
  </w:style>
  <w:style w:type="paragraph" w:customStyle="1" w:styleId="8F3FE0BF461869479D2F07EBDDD4D649">
    <w:name w:val="8F3FE0BF461869479D2F07EBDDD4D649"/>
  </w:style>
  <w:style w:type="paragraph" w:customStyle="1" w:styleId="A970A7A7183FF648AD18F4932F6C3A50">
    <w:name w:val="A970A7A7183FF648AD18F4932F6C3A50"/>
  </w:style>
  <w:style w:type="paragraph" w:customStyle="1" w:styleId="A2E0AEA276BA9B48B545698D4364C91A">
    <w:name w:val="A2E0AEA276BA9B48B545698D4364C91A"/>
  </w:style>
  <w:style w:type="paragraph" w:customStyle="1" w:styleId="74827699851DA14EA5F549035930FEB7">
    <w:name w:val="74827699851DA14EA5F549035930FEB7"/>
  </w:style>
  <w:style w:type="paragraph" w:customStyle="1" w:styleId="F2F23AC071FFEC46852D6AF723082864">
    <w:name w:val="F2F23AC071FFEC46852D6AF723082864"/>
  </w:style>
  <w:style w:type="paragraph" w:customStyle="1" w:styleId="DB71CE2E535FAF4EAE7B27EEF764EB32">
    <w:name w:val="DB71CE2E535FAF4EAE7B27EEF764EB32"/>
  </w:style>
  <w:style w:type="paragraph" w:customStyle="1" w:styleId="7C1DF87DA830DC48B0473374033CFC8A">
    <w:name w:val="7C1DF87DA830DC48B0473374033CFC8A"/>
  </w:style>
  <w:style w:type="paragraph" w:customStyle="1" w:styleId="42344AB9EEB22448949D61A655BF9880">
    <w:name w:val="42344AB9EEB22448949D61A655BF9880"/>
  </w:style>
  <w:style w:type="paragraph" w:customStyle="1" w:styleId="2681C4B303172D409FDF2CE26718959B">
    <w:name w:val="2681C4B303172D409FDF2CE26718959B"/>
  </w:style>
  <w:style w:type="paragraph" w:customStyle="1" w:styleId="3DC4A6DD4A1CF447B200F80A393E1FFF">
    <w:name w:val="3DC4A6DD4A1CF447B200F80A393E1FFF"/>
  </w:style>
  <w:style w:type="paragraph" w:customStyle="1" w:styleId="17AE5FEAE8F77146A95D7FB3B52371D2">
    <w:name w:val="17AE5FEAE8F77146A95D7FB3B52371D2"/>
  </w:style>
  <w:style w:type="paragraph" w:customStyle="1" w:styleId="FE455AF8F42D7D458C9B43E5C9FC6D71">
    <w:name w:val="FE455AF8F42D7D458C9B43E5C9FC6D71"/>
  </w:style>
  <w:style w:type="paragraph" w:customStyle="1" w:styleId="82EBD51657EC1D4E81C40C843E17B3E6">
    <w:name w:val="82EBD51657EC1D4E81C40C843E17B3E6"/>
  </w:style>
  <w:style w:type="paragraph" w:customStyle="1" w:styleId="160B934F025CA14A9FDE742E0B08254E">
    <w:name w:val="160B934F025CA14A9FDE742E0B0825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FFB3A9-0D22-476F-B4E7-F3F4C4E0095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F9E7EC0-B0C1-47D5-B2B3-E423363C6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33E90-79A2-4B5B-92B2-7F1F28C41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Minimalist resume.dotx</Template>
  <TotalTime>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2020-02-15T07:16:00Z</dcterms:created>
  <dcterms:modified xsi:type="dcterms:W3CDTF">2020-02-15T07:27:00Z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