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436"/>
        <w:gridCol w:w="6287"/>
        <w:gridCol w:w="429"/>
        <w:gridCol w:w="644"/>
      </w:tblGrid>
      <w:tr w:rsidR="00F91753" w:rsidRPr="00320ECB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320ECB"/>
        </w:tc>
      </w:tr>
      <w:tr w:rsidR="00173B36" w:rsidRPr="00320ECB" w:rsidTr="0089047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1E5794">
            <w:pPr>
              <w:pStyle w:val="NoSpacing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173B36" w:rsidRPr="00320ECB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5F0FC996" wp14:editId="60790108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B48663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&#13;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4C25E7">
              <w:t>NAME 9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BB124" wp14:editId="1D2966D3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ACB5BD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&#13;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:rsidR="00B62B99" w:rsidRPr="00173B36" w:rsidRDefault="004C25E7" w:rsidP="005A3E0B">
            <w:pPr>
              <w:pStyle w:val="Subtitle"/>
            </w:pPr>
            <w:r>
              <w:t>SECRETARY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173B36" w:rsidRPr="00320ECB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1E5794">
            <w:pPr>
              <w:pStyle w:val="NoSpacing"/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C74" w:rsidRPr="00173B36" w:rsidRDefault="004A4C74" w:rsidP="005A3E0B"/>
        </w:tc>
      </w:tr>
      <w:tr w:rsidR="00F91753" w:rsidRPr="00320ECB" w:rsidTr="0089047A">
        <w:trPr>
          <w:trHeight w:val="605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753" w:rsidRPr="00173B36" w:rsidRDefault="00F91753" w:rsidP="005A3E0B"/>
        </w:tc>
      </w:tr>
      <w:tr w:rsidR="00686284" w:rsidRPr="00320ECB" w:rsidTr="0089047A">
        <w:trPr>
          <w:trHeight w:val="216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16D5FD9868FF6B4BB4FBE13A609ADAB0"/>
              </w:placeholder>
              <w:temporary/>
              <w:showingPlcHdr/>
              <w15:appearance w15:val="hidden"/>
            </w:sdtPr>
            <w:sdtEndPr/>
            <w:sdtContent>
              <w:p w:rsidR="00792D43" w:rsidRPr="00173B36" w:rsidRDefault="00FF673C" w:rsidP="00F53B71">
                <w:pPr>
                  <w:pStyle w:val="Heading1"/>
                  <w:outlineLvl w:val="0"/>
                </w:pPr>
                <w:r w:rsidRPr="00173B36">
                  <w:t>CONTACT</w:t>
                </w:r>
              </w:p>
            </w:sdtContent>
          </w:sdt>
          <w:p w:rsidR="003E1692" w:rsidRPr="00173B36" w:rsidRDefault="003E1692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0CE4D41" wp14:editId="4C2F30BC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898A35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LCWJY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DD3235E" wp14:editId="2810BC5C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4C25E7">
              <w:t>phone</w:t>
            </w:r>
          </w:p>
          <w:p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2D383C78" wp14:editId="4FCF6108">
                  <wp:extent cx="201295" cy="187325"/>
                  <wp:effectExtent l="0" t="0" r="8255" b="3175"/>
                  <wp:docPr id="9" name="Graphic 9" descr="Bubb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Speech Bubble_178757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4C25E7">
              <w:t>message</w:t>
            </w:r>
          </w:p>
          <w:p w:rsidR="00792D43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4DDB851D" wp14:editId="18BDD9B5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r w:rsidR="004C25E7">
              <w:t>Email</w:t>
            </w:r>
          </w:p>
          <w:p w:rsidR="00686284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CEDD90D" wp14:editId="3BE9C6EE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73B36">
              <w:t xml:space="preserve"> </w:t>
            </w:r>
            <w:sdt>
              <w:sdtPr>
                <w:id w:val="-684441423"/>
                <w:placeholder>
                  <w:docPart w:val="A1E87BEAE2B8E049AE883792E70F25DE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173B36">
                  <w:t>www.example.com</w:t>
                </w:r>
              </w:sdtContent>
            </w:sdt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8BCCB58C0180E145A4D2B2BCEA85F604"/>
              </w:placeholder>
              <w:temporary/>
              <w:showingPlcHdr/>
              <w15:appearance w15:val="hidden"/>
            </w:sdtPr>
            <w:sdtEndPr/>
            <w:sdtContent>
              <w:p w:rsidR="008C78F5" w:rsidRPr="00173B36" w:rsidRDefault="00FF673C" w:rsidP="00FF673C">
                <w:pPr>
                  <w:pStyle w:val="Heading1"/>
                  <w:outlineLvl w:val="0"/>
                </w:pPr>
                <w:r w:rsidRPr="00173B36">
                  <w:t>PROFILE</w:t>
                </w:r>
              </w:p>
            </w:sdtContent>
          </w:sdt>
          <w:p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C5C796B" wp14:editId="1A213029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48C1A1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TTQp+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686284" w:rsidRPr="00173B36" w:rsidRDefault="004C25E7" w:rsidP="00B54AD3">
            <w:proofErr w:type="spellStart"/>
            <w:r>
              <w:t>Im</w:t>
            </w:r>
            <w:proofErr w:type="spellEnd"/>
            <w:r>
              <w:t xml:space="preserve"> a secretary w/ many years of experience in being a secretary I enjoy working with clients </w:t>
            </w:r>
            <w:proofErr w:type="spellStart"/>
            <w:r>
              <w:t>especialy</w:t>
            </w:r>
            <w:proofErr w:type="spellEnd"/>
            <w:r>
              <w:t xml:space="preserve"> difficult clients and I never say no to a challenge. If you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gramStart"/>
            <w:r>
              <w:t>me</w:t>
            </w:r>
            <w:proofErr w:type="gramEnd"/>
            <w:r>
              <w:t xml:space="preserve"> you can be sure that </w:t>
            </w:r>
            <w:proofErr w:type="spellStart"/>
            <w:r>
              <w:t>Ill</w:t>
            </w:r>
            <w:proofErr w:type="spellEnd"/>
            <w:r>
              <w:t xml:space="preserve"> give my best to you and always go above and beyond and reach for the sky I really love my job as a secretary and would be happy to work for you. If all this sounds </w:t>
            </w:r>
            <w:proofErr w:type="gramStart"/>
            <w:r>
              <w:t>good</w:t>
            </w:r>
            <w:proofErr w:type="gramEnd"/>
            <w:r>
              <w:t xml:space="preserve"> please contact me THANKS!</w:t>
            </w:r>
          </w:p>
        </w:tc>
      </w:tr>
      <w:tr w:rsidR="00F716E1" w:rsidRPr="00320ECB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211169216"/>
              <w:placeholder>
                <w:docPart w:val="89FB307E7E05D64488805F7CEBC2DBD3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SKILLS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CBB0E78" wp14:editId="6811EE3D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88F3D2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DGummk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Default="004C25E7" w:rsidP="004C25E7">
            <w:pPr>
              <w:pStyle w:val="ListParagraph"/>
            </w:pPr>
            <w:r>
              <w:t>PHONES</w:t>
            </w:r>
          </w:p>
          <w:p w:rsidR="004C25E7" w:rsidRDefault="004C25E7" w:rsidP="004C25E7">
            <w:pPr>
              <w:pStyle w:val="ListParagraph"/>
            </w:pPr>
            <w:r>
              <w:t>emails</w:t>
            </w:r>
          </w:p>
          <w:p w:rsidR="004C25E7" w:rsidRDefault="004C25E7" w:rsidP="004C25E7">
            <w:pPr>
              <w:pStyle w:val="ListParagraph"/>
            </w:pPr>
            <w:r>
              <w:t>customer service</w:t>
            </w:r>
          </w:p>
          <w:p w:rsidR="004C25E7" w:rsidRDefault="004C25E7" w:rsidP="004C25E7">
            <w:pPr>
              <w:pStyle w:val="ListParagraph"/>
            </w:pPr>
            <w:r>
              <w:t>Secretary</w:t>
            </w:r>
          </w:p>
          <w:p w:rsidR="004C25E7" w:rsidRDefault="004C25E7" w:rsidP="004C25E7">
            <w:pPr>
              <w:pStyle w:val="ListParagraph"/>
            </w:pPr>
            <w:r>
              <w:t>fun</w:t>
            </w:r>
          </w:p>
          <w:p w:rsidR="004C25E7" w:rsidRDefault="004C25E7" w:rsidP="004C25E7">
            <w:pPr>
              <w:pStyle w:val="ListParagraph"/>
            </w:pPr>
            <w:r>
              <w:t>friendly</w:t>
            </w:r>
          </w:p>
          <w:p w:rsidR="004C25E7" w:rsidRDefault="004C25E7" w:rsidP="004C25E7">
            <w:pPr>
              <w:pStyle w:val="ListParagraph"/>
            </w:pPr>
            <w:r>
              <w:t>leader</w:t>
            </w:r>
          </w:p>
          <w:p w:rsidR="004C25E7" w:rsidRPr="00173B36" w:rsidRDefault="004C25E7" w:rsidP="004C25E7">
            <w:pPr>
              <w:pStyle w:val="ListParagraph"/>
            </w:pPr>
            <w:r>
              <w:t>computers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sdt>
            <w:sdtPr>
              <w:id w:val="1888525358"/>
              <w:placeholder>
                <w:docPart w:val="18870E34105C7348BECD059C346C380D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EXPERIENCE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D4096C4" wp14:editId="19DC0A3B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D44415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IWfZ6H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B54AD3" w:rsidRPr="00173B36" w:rsidRDefault="004C25E7" w:rsidP="00B54AD3">
            <w:pPr>
              <w:pStyle w:val="Heading2"/>
              <w:outlineLvl w:val="1"/>
            </w:pPr>
            <w:r>
              <w:t>Secretary</w:t>
            </w:r>
          </w:p>
          <w:p w:rsidR="00B54AD3" w:rsidRPr="00173B36" w:rsidRDefault="004C25E7" w:rsidP="00B54AD3">
            <w:pPr>
              <w:pStyle w:val="Date"/>
            </w:pPr>
            <w:r>
              <w:t>2015-2019</w:t>
            </w:r>
          </w:p>
          <w:p w:rsidR="00F716E1" w:rsidRPr="00173B36" w:rsidRDefault="004C25E7" w:rsidP="00B54AD3">
            <w:r>
              <w:t>Answered phones and emails and helped customers and did it well.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A276285" wp14:editId="76562C57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034517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E8Dwtf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4C25E7" w:rsidP="00B54AD3">
            <w:pPr>
              <w:pStyle w:val="Heading2"/>
              <w:outlineLvl w:val="1"/>
            </w:pPr>
            <w:proofErr w:type="spellStart"/>
            <w:r>
              <w:t>Secertery</w:t>
            </w:r>
            <w:proofErr w:type="spellEnd"/>
            <w:r>
              <w:t xml:space="preserve"> </w:t>
            </w:r>
          </w:p>
          <w:p w:rsidR="00B54AD3" w:rsidRPr="00173B36" w:rsidRDefault="004C25E7" w:rsidP="00B54AD3">
            <w:pPr>
              <w:pStyle w:val="Date"/>
            </w:pPr>
            <w:r>
              <w:t>2013- 2015</w:t>
            </w:r>
          </w:p>
          <w:p w:rsidR="00F716E1" w:rsidRPr="00173B36" w:rsidRDefault="004C25E7" w:rsidP="00B54AD3">
            <w:r>
              <w:t>Answered phones and emails and helped customers. I also helped my boss book vacations and I prepared documents.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C6A7BCB" wp14:editId="685D11BF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2FA565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4C25E7" w:rsidP="00B54AD3">
            <w:pPr>
              <w:pStyle w:val="Heading2"/>
              <w:outlineLvl w:val="1"/>
            </w:pPr>
            <w:r>
              <w:t>Receptionist</w:t>
            </w:r>
          </w:p>
          <w:p w:rsidR="00B54AD3" w:rsidRPr="00173B36" w:rsidRDefault="004C25E7" w:rsidP="00B54AD3">
            <w:pPr>
              <w:pStyle w:val="Date"/>
            </w:pPr>
            <w:r>
              <w:t>2011 - 2013</w:t>
            </w:r>
          </w:p>
          <w:p w:rsidR="00F716E1" w:rsidRPr="00173B36" w:rsidRDefault="004C25E7" w:rsidP="00B54AD3">
            <w:r>
              <w:t>Answered phones and emails and also helped with big events in a conference center.</w:t>
            </w:r>
          </w:p>
        </w:tc>
      </w:tr>
      <w:tr w:rsidR="00F716E1" w:rsidRPr="00320ECB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072317644"/>
              <w:placeholder>
                <w:docPart w:val="8B8D5C6296A19A4984A25D5D90969714"/>
              </w:placeholder>
              <w:temporary/>
              <w:showingPlcHdr/>
              <w15:appearance w15:val="hidden"/>
            </w:sdtPr>
            <w:sdtEndPr/>
            <w:sdtContent>
              <w:p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EDUCATION</w:t>
                </w:r>
              </w:p>
            </w:sdtContent>
          </w:sdt>
          <w:p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532CACE" wp14:editId="3B2B86DC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B446FC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rno4w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trzpywNKP7&#13;&#10;hEIf+8T23jlS0CPLzg6iJOU+mkdgRjvI2g0hNkSxdwecrRgOmIUYFdr8pRbZWPQ+L3rDmJiky6vN&#13;&#10;+vo9TUVeXNUTLmBMn8Bbln9aXhJmPnH6HBPlotBLSL42jg25h/qqLnOI3ujuThuTnWWbYG+QnQTt&#13;&#10;gZASXHqb6yeWZ5FkGUeXuaupj/KXzgamHN9AkVZU+XpKkrf0Je965jWOojNMURULcK7uT8A5PkOh&#13;&#10;bPDfgBdEyexdWsBWO4+/KzuNl5LVFH9RYOo7S/Dgu3OZcJGGVrEoNz+bvOvP7QJ/ety7nwA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PYyuej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4C25E7" w:rsidP="00F53B71">
            <w:pPr>
              <w:pStyle w:val="Heading2"/>
              <w:outlineLvl w:val="1"/>
            </w:pPr>
            <w:r>
              <w:t>Kwantlen Polytechnic</w:t>
            </w:r>
          </w:p>
          <w:p w:rsidR="00F716E1" w:rsidRPr="00173B36" w:rsidRDefault="004C25E7" w:rsidP="00F53B71">
            <w:pPr>
              <w:pStyle w:val="Date"/>
            </w:pPr>
            <w:r>
              <w:t>2009 - 2011</w:t>
            </w:r>
          </w:p>
          <w:p w:rsidR="00F716E1" w:rsidRPr="00173B36" w:rsidRDefault="004C25E7" w:rsidP="00F53B71">
            <w:r>
              <w:t>Studied business</w:t>
            </w:r>
          </w:p>
          <w:p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207A8C2" wp14:editId="2D5C1E76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873106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F716E1" w:rsidRPr="00173B36" w:rsidRDefault="004C25E7" w:rsidP="00B54AD3">
            <w:pPr>
              <w:pStyle w:val="Heading2"/>
              <w:outlineLvl w:val="1"/>
            </w:pPr>
            <w:proofErr w:type="spellStart"/>
            <w:r>
              <w:t>Langara</w:t>
            </w:r>
            <w:proofErr w:type="spellEnd"/>
          </w:p>
          <w:p w:rsidR="00B54AD3" w:rsidRPr="00173B36" w:rsidRDefault="004C25E7" w:rsidP="00B54AD3">
            <w:pPr>
              <w:pStyle w:val="Date"/>
            </w:pPr>
            <w:r>
              <w:t>2007 - 2009</w:t>
            </w:r>
          </w:p>
          <w:p w:rsidR="00F716E1" w:rsidRPr="00173B36" w:rsidRDefault="004C25E7" w:rsidP="00B54AD3">
            <w:r>
              <w:t>Studied business</w:t>
            </w:r>
            <w:bookmarkStart w:id="0" w:name="_GoBack"/>
            <w:bookmarkEnd w:id="0"/>
          </w:p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F716E1" w:rsidRPr="00173B36" w:rsidRDefault="00F716E1" w:rsidP="00241482"/>
        </w:tc>
      </w:tr>
    </w:tbl>
    <w:p w:rsidR="00535F87" w:rsidRPr="00173B36" w:rsidRDefault="00535F87" w:rsidP="007E1FA8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61" w:rsidRDefault="000F3C61" w:rsidP="00BA3E51">
      <w:pPr>
        <w:spacing w:line="240" w:lineRule="auto"/>
      </w:pPr>
      <w:r>
        <w:separator/>
      </w:r>
    </w:p>
  </w:endnote>
  <w:endnote w:type="continuationSeparator" w:id="0">
    <w:p w:rsidR="000F3C61" w:rsidRDefault="000F3C61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61" w:rsidRDefault="000F3C61" w:rsidP="00BA3E51">
      <w:pPr>
        <w:spacing w:line="240" w:lineRule="auto"/>
      </w:pPr>
      <w:r>
        <w:separator/>
      </w:r>
    </w:p>
  </w:footnote>
  <w:footnote w:type="continuationSeparator" w:id="0">
    <w:p w:rsidR="000F3C61" w:rsidRDefault="000F3C61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7"/>
    <w:rsid w:val="00041F8A"/>
    <w:rsid w:val="00045F2E"/>
    <w:rsid w:val="00055BBC"/>
    <w:rsid w:val="00073BF3"/>
    <w:rsid w:val="00081B51"/>
    <w:rsid w:val="000A6E00"/>
    <w:rsid w:val="000C7293"/>
    <w:rsid w:val="000D3891"/>
    <w:rsid w:val="000F3C6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C25E7"/>
    <w:rsid w:val="004E5226"/>
    <w:rsid w:val="004E6AB2"/>
    <w:rsid w:val="004E70E8"/>
    <w:rsid w:val="00535F87"/>
    <w:rsid w:val="00564622"/>
    <w:rsid w:val="005A3E0B"/>
    <w:rsid w:val="005B3227"/>
    <w:rsid w:val="0068094B"/>
    <w:rsid w:val="00686284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D04093"/>
    <w:rsid w:val="00D0794D"/>
    <w:rsid w:val="00D140DF"/>
    <w:rsid w:val="00D666BB"/>
    <w:rsid w:val="00D720DF"/>
    <w:rsid w:val="00D92ED4"/>
    <w:rsid w:val="00D94ABF"/>
    <w:rsid w:val="00E20245"/>
    <w:rsid w:val="00E4379F"/>
    <w:rsid w:val="00E65596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5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B827A311-1961-8D43-AFA9-59C55F3C0373%7dtf67008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5FD9868FF6B4BB4FBE13A609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EA7C-5951-E34A-89DB-ADDC94C3199C}"/>
      </w:docPartPr>
      <w:docPartBody>
        <w:p w:rsidR="00000000" w:rsidRDefault="00485E30">
          <w:pPr>
            <w:pStyle w:val="16D5FD9868FF6B4BB4FBE13A609ADAB0"/>
          </w:pPr>
          <w:r w:rsidRPr="00173B36">
            <w:t>CONTACT</w:t>
          </w:r>
        </w:p>
      </w:docPartBody>
    </w:docPart>
    <w:docPart>
      <w:docPartPr>
        <w:name w:val="A1E87BEAE2B8E049AE883792E70F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CF1B-C1FC-2E4E-ABF9-1BA284D31650}"/>
      </w:docPartPr>
      <w:docPartBody>
        <w:p w:rsidR="00000000" w:rsidRDefault="00485E30">
          <w:pPr>
            <w:pStyle w:val="A1E87BEAE2B8E049AE883792E70F25DE"/>
          </w:pPr>
          <w:r w:rsidRPr="00173B36">
            <w:t>www.example.com</w:t>
          </w:r>
        </w:p>
      </w:docPartBody>
    </w:docPart>
    <w:docPart>
      <w:docPartPr>
        <w:name w:val="8BCCB58C0180E145A4D2B2BCEA85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474C-EB35-684A-B2DF-7BF10CD4B154}"/>
      </w:docPartPr>
      <w:docPartBody>
        <w:p w:rsidR="00000000" w:rsidRDefault="00485E30">
          <w:pPr>
            <w:pStyle w:val="8BCCB58C0180E145A4D2B2BCEA85F604"/>
          </w:pPr>
          <w:r w:rsidRPr="00173B36">
            <w:t>PROFILE</w:t>
          </w:r>
        </w:p>
      </w:docPartBody>
    </w:docPart>
    <w:docPart>
      <w:docPartPr>
        <w:name w:val="89FB307E7E05D64488805F7CEBC2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8252-6CB9-6249-9F69-5CCB1619A9C6}"/>
      </w:docPartPr>
      <w:docPartBody>
        <w:p w:rsidR="00000000" w:rsidRDefault="00485E30">
          <w:pPr>
            <w:pStyle w:val="89FB307E7E05D64488805F7CEBC2DBD3"/>
          </w:pPr>
          <w:r w:rsidRPr="00173B36">
            <w:t>SKILLS</w:t>
          </w:r>
        </w:p>
      </w:docPartBody>
    </w:docPart>
    <w:docPart>
      <w:docPartPr>
        <w:name w:val="18870E34105C7348BECD059C346C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E951-425D-AE4D-8641-560C33EEAAB3}"/>
      </w:docPartPr>
      <w:docPartBody>
        <w:p w:rsidR="00000000" w:rsidRDefault="00485E30">
          <w:pPr>
            <w:pStyle w:val="18870E34105C7348BECD059C346C380D"/>
          </w:pPr>
          <w:r w:rsidRPr="00173B36">
            <w:t>EXPERIENCE</w:t>
          </w:r>
        </w:p>
      </w:docPartBody>
    </w:docPart>
    <w:docPart>
      <w:docPartPr>
        <w:name w:val="8B8D5C6296A19A4984A25D5D9096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7A75-D213-2E46-8326-03988B8366B9}"/>
      </w:docPartPr>
      <w:docPartBody>
        <w:p w:rsidR="00000000" w:rsidRDefault="00485E30">
          <w:pPr>
            <w:pStyle w:val="8B8D5C6296A19A4984A25D5D90969714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30"/>
    <w:rsid w:val="004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EEA01E8D22949BB4BB65C9C73AB62">
    <w:name w:val="615EEA01E8D22949BB4BB65C9C73AB62"/>
  </w:style>
  <w:style w:type="paragraph" w:customStyle="1" w:styleId="E3085AB666088C4184D54F82A0967A3F">
    <w:name w:val="E3085AB666088C4184D54F82A0967A3F"/>
  </w:style>
  <w:style w:type="paragraph" w:customStyle="1" w:styleId="16D5FD9868FF6B4BB4FBE13A609ADAB0">
    <w:name w:val="16D5FD9868FF6B4BB4FBE13A609ADAB0"/>
  </w:style>
  <w:style w:type="paragraph" w:customStyle="1" w:styleId="24ED907766E7954B888C845B1B96B135">
    <w:name w:val="24ED907766E7954B888C845B1B96B135"/>
  </w:style>
  <w:style w:type="paragraph" w:customStyle="1" w:styleId="851692531533EF40994B1E30D1FB632A">
    <w:name w:val="851692531533EF40994B1E30D1FB632A"/>
  </w:style>
  <w:style w:type="paragraph" w:customStyle="1" w:styleId="4C84A50319C2854ABD3C5E8745063EAC">
    <w:name w:val="4C84A50319C2854ABD3C5E8745063EAC"/>
  </w:style>
  <w:style w:type="paragraph" w:customStyle="1" w:styleId="A1E87BEAE2B8E049AE883792E70F25DE">
    <w:name w:val="A1E87BEAE2B8E049AE883792E70F25DE"/>
  </w:style>
  <w:style w:type="paragraph" w:customStyle="1" w:styleId="8BCCB58C0180E145A4D2B2BCEA85F604">
    <w:name w:val="8BCCB58C0180E145A4D2B2BCEA85F604"/>
  </w:style>
  <w:style w:type="paragraph" w:customStyle="1" w:styleId="B895FFC6FCD96647956F91F710B3E2DF">
    <w:name w:val="B895FFC6FCD96647956F91F710B3E2DF"/>
  </w:style>
  <w:style w:type="paragraph" w:customStyle="1" w:styleId="89FB307E7E05D64488805F7CEBC2DBD3">
    <w:name w:val="89FB307E7E05D64488805F7CEBC2DBD3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  <w:lang w:val="en-US"/>
    </w:rPr>
  </w:style>
  <w:style w:type="paragraph" w:customStyle="1" w:styleId="C6DE00A6FD606843B72B0D5855E72D7C">
    <w:name w:val="C6DE00A6FD606843B72B0D5855E72D7C"/>
  </w:style>
  <w:style w:type="paragraph" w:customStyle="1" w:styleId="18870E34105C7348BECD059C346C380D">
    <w:name w:val="18870E34105C7348BECD059C346C380D"/>
  </w:style>
  <w:style w:type="paragraph" w:customStyle="1" w:styleId="F6C6DBBBACB7154993C332021096116D">
    <w:name w:val="F6C6DBBBACB7154993C332021096116D"/>
  </w:style>
  <w:style w:type="paragraph" w:customStyle="1" w:styleId="6EE8F9CCF8582447B3FEE1222DD37415">
    <w:name w:val="6EE8F9CCF8582447B3FEE1222DD37415"/>
  </w:style>
  <w:style w:type="paragraph" w:customStyle="1" w:styleId="751E412D62CB3B4DAF25345B9FDE81AC">
    <w:name w:val="751E412D62CB3B4DAF25345B9FDE81AC"/>
  </w:style>
  <w:style w:type="paragraph" w:customStyle="1" w:styleId="88B23ACAB840C74A97B044115AF505E0">
    <w:name w:val="88B23ACAB840C74A97B044115AF505E0"/>
  </w:style>
  <w:style w:type="paragraph" w:customStyle="1" w:styleId="BD4B7EB0C8AA644491E1679E3C870D95">
    <w:name w:val="BD4B7EB0C8AA644491E1679E3C870D95"/>
  </w:style>
  <w:style w:type="paragraph" w:customStyle="1" w:styleId="82F11248C004A349A24D81A5B1C478A5">
    <w:name w:val="82F11248C004A349A24D81A5B1C478A5"/>
  </w:style>
  <w:style w:type="paragraph" w:customStyle="1" w:styleId="7E6DC04767705445BD2374F18C363F93">
    <w:name w:val="7E6DC04767705445BD2374F18C363F93"/>
  </w:style>
  <w:style w:type="paragraph" w:customStyle="1" w:styleId="D7C8E972DAA8A74FAA10030A3D782F20">
    <w:name w:val="D7C8E972DAA8A74FAA10030A3D782F20"/>
  </w:style>
  <w:style w:type="paragraph" w:customStyle="1" w:styleId="82DA54238A0A7C46BBB5EFC0FA26D9D5">
    <w:name w:val="82DA54238A0A7C46BBB5EFC0FA26D9D5"/>
  </w:style>
  <w:style w:type="paragraph" w:customStyle="1" w:styleId="8B8D5C6296A19A4984A25D5D90969714">
    <w:name w:val="8B8D5C6296A19A4984A25D5D90969714"/>
  </w:style>
  <w:style w:type="paragraph" w:customStyle="1" w:styleId="1A4F09E5DEFA224FB9838E9CB7818AC8">
    <w:name w:val="1A4F09E5DEFA224FB9838E9CB7818AC8"/>
  </w:style>
  <w:style w:type="paragraph" w:customStyle="1" w:styleId="8DD9872814FDCE4F9788752DE7B69F70">
    <w:name w:val="8DD9872814FDCE4F9788752DE7B69F70"/>
  </w:style>
  <w:style w:type="paragraph" w:customStyle="1" w:styleId="67358C94DD601548BC61C5DE36F120A4">
    <w:name w:val="67358C94DD601548BC61C5DE36F120A4"/>
  </w:style>
  <w:style w:type="paragraph" w:customStyle="1" w:styleId="4F9CD2BA4EEFAA4D90D47AAB5B0DB3A1">
    <w:name w:val="4F9CD2BA4EEFAA4D90D47AAB5B0DB3A1"/>
  </w:style>
  <w:style w:type="paragraph" w:customStyle="1" w:styleId="60045A11E395184FBE0D26A1A925D652">
    <w:name w:val="60045A11E395184FBE0D26A1A925D652"/>
  </w:style>
  <w:style w:type="paragraph" w:customStyle="1" w:styleId="F98BE3EF2140574782FCE2B0881E9F8B">
    <w:name w:val="F98BE3EF2140574782FCE2B0881E9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78CDD3-2638-A342-BFC9-B9EA8B56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resume.dotx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2020-02-15T19:44:00Z</dcterms:created>
  <dcterms:modified xsi:type="dcterms:W3CDTF">2020-02-15T19:50:00Z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