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350"/>
        <w:gridCol w:w="1207"/>
        <w:gridCol w:w="218"/>
        <w:gridCol w:w="972"/>
        <w:gridCol w:w="1293"/>
        <w:gridCol w:w="75"/>
        <w:gridCol w:w="2085"/>
        <w:gridCol w:w="294"/>
        <w:gridCol w:w="1596"/>
        <w:gridCol w:w="2070"/>
        <w:gridCol w:w="81"/>
      </w:tblGrid>
      <w:tr w:rsidR="002A5B84" w14:paraId="6151C8AF" w14:textId="77777777" w:rsidTr="0086039A">
        <w:trPr>
          <w:gridAfter w:val="1"/>
          <w:wAfter w:w="81" w:type="dxa"/>
          <w:cantSplit/>
          <w:trHeight w:val="386"/>
        </w:trPr>
        <w:tc>
          <w:tcPr>
            <w:tcW w:w="5040" w:type="dxa"/>
            <w:gridSpan w:val="5"/>
          </w:tcPr>
          <w:p w14:paraId="35204B18" w14:textId="276EB447" w:rsidR="002A5B84" w:rsidRPr="00A13DAB" w:rsidRDefault="002A5B84">
            <w:pPr>
              <w:pStyle w:val="Heading8"/>
              <w:jc w:val="left"/>
              <w:rPr>
                <w:rFonts w:ascii="Helvetica" w:hAnsi="Helvetica"/>
                <w:szCs w:val="24"/>
              </w:rPr>
            </w:pPr>
            <w:r w:rsidRPr="00A13DAB">
              <w:rPr>
                <w:rFonts w:ascii="Helvetica" w:hAnsi="Helvetica"/>
                <w:szCs w:val="24"/>
              </w:rPr>
              <w:t>LESSON PLAN</w:t>
            </w:r>
            <w:r w:rsidR="00BC4298" w:rsidRPr="00A13DAB">
              <w:rPr>
                <w:rFonts w:ascii="Helvetica" w:hAnsi="Helvetica"/>
                <w:szCs w:val="24"/>
              </w:rPr>
              <w:t xml:space="preserve"> </w:t>
            </w:r>
            <w:r w:rsidR="00A13DAB">
              <w:rPr>
                <w:rFonts w:ascii="Helvetica" w:hAnsi="Helvetica"/>
                <w:szCs w:val="24"/>
              </w:rPr>
              <w:t xml:space="preserve">Date: </w:t>
            </w:r>
          </w:p>
        </w:tc>
        <w:tc>
          <w:tcPr>
            <w:tcW w:w="6120" w:type="dxa"/>
            <w:gridSpan w:val="5"/>
          </w:tcPr>
          <w:p w14:paraId="32EDA14D" w14:textId="5ACC0560" w:rsidR="002A5B84" w:rsidRDefault="002A5B84">
            <w:pPr>
              <w:pStyle w:val="Heading8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SUBJECT:</w:t>
            </w:r>
            <w:r>
              <w:rPr>
                <w:rFonts w:ascii="Helvetica" w:hAnsi="Helvetica"/>
                <w:b w:val="0"/>
              </w:rPr>
              <w:t xml:space="preserve">        </w:t>
            </w:r>
          </w:p>
        </w:tc>
      </w:tr>
      <w:tr w:rsidR="0034121C" w14:paraId="68504D3A" w14:textId="77777777" w:rsidTr="0086039A">
        <w:trPr>
          <w:gridAfter w:val="1"/>
          <w:wAfter w:w="81" w:type="dxa"/>
          <w:cantSplit/>
          <w:trHeight w:val="445"/>
        </w:trPr>
        <w:tc>
          <w:tcPr>
            <w:tcW w:w="5040" w:type="dxa"/>
            <w:gridSpan w:val="5"/>
            <w:vMerge w:val="restart"/>
          </w:tcPr>
          <w:p w14:paraId="198CC6E1" w14:textId="77777777" w:rsidR="0034121C" w:rsidRDefault="0034121C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Preparation Before Class: </w:t>
            </w:r>
          </w:p>
          <w:p w14:paraId="2401ADB2" w14:textId="552CD37F" w:rsidR="0034121C" w:rsidRDefault="0034121C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120" w:type="dxa"/>
            <w:gridSpan w:val="5"/>
          </w:tcPr>
          <w:p w14:paraId="6F714AD2" w14:textId="4A29F866" w:rsidR="0034121C" w:rsidRDefault="0034121C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Background Information:  </w:t>
            </w:r>
          </w:p>
        </w:tc>
      </w:tr>
      <w:tr w:rsidR="0034121C" w14:paraId="3F0BFB45" w14:textId="77777777" w:rsidTr="0086039A">
        <w:trPr>
          <w:gridAfter w:val="1"/>
          <w:wAfter w:w="81" w:type="dxa"/>
          <w:cantSplit/>
          <w:trHeight w:val="687"/>
        </w:trPr>
        <w:tc>
          <w:tcPr>
            <w:tcW w:w="5040" w:type="dxa"/>
            <w:gridSpan w:val="5"/>
            <w:vMerge/>
          </w:tcPr>
          <w:p w14:paraId="6BAF9C7C" w14:textId="77777777" w:rsidR="0034121C" w:rsidRDefault="0034121C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120" w:type="dxa"/>
            <w:gridSpan w:val="5"/>
          </w:tcPr>
          <w:p w14:paraId="0EB48982" w14:textId="2A2C5224" w:rsidR="0034121C" w:rsidRPr="0034121C" w:rsidRDefault="0034121C" w:rsidP="00490917">
            <w:pPr>
              <w:rPr>
                <w:rFonts w:ascii="Helvetica" w:hAnsi="Helvetica"/>
                <w:color w:val="0070C0"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Materials/Resources: </w:t>
            </w:r>
          </w:p>
        </w:tc>
      </w:tr>
      <w:tr w:rsidR="00490917" w14:paraId="3B33A334" w14:textId="77777777" w:rsidTr="0086039A">
        <w:trPr>
          <w:gridAfter w:val="1"/>
          <w:wAfter w:w="81" w:type="dxa"/>
          <w:cantSplit/>
          <w:trHeight w:val="857"/>
        </w:trPr>
        <w:tc>
          <w:tcPr>
            <w:tcW w:w="11160" w:type="dxa"/>
            <w:gridSpan w:val="10"/>
          </w:tcPr>
          <w:p w14:paraId="5AD10E4B" w14:textId="77777777" w:rsidR="00490917" w:rsidRDefault="00490917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Activity/Plan:</w:t>
            </w:r>
          </w:p>
          <w:p w14:paraId="211E382D" w14:textId="77777777" w:rsidR="00490917" w:rsidRDefault="00490917">
            <w:pPr>
              <w:rPr>
                <w:rFonts w:ascii="Helvetica" w:hAnsi="Helvetica"/>
                <w:b/>
                <w:sz w:val="22"/>
              </w:rPr>
            </w:pPr>
          </w:p>
          <w:p w14:paraId="1584C3C6" w14:textId="77777777" w:rsidR="00490917" w:rsidRDefault="00490917" w:rsidP="008C3E22">
            <w:pPr>
              <w:rPr>
                <w:rFonts w:ascii="Helvetica" w:hAnsi="Helvetica"/>
                <w:b/>
                <w:sz w:val="22"/>
              </w:rPr>
            </w:pPr>
          </w:p>
          <w:p w14:paraId="6B1D36ED" w14:textId="21573FC6" w:rsidR="00490917" w:rsidRDefault="00490917" w:rsidP="008C3E2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t xml:space="preserve"> </w:t>
            </w:r>
          </w:p>
          <w:p w14:paraId="6CA2C384" w14:textId="7E998FF8" w:rsidR="00490917" w:rsidRDefault="00490917" w:rsidP="00490917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490917" w14:paraId="52F53C82" w14:textId="77777777" w:rsidTr="0086039A">
        <w:trPr>
          <w:gridAfter w:val="1"/>
          <w:wAfter w:w="81" w:type="dxa"/>
          <w:cantSplit/>
          <w:trHeight w:val="500"/>
        </w:trPr>
        <w:tc>
          <w:tcPr>
            <w:tcW w:w="1350" w:type="dxa"/>
          </w:tcPr>
          <w:p w14:paraId="52078420" w14:textId="77777777" w:rsidR="00490917" w:rsidRDefault="00490917" w:rsidP="008C3F42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Time:</w:t>
            </w:r>
          </w:p>
          <w:p w14:paraId="05649067" w14:textId="77777777" w:rsidR="00490917" w:rsidRDefault="00490917" w:rsidP="008C3F42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Min.</w:t>
            </w:r>
          </w:p>
        </w:tc>
        <w:tc>
          <w:tcPr>
            <w:tcW w:w="9810" w:type="dxa"/>
            <w:gridSpan w:val="9"/>
            <w:vMerge w:val="restart"/>
          </w:tcPr>
          <w:p w14:paraId="7E046B8C" w14:textId="77777777" w:rsidR="00490917" w:rsidRDefault="00490917" w:rsidP="008C3F42">
            <w:pPr>
              <w:ind w:left="206" w:hanging="173"/>
              <w:rPr>
                <w:rFonts w:ascii="Helvetica" w:hAnsi="Helvetica"/>
                <w:sz w:val="8"/>
              </w:rPr>
            </w:pPr>
            <w:r>
              <w:rPr>
                <w:rFonts w:ascii="Helvetica" w:hAnsi="Helvetica"/>
                <w:b/>
                <w:sz w:val="22"/>
              </w:rPr>
              <w:t>Introduction:</w:t>
            </w:r>
            <w:r>
              <w:rPr>
                <w:rFonts w:ascii="Helvetica" w:hAnsi="Helvetica"/>
                <w:sz w:val="22"/>
              </w:rPr>
              <w:t xml:space="preserve"> </w:t>
            </w:r>
          </w:p>
          <w:p w14:paraId="0A9ED98A" w14:textId="77777777" w:rsidR="00490917" w:rsidRDefault="00490917" w:rsidP="008C3F42">
            <w:pPr>
              <w:ind w:left="206" w:hanging="173"/>
              <w:rPr>
                <w:rFonts w:ascii="Helvetica" w:hAnsi="Helvetica"/>
                <w:sz w:val="8"/>
              </w:rPr>
            </w:pPr>
          </w:p>
          <w:p w14:paraId="0B0C4A65" w14:textId="77777777" w:rsidR="00490917" w:rsidRDefault="00490917" w:rsidP="008C3F42">
            <w:pPr>
              <w:ind w:left="173" w:hanging="173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</w:t>
            </w:r>
          </w:p>
          <w:p w14:paraId="26A6A158" w14:textId="77777777" w:rsidR="00490917" w:rsidRDefault="00490917" w:rsidP="008C3F42">
            <w:pPr>
              <w:rPr>
                <w:rFonts w:ascii="Helvetica" w:hAnsi="Helvetica"/>
                <w:b/>
                <w:sz w:val="18"/>
              </w:rPr>
            </w:pPr>
          </w:p>
          <w:p w14:paraId="61887C9E" w14:textId="77777777" w:rsidR="00490917" w:rsidRDefault="00490917" w:rsidP="008C3F42">
            <w:pPr>
              <w:rPr>
                <w:rFonts w:ascii="Helvetica" w:hAnsi="Helvetica"/>
                <w:b/>
                <w:sz w:val="18"/>
              </w:rPr>
            </w:pPr>
          </w:p>
          <w:p w14:paraId="773BFA10" w14:textId="77777777" w:rsidR="00490917" w:rsidRDefault="00490917" w:rsidP="008C3F42">
            <w:pPr>
              <w:ind w:left="206" w:hanging="173"/>
              <w:rPr>
                <w:rFonts w:ascii="Helvetica" w:hAnsi="Helvetica"/>
                <w:sz w:val="18"/>
              </w:rPr>
            </w:pPr>
          </w:p>
        </w:tc>
      </w:tr>
      <w:tr w:rsidR="00490917" w14:paraId="778F704E" w14:textId="77777777" w:rsidTr="0086039A">
        <w:trPr>
          <w:gridAfter w:val="1"/>
          <w:wAfter w:w="81" w:type="dxa"/>
          <w:cantSplit/>
          <w:trHeight w:val="975"/>
        </w:trPr>
        <w:tc>
          <w:tcPr>
            <w:tcW w:w="1350" w:type="dxa"/>
            <w:tcBorders>
              <w:bottom w:val="single" w:sz="4" w:space="0" w:color="auto"/>
            </w:tcBorders>
          </w:tcPr>
          <w:p w14:paraId="251F3B71" w14:textId="77777777" w:rsidR="00490917" w:rsidRDefault="00490917" w:rsidP="008C3F42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Groupings:</w:t>
            </w:r>
          </w:p>
          <w:p w14:paraId="3A382D53" w14:textId="77777777" w:rsidR="00490917" w:rsidRDefault="00490917" w:rsidP="008C3F42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9810" w:type="dxa"/>
            <w:gridSpan w:val="9"/>
            <w:vMerge/>
            <w:tcBorders>
              <w:bottom w:val="single" w:sz="4" w:space="0" w:color="auto"/>
            </w:tcBorders>
          </w:tcPr>
          <w:p w14:paraId="182FA9BD" w14:textId="77777777" w:rsidR="00490917" w:rsidRDefault="00490917" w:rsidP="008C3F42">
            <w:pPr>
              <w:ind w:left="206" w:hanging="173"/>
              <w:rPr>
                <w:rFonts w:ascii="Helvetica" w:hAnsi="Helvetica"/>
                <w:sz w:val="16"/>
              </w:rPr>
            </w:pPr>
          </w:p>
        </w:tc>
      </w:tr>
      <w:tr w:rsidR="0086039A" w14:paraId="600B9E22" w14:textId="77777777" w:rsidTr="0086039A">
        <w:trPr>
          <w:gridAfter w:val="1"/>
          <w:wAfter w:w="81" w:type="dxa"/>
          <w:cantSplit/>
          <w:trHeight w:val="526"/>
        </w:trPr>
        <w:tc>
          <w:tcPr>
            <w:tcW w:w="1350" w:type="dxa"/>
            <w:tcBorders>
              <w:bottom w:val="single" w:sz="4" w:space="0" w:color="auto"/>
            </w:tcBorders>
          </w:tcPr>
          <w:p w14:paraId="32322BB7" w14:textId="77777777" w:rsidR="0086039A" w:rsidRDefault="0086039A" w:rsidP="0086039A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Time:</w:t>
            </w:r>
          </w:p>
          <w:p w14:paraId="60A2D317" w14:textId="49C3D163" w:rsidR="0086039A" w:rsidRDefault="0086039A" w:rsidP="0086039A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Min.</w:t>
            </w:r>
          </w:p>
        </w:tc>
        <w:tc>
          <w:tcPr>
            <w:tcW w:w="9810" w:type="dxa"/>
            <w:gridSpan w:val="9"/>
            <w:vMerge w:val="restart"/>
          </w:tcPr>
          <w:p w14:paraId="7844AEDC" w14:textId="3646F502" w:rsidR="0086039A" w:rsidRDefault="0086039A" w:rsidP="0086039A">
            <w:pPr>
              <w:ind w:left="206" w:hanging="173"/>
              <w:rPr>
                <w:rFonts w:ascii="Helvetica" w:hAnsi="Helvetica"/>
                <w:sz w:val="8"/>
              </w:rPr>
            </w:pPr>
            <w:r>
              <w:rPr>
                <w:rFonts w:ascii="Helvetica" w:hAnsi="Helvetica"/>
                <w:b/>
                <w:sz w:val="22"/>
              </w:rPr>
              <w:t>Lesson:</w:t>
            </w:r>
            <w:r>
              <w:rPr>
                <w:rFonts w:ascii="Helvetica" w:hAnsi="Helvetica"/>
                <w:sz w:val="22"/>
              </w:rPr>
              <w:t xml:space="preserve"> </w:t>
            </w:r>
          </w:p>
          <w:p w14:paraId="7DF51D56" w14:textId="77777777" w:rsidR="0086039A" w:rsidRDefault="0086039A" w:rsidP="0086039A">
            <w:pPr>
              <w:ind w:left="206" w:hanging="173"/>
              <w:rPr>
                <w:rFonts w:ascii="Helvetica" w:hAnsi="Helvetica"/>
                <w:sz w:val="8"/>
              </w:rPr>
            </w:pPr>
          </w:p>
          <w:p w14:paraId="53804CF4" w14:textId="77777777" w:rsidR="0086039A" w:rsidRDefault="0086039A" w:rsidP="0086039A">
            <w:pPr>
              <w:ind w:left="173" w:hanging="173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</w:t>
            </w:r>
          </w:p>
          <w:p w14:paraId="5B80FB10" w14:textId="77777777" w:rsidR="006D3363" w:rsidRDefault="006D3363" w:rsidP="0086039A">
            <w:pPr>
              <w:ind w:left="173" w:hanging="173"/>
              <w:rPr>
                <w:rFonts w:ascii="Helvetica" w:hAnsi="Helvetica"/>
                <w:sz w:val="16"/>
              </w:rPr>
            </w:pPr>
          </w:p>
          <w:p w14:paraId="0DF63C4B" w14:textId="77777777" w:rsidR="006D3363" w:rsidRDefault="006D3363" w:rsidP="0086039A">
            <w:pPr>
              <w:ind w:left="173" w:hanging="173"/>
              <w:rPr>
                <w:rFonts w:ascii="Helvetica" w:hAnsi="Helvetica"/>
                <w:sz w:val="16"/>
              </w:rPr>
            </w:pPr>
          </w:p>
          <w:p w14:paraId="0782FB35" w14:textId="77777777" w:rsidR="006D3363" w:rsidRDefault="006D3363" w:rsidP="0086039A">
            <w:pPr>
              <w:ind w:left="173" w:hanging="173"/>
              <w:rPr>
                <w:rFonts w:ascii="Helvetica" w:hAnsi="Helvetica"/>
                <w:sz w:val="16"/>
              </w:rPr>
            </w:pPr>
          </w:p>
          <w:p w14:paraId="60267E9B" w14:textId="77777777" w:rsidR="006D3363" w:rsidRDefault="006D3363" w:rsidP="0086039A">
            <w:pPr>
              <w:ind w:left="173" w:hanging="173"/>
              <w:rPr>
                <w:rFonts w:ascii="Helvetica" w:hAnsi="Helvetica"/>
                <w:sz w:val="16"/>
              </w:rPr>
            </w:pPr>
          </w:p>
          <w:p w14:paraId="3D537641" w14:textId="1D418019" w:rsidR="006D3363" w:rsidRDefault="006D3363" w:rsidP="0086039A">
            <w:pPr>
              <w:ind w:left="173" w:hanging="173"/>
              <w:rPr>
                <w:rFonts w:ascii="Helvetica" w:hAnsi="Helvetica"/>
                <w:sz w:val="16"/>
              </w:rPr>
            </w:pPr>
          </w:p>
          <w:p w14:paraId="74DC12C6" w14:textId="39C93203" w:rsidR="006D3363" w:rsidRDefault="006D3363" w:rsidP="0086039A">
            <w:pPr>
              <w:ind w:left="173" w:hanging="173"/>
              <w:rPr>
                <w:rFonts w:ascii="Helvetica" w:hAnsi="Helvetica"/>
                <w:sz w:val="16"/>
              </w:rPr>
            </w:pPr>
          </w:p>
          <w:p w14:paraId="76906F22" w14:textId="77777777" w:rsidR="006D3363" w:rsidRDefault="006D3363" w:rsidP="0086039A">
            <w:pPr>
              <w:ind w:left="173" w:hanging="173"/>
              <w:rPr>
                <w:rFonts w:ascii="Helvetica" w:hAnsi="Helvetica"/>
                <w:sz w:val="16"/>
              </w:rPr>
            </w:pPr>
          </w:p>
          <w:p w14:paraId="61890181" w14:textId="3FD3D9B3" w:rsidR="006D3363" w:rsidRDefault="006D3363" w:rsidP="0086039A">
            <w:pPr>
              <w:ind w:left="173" w:hanging="173"/>
              <w:rPr>
                <w:rFonts w:ascii="Helvetica" w:hAnsi="Helvetica"/>
                <w:sz w:val="16"/>
              </w:rPr>
            </w:pPr>
          </w:p>
        </w:tc>
      </w:tr>
      <w:tr w:rsidR="0086039A" w14:paraId="7D747A2A" w14:textId="77777777" w:rsidTr="0086039A">
        <w:trPr>
          <w:gridAfter w:val="1"/>
          <w:wAfter w:w="81" w:type="dxa"/>
          <w:cantSplit/>
          <w:trHeight w:val="1060"/>
        </w:trPr>
        <w:tc>
          <w:tcPr>
            <w:tcW w:w="1350" w:type="dxa"/>
            <w:tcBorders>
              <w:bottom w:val="single" w:sz="4" w:space="0" w:color="auto"/>
            </w:tcBorders>
          </w:tcPr>
          <w:p w14:paraId="78B28287" w14:textId="77777777" w:rsidR="0086039A" w:rsidRDefault="0086039A" w:rsidP="0086039A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Groupings:</w:t>
            </w:r>
          </w:p>
          <w:p w14:paraId="242042E9" w14:textId="77777777" w:rsidR="0086039A" w:rsidRDefault="0086039A" w:rsidP="0086039A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9810" w:type="dxa"/>
            <w:gridSpan w:val="9"/>
            <w:vMerge/>
            <w:tcBorders>
              <w:bottom w:val="single" w:sz="4" w:space="0" w:color="auto"/>
            </w:tcBorders>
          </w:tcPr>
          <w:p w14:paraId="04B3B6B2" w14:textId="77777777" w:rsidR="0086039A" w:rsidRDefault="0086039A" w:rsidP="0086039A">
            <w:pPr>
              <w:ind w:left="206" w:hanging="173"/>
              <w:rPr>
                <w:rFonts w:ascii="Helvetica" w:hAnsi="Helvetica"/>
                <w:sz w:val="16"/>
              </w:rPr>
            </w:pPr>
          </w:p>
        </w:tc>
      </w:tr>
      <w:tr w:rsidR="0086039A" w14:paraId="138E79DA" w14:textId="77777777" w:rsidTr="0086039A">
        <w:trPr>
          <w:gridAfter w:val="1"/>
          <w:wAfter w:w="81" w:type="dxa"/>
          <w:cantSplit/>
          <w:trHeight w:val="478"/>
        </w:trPr>
        <w:tc>
          <w:tcPr>
            <w:tcW w:w="1350" w:type="dxa"/>
            <w:tcBorders>
              <w:bottom w:val="single" w:sz="4" w:space="0" w:color="auto"/>
            </w:tcBorders>
          </w:tcPr>
          <w:p w14:paraId="5860D021" w14:textId="77777777" w:rsidR="0086039A" w:rsidRDefault="0086039A" w:rsidP="0086039A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Time:</w:t>
            </w:r>
          </w:p>
          <w:p w14:paraId="77122EC8" w14:textId="151D6280" w:rsidR="0086039A" w:rsidRDefault="0086039A" w:rsidP="0086039A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Min.</w:t>
            </w:r>
          </w:p>
        </w:tc>
        <w:tc>
          <w:tcPr>
            <w:tcW w:w="9810" w:type="dxa"/>
            <w:gridSpan w:val="9"/>
            <w:vMerge w:val="restart"/>
          </w:tcPr>
          <w:p w14:paraId="23587A2E" w14:textId="77777777" w:rsidR="0086039A" w:rsidRDefault="0086039A" w:rsidP="0086039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Extension / Wrap-up:</w:t>
            </w:r>
            <w:r>
              <w:rPr>
                <w:rFonts w:ascii="Helvetica" w:hAnsi="Helvetica"/>
                <w:sz w:val="22"/>
              </w:rPr>
              <w:t xml:space="preserve"> </w:t>
            </w:r>
          </w:p>
          <w:p w14:paraId="1453FA99" w14:textId="77777777" w:rsidR="0086039A" w:rsidRDefault="0086039A" w:rsidP="0086039A">
            <w:pPr>
              <w:rPr>
                <w:rFonts w:ascii="Helvetica" w:hAnsi="Helvetica"/>
                <w:sz w:val="18"/>
              </w:rPr>
            </w:pPr>
          </w:p>
          <w:p w14:paraId="16922257" w14:textId="77777777" w:rsidR="0086039A" w:rsidRDefault="0086039A" w:rsidP="0086039A">
            <w:pPr>
              <w:rPr>
                <w:rFonts w:ascii="Helvetica" w:hAnsi="Helvetica"/>
                <w:sz w:val="18"/>
              </w:rPr>
            </w:pPr>
          </w:p>
          <w:p w14:paraId="2C66BEF5" w14:textId="7CB898B6" w:rsidR="0086039A" w:rsidRDefault="0086039A" w:rsidP="0086039A">
            <w:pPr>
              <w:rPr>
                <w:rFonts w:ascii="Helvetica" w:hAnsi="Helvetica"/>
                <w:sz w:val="18"/>
              </w:rPr>
            </w:pPr>
          </w:p>
          <w:p w14:paraId="50C78AE8" w14:textId="77777777" w:rsidR="0086039A" w:rsidRDefault="0086039A" w:rsidP="0086039A">
            <w:pPr>
              <w:rPr>
                <w:rFonts w:ascii="Helvetica" w:hAnsi="Helvetica"/>
                <w:sz w:val="18"/>
              </w:rPr>
            </w:pPr>
          </w:p>
          <w:p w14:paraId="0F999FA7" w14:textId="2EA0429D" w:rsidR="0086039A" w:rsidRDefault="0086039A" w:rsidP="0086039A">
            <w:pPr>
              <w:ind w:left="206" w:hanging="173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t xml:space="preserve">*Daily Close:  </w:t>
            </w:r>
          </w:p>
        </w:tc>
      </w:tr>
      <w:tr w:rsidR="0086039A" w14:paraId="217E1432" w14:textId="77777777" w:rsidTr="00721C32">
        <w:trPr>
          <w:gridAfter w:val="1"/>
          <w:wAfter w:w="81" w:type="dxa"/>
          <w:cantSplit/>
          <w:trHeight w:val="791"/>
        </w:trPr>
        <w:tc>
          <w:tcPr>
            <w:tcW w:w="1350" w:type="dxa"/>
            <w:tcBorders>
              <w:bottom w:val="single" w:sz="4" w:space="0" w:color="auto"/>
            </w:tcBorders>
          </w:tcPr>
          <w:p w14:paraId="54EE6259" w14:textId="016C6489" w:rsidR="0086039A" w:rsidRDefault="0086039A" w:rsidP="00721C32">
            <w:pPr>
              <w:tabs>
                <w:tab w:val="left" w:pos="2952"/>
                <w:tab w:val="left" w:pos="6102"/>
              </w:tabs>
              <w:jc w:val="both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Groupings:</w:t>
            </w:r>
          </w:p>
        </w:tc>
        <w:tc>
          <w:tcPr>
            <w:tcW w:w="9810" w:type="dxa"/>
            <w:gridSpan w:val="9"/>
            <w:vMerge/>
            <w:tcBorders>
              <w:bottom w:val="single" w:sz="4" w:space="0" w:color="auto"/>
            </w:tcBorders>
          </w:tcPr>
          <w:p w14:paraId="583FC53A" w14:textId="77777777" w:rsidR="0086039A" w:rsidRDefault="0086039A" w:rsidP="0086039A">
            <w:pPr>
              <w:ind w:left="206" w:hanging="173"/>
              <w:rPr>
                <w:rFonts w:ascii="Helvetica" w:hAnsi="Helvetica"/>
                <w:sz w:val="16"/>
              </w:rPr>
            </w:pPr>
          </w:p>
        </w:tc>
      </w:tr>
      <w:tr w:rsidR="0086039A" w14:paraId="158355D9" w14:textId="77777777" w:rsidTr="0086039A">
        <w:trPr>
          <w:gridAfter w:val="1"/>
          <w:wAfter w:w="81" w:type="dxa"/>
          <w:cantSplit/>
          <w:trHeight w:val="250"/>
        </w:trPr>
        <w:tc>
          <w:tcPr>
            <w:tcW w:w="5040" w:type="dxa"/>
            <w:gridSpan w:val="5"/>
            <w:vMerge w:val="restart"/>
          </w:tcPr>
          <w:p w14:paraId="366AA15B" w14:textId="5E72C0DD" w:rsidR="0086039A" w:rsidRDefault="0086039A" w:rsidP="0086039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Learning Outcomes:</w:t>
            </w:r>
            <w:r>
              <w:rPr>
                <w:rFonts w:ascii="Helvetica" w:hAnsi="Helvetica"/>
                <w:sz w:val="22"/>
              </w:rPr>
              <w:t xml:space="preserve"> Students will be able to:</w:t>
            </w:r>
          </w:p>
          <w:p w14:paraId="33BCE9DD" w14:textId="77777777" w:rsidR="0086039A" w:rsidRDefault="0086039A" w:rsidP="0086039A">
            <w:pPr>
              <w:jc w:val="center"/>
              <w:rPr>
                <w:rFonts w:ascii="Helvetica" w:hAnsi="Helvetica"/>
                <w:sz w:val="22"/>
              </w:rPr>
            </w:pPr>
          </w:p>
          <w:p w14:paraId="716499E6" w14:textId="77777777" w:rsidR="0086039A" w:rsidRDefault="0086039A" w:rsidP="0086039A">
            <w:pPr>
              <w:rPr>
                <w:rFonts w:ascii="Helvetica" w:hAnsi="Helvetica"/>
                <w:sz w:val="22"/>
              </w:rPr>
            </w:pPr>
          </w:p>
          <w:p w14:paraId="3B710BDC" w14:textId="77777777" w:rsidR="0086039A" w:rsidRDefault="0086039A" w:rsidP="0086039A">
            <w:pPr>
              <w:rPr>
                <w:rFonts w:ascii="Helvetica" w:hAnsi="Helvetica"/>
                <w:sz w:val="22"/>
              </w:rPr>
            </w:pPr>
          </w:p>
          <w:p w14:paraId="7AE0C1C6" w14:textId="77777777" w:rsidR="0086039A" w:rsidRDefault="0086039A" w:rsidP="0086039A">
            <w:pPr>
              <w:rPr>
                <w:rFonts w:ascii="Helvetica" w:hAnsi="Helvetica"/>
                <w:sz w:val="22"/>
              </w:rPr>
            </w:pPr>
          </w:p>
          <w:p w14:paraId="1B76B461" w14:textId="77777777" w:rsidR="0086039A" w:rsidRDefault="0086039A" w:rsidP="0086039A">
            <w:pPr>
              <w:rPr>
                <w:rFonts w:ascii="Helvetica" w:hAnsi="Helvetica"/>
                <w:sz w:val="22"/>
              </w:rPr>
            </w:pPr>
          </w:p>
          <w:p w14:paraId="33F2B2FF" w14:textId="77777777" w:rsidR="0086039A" w:rsidRDefault="0086039A" w:rsidP="0086039A">
            <w:pPr>
              <w:rPr>
                <w:rFonts w:ascii="Helvetica" w:hAnsi="Helvetica"/>
                <w:sz w:val="22"/>
              </w:rPr>
            </w:pPr>
          </w:p>
          <w:p w14:paraId="00C9BE9A" w14:textId="77777777" w:rsidR="0086039A" w:rsidRDefault="0086039A" w:rsidP="0086039A">
            <w:pPr>
              <w:rPr>
                <w:rFonts w:ascii="Helvetica" w:hAnsi="Helvetica"/>
                <w:sz w:val="22"/>
              </w:rPr>
            </w:pPr>
          </w:p>
          <w:p w14:paraId="56A1C4E1" w14:textId="77777777" w:rsidR="0086039A" w:rsidRDefault="0086039A" w:rsidP="0086039A">
            <w:pPr>
              <w:rPr>
                <w:rFonts w:ascii="Helvetica" w:hAnsi="Helvetica"/>
                <w:sz w:val="22"/>
              </w:rPr>
            </w:pPr>
          </w:p>
          <w:p w14:paraId="170AC8A7" w14:textId="77777777" w:rsidR="0086039A" w:rsidRDefault="0086039A" w:rsidP="0086039A">
            <w:pPr>
              <w:rPr>
                <w:rFonts w:ascii="Helvetica" w:hAnsi="Helvetica"/>
                <w:sz w:val="22"/>
              </w:rPr>
            </w:pPr>
          </w:p>
          <w:p w14:paraId="13C0769A" w14:textId="12A7135F" w:rsidR="0086039A" w:rsidRPr="0086039A" w:rsidRDefault="0086039A" w:rsidP="0086039A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Connections to Equity, Diversity, and Social Justice:</w:t>
            </w:r>
          </w:p>
        </w:tc>
        <w:tc>
          <w:tcPr>
            <w:tcW w:w="6120" w:type="dxa"/>
            <w:gridSpan w:val="5"/>
          </w:tcPr>
          <w:p w14:paraId="23768970" w14:textId="7CBF3F2A" w:rsidR="0086039A" w:rsidRDefault="0086039A" w:rsidP="0086039A">
            <w:pPr>
              <w:ind w:left="206" w:hanging="173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b/>
              </w:rPr>
              <w:t>Assessment</w:t>
            </w:r>
          </w:p>
        </w:tc>
      </w:tr>
      <w:tr w:rsidR="0086039A" w14:paraId="3F11983F" w14:textId="77777777" w:rsidTr="0086039A">
        <w:trPr>
          <w:gridAfter w:val="1"/>
          <w:wAfter w:w="81" w:type="dxa"/>
          <w:cantSplit/>
          <w:trHeight w:val="605"/>
        </w:trPr>
        <w:tc>
          <w:tcPr>
            <w:tcW w:w="5040" w:type="dxa"/>
            <w:gridSpan w:val="5"/>
            <w:vMerge/>
          </w:tcPr>
          <w:p w14:paraId="028C0B33" w14:textId="77777777" w:rsidR="0086039A" w:rsidRDefault="0086039A" w:rsidP="0086039A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right w:val="nil"/>
            </w:tcBorders>
          </w:tcPr>
          <w:p w14:paraId="74CA200C" w14:textId="77777777" w:rsidR="0086039A" w:rsidRDefault="0086039A" w:rsidP="0086039A">
            <w:pPr>
              <w:ind w:left="206" w:hanging="173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  </w:t>
            </w:r>
            <w:r>
              <w:rPr>
                <w:rFonts w:ascii="Helvetica" w:hAnsi="Helvetica"/>
                <w:sz w:val="20"/>
              </w:rPr>
              <w:t xml:space="preserve">    </w:t>
            </w:r>
            <w:r>
              <w:rPr>
                <w:rFonts w:ascii="Helvetica" w:hAnsi="Helvetica"/>
                <w:b/>
                <w:sz w:val="20"/>
              </w:rPr>
              <w:t>Diagnostic</w:t>
            </w:r>
          </w:p>
          <w:p w14:paraId="51965A73" w14:textId="72BD250D" w:rsidR="0086039A" w:rsidRDefault="0086039A" w:rsidP="0086039A">
            <w:pPr>
              <w:ind w:left="206" w:hanging="173"/>
              <w:rPr>
                <w:rFonts w:ascii="Helvetica" w:hAnsi="Helvetica"/>
                <w:b/>
              </w:rPr>
            </w:pPr>
            <w:r w:rsidRPr="00C673CC">
              <w:rPr>
                <w:rFonts w:ascii="Helvetica" w:hAnsi="Helvetica"/>
                <w:sz w:val="16"/>
                <w:szCs w:val="16"/>
              </w:rPr>
              <w:t xml:space="preserve">(assessment </w:t>
            </w:r>
            <w:r w:rsidRPr="00C673CC">
              <w:rPr>
                <w:rFonts w:ascii="Helvetica" w:hAnsi="Helvetica"/>
                <w:b/>
                <w:i/>
                <w:sz w:val="16"/>
                <w:szCs w:val="16"/>
              </w:rPr>
              <w:t>for</w:t>
            </w:r>
            <w:r w:rsidRPr="00C673C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gramStart"/>
            <w:r w:rsidR="0084498D" w:rsidRPr="00C673CC">
              <w:rPr>
                <w:rFonts w:ascii="Helvetica" w:hAnsi="Helvetica"/>
                <w:sz w:val="16"/>
                <w:szCs w:val="16"/>
              </w:rPr>
              <w:t xml:space="preserve">learning)  </w:t>
            </w:r>
            <w:r w:rsidRPr="00C673C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14:paraId="0442524D" w14:textId="77777777" w:rsidR="0086039A" w:rsidRDefault="0086039A" w:rsidP="0086039A">
            <w:pPr>
              <w:ind w:left="206" w:hanging="17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Formative</w:t>
            </w:r>
            <w:r>
              <w:rPr>
                <w:rFonts w:ascii="Helvetica" w:hAnsi="Helvetica"/>
                <w:sz w:val="20"/>
              </w:rPr>
              <w:t xml:space="preserve">      </w:t>
            </w:r>
          </w:p>
          <w:p w14:paraId="1018CD17" w14:textId="7F5C1708" w:rsidR="0086039A" w:rsidRDefault="0086039A" w:rsidP="0086039A">
            <w:pPr>
              <w:ind w:left="206" w:hanging="173"/>
              <w:rPr>
                <w:rFonts w:ascii="Helvetica" w:hAnsi="Helvetica"/>
                <w:b/>
                <w:sz w:val="20"/>
              </w:rPr>
            </w:pPr>
            <w:r w:rsidRPr="00C673CC">
              <w:rPr>
                <w:rFonts w:ascii="Helvetica" w:hAnsi="Helvetica"/>
                <w:sz w:val="16"/>
                <w:szCs w:val="16"/>
              </w:rPr>
              <w:t>(</w:t>
            </w:r>
            <w:proofErr w:type="gramStart"/>
            <w:r w:rsidRPr="00C673CC">
              <w:rPr>
                <w:rFonts w:ascii="Helvetica" w:hAnsi="Helvetica"/>
                <w:sz w:val="16"/>
                <w:szCs w:val="16"/>
              </w:rPr>
              <w:t>assessment</w:t>
            </w:r>
            <w:proofErr w:type="gramEnd"/>
            <w:r w:rsidRPr="00C673CC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673CC">
              <w:rPr>
                <w:rFonts w:ascii="Helvetica" w:hAnsi="Helvetica"/>
                <w:b/>
                <w:i/>
                <w:sz w:val="16"/>
                <w:szCs w:val="16"/>
              </w:rPr>
              <w:t>for/as</w:t>
            </w:r>
            <w:r w:rsidRPr="00C673CC">
              <w:rPr>
                <w:rFonts w:ascii="Helvetica" w:hAnsi="Helvetica"/>
                <w:sz w:val="16"/>
                <w:szCs w:val="16"/>
              </w:rPr>
              <w:t xml:space="preserve"> learning)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D995693" w14:textId="77777777" w:rsidR="0086039A" w:rsidRDefault="0086039A" w:rsidP="0086039A">
            <w:pPr>
              <w:ind w:left="206" w:hanging="173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Summative</w:t>
            </w:r>
          </w:p>
          <w:p w14:paraId="2280B7A2" w14:textId="6E9B22C3" w:rsidR="0086039A" w:rsidRDefault="0086039A" w:rsidP="0086039A">
            <w:pPr>
              <w:ind w:left="206" w:hanging="173"/>
              <w:rPr>
                <w:rFonts w:ascii="Helvetica" w:hAnsi="Helvetica"/>
                <w:b/>
                <w:sz w:val="20"/>
              </w:rPr>
            </w:pPr>
            <w:r w:rsidRPr="00C673CC">
              <w:rPr>
                <w:rFonts w:ascii="Helvetica" w:hAnsi="Helvetica"/>
                <w:sz w:val="16"/>
                <w:szCs w:val="16"/>
              </w:rPr>
              <w:t>(</w:t>
            </w:r>
            <w:proofErr w:type="gramStart"/>
            <w:r w:rsidRPr="00C673CC">
              <w:rPr>
                <w:rFonts w:ascii="Helvetica" w:hAnsi="Helvetica"/>
                <w:sz w:val="16"/>
                <w:szCs w:val="16"/>
              </w:rPr>
              <w:t>assessment</w:t>
            </w:r>
            <w:proofErr w:type="gramEnd"/>
            <w:r w:rsidRPr="00C673CC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b/>
                <w:i/>
                <w:sz w:val="16"/>
                <w:szCs w:val="16"/>
              </w:rPr>
              <w:t>of</w:t>
            </w:r>
            <w:r w:rsidRPr="00C673CC">
              <w:rPr>
                <w:rFonts w:ascii="Helvetica" w:hAnsi="Helvetica"/>
                <w:sz w:val="16"/>
                <w:szCs w:val="16"/>
              </w:rPr>
              <w:t xml:space="preserve"> learning)</w:t>
            </w:r>
          </w:p>
        </w:tc>
      </w:tr>
      <w:tr w:rsidR="0086039A" w14:paraId="4E50070D" w14:textId="77777777" w:rsidTr="0086039A">
        <w:trPr>
          <w:gridAfter w:val="1"/>
          <w:wAfter w:w="81" w:type="dxa"/>
          <w:cantSplit/>
          <w:trHeight w:val="1871"/>
        </w:trPr>
        <w:tc>
          <w:tcPr>
            <w:tcW w:w="5040" w:type="dxa"/>
            <w:gridSpan w:val="5"/>
            <w:vMerge/>
            <w:tcBorders>
              <w:bottom w:val="nil"/>
            </w:tcBorders>
          </w:tcPr>
          <w:p w14:paraId="6A81163C" w14:textId="77777777" w:rsidR="0086039A" w:rsidRDefault="0086039A" w:rsidP="0086039A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753EE2AC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Observation</w:t>
            </w:r>
          </w:p>
          <w:p w14:paraId="088AC963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Anecdotal notes       </w:t>
            </w:r>
          </w:p>
          <w:p w14:paraId="4F5C99D4" w14:textId="0BB544CF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Interview</w:t>
            </w:r>
            <w:r w:rsidR="00D372D0">
              <w:rPr>
                <w:rFonts w:ascii="Helvetica" w:hAnsi="Helvetica"/>
                <w:sz w:val="16"/>
              </w:rPr>
              <w:t>/Fishbowl</w:t>
            </w:r>
            <w:r>
              <w:rPr>
                <w:rFonts w:ascii="Helvetica" w:hAnsi="Helvetica"/>
                <w:sz w:val="16"/>
              </w:rPr>
              <w:t xml:space="preserve">                  </w:t>
            </w:r>
          </w:p>
          <w:p w14:paraId="2E864311" w14:textId="58AA9F2C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Inventories/</w:t>
            </w:r>
            <w:r w:rsidR="00D372D0">
              <w:rPr>
                <w:rFonts w:ascii="Helvetica" w:hAnsi="Helvetica"/>
                <w:sz w:val="16"/>
              </w:rPr>
              <w:t>S</w:t>
            </w:r>
            <w:r>
              <w:rPr>
                <w:rFonts w:ascii="Helvetica" w:hAnsi="Helvetica"/>
                <w:sz w:val="16"/>
              </w:rPr>
              <w:t xml:space="preserve">urveys                  </w:t>
            </w:r>
          </w:p>
          <w:p w14:paraId="6FC7AFFA" w14:textId="2106F7F4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Test/quiz</w:t>
            </w:r>
            <w:r w:rsidR="00D372D0">
              <w:rPr>
                <w:rFonts w:ascii="Helvetica" w:hAnsi="Helvetica"/>
                <w:sz w:val="16"/>
              </w:rPr>
              <w:t>/snowball</w:t>
            </w:r>
            <w:r>
              <w:rPr>
                <w:rFonts w:ascii="Helvetica" w:hAnsi="Helvetica"/>
                <w:sz w:val="16"/>
              </w:rPr>
              <w:t xml:space="preserve">             </w:t>
            </w:r>
          </w:p>
          <w:p w14:paraId="3653F00A" w14:textId="311D80CA" w:rsidR="0086039A" w:rsidRPr="004379D2" w:rsidRDefault="0086039A" w:rsidP="004379D2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Questionnaires       </w:t>
            </w:r>
            <w:r w:rsidRPr="004379D2">
              <w:rPr>
                <w:rFonts w:ascii="Helvetica" w:hAnsi="Helvetica"/>
                <w:sz w:val="16"/>
              </w:rPr>
              <w:t xml:space="preserve">                        </w:t>
            </w:r>
          </w:p>
          <w:p w14:paraId="4D2C8965" w14:textId="53653FBB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Learning Log</w:t>
            </w:r>
            <w:r w:rsidR="002F7FAE">
              <w:rPr>
                <w:rFonts w:ascii="Helvetica" w:hAnsi="Helvetica"/>
                <w:sz w:val="16"/>
              </w:rPr>
              <w:t xml:space="preserve"> / </w:t>
            </w:r>
            <w:r>
              <w:rPr>
                <w:rFonts w:ascii="Helvetica" w:hAnsi="Helvetica"/>
                <w:sz w:val="16"/>
              </w:rPr>
              <w:t>Journal</w:t>
            </w:r>
          </w:p>
          <w:p w14:paraId="409FD8C2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Self-Assessment</w:t>
            </w:r>
          </w:p>
          <w:p w14:paraId="4F4B67FD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Presentation</w:t>
            </w:r>
          </w:p>
          <w:p w14:paraId="1AE122C3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Performance</w:t>
            </w:r>
          </w:p>
          <w:p w14:paraId="49FF621D" w14:textId="4CF7EFF2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 w:rsidRPr="008C3E22">
              <w:rPr>
                <w:rFonts w:ascii="Helvetica" w:hAnsi="Helvetica"/>
                <w:sz w:val="16"/>
              </w:rPr>
              <w:t>P</w:t>
            </w:r>
            <w:r>
              <w:rPr>
                <w:rFonts w:ascii="Helvetica" w:hAnsi="Helvetica"/>
                <w:sz w:val="16"/>
              </w:rPr>
              <w:t>uzzle</w:t>
            </w:r>
            <w:r w:rsidR="00D372D0">
              <w:rPr>
                <w:rFonts w:ascii="Helvetica" w:hAnsi="Helvetica"/>
                <w:sz w:val="16"/>
              </w:rPr>
              <w:t>/Gallery Walk</w:t>
            </w:r>
          </w:p>
          <w:p w14:paraId="6563D31E" w14:textId="77777777" w:rsidR="0086039A" w:rsidRPr="008C3E22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Discussion w teacher</w:t>
            </w:r>
          </w:p>
          <w:p w14:paraId="3F741E69" w14:textId="11CCE9D9" w:rsidR="0086039A" w:rsidRDefault="0086039A" w:rsidP="004379D2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Checklist</w:t>
            </w:r>
            <w:r w:rsidR="00D372D0">
              <w:rPr>
                <w:rFonts w:ascii="Helvetica" w:hAnsi="Helvetica"/>
                <w:sz w:val="16"/>
              </w:rPr>
              <w:t>/Dotmocracy</w:t>
            </w:r>
          </w:p>
          <w:p w14:paraId="059D9794" w14:textId="2B62D126" w:rsidR="004379D2" w:rsidRDefault="004379D2" w:rsidP="004379D2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Muddy/Minute/KWL</w:t>
            </w:r>
          </w:p>
          <w:p w14:paraId="08FE5F9F" w14:textId="3C8221B9" w:rsidR="00D372D0" w:rsidRPr="004379D2" w:rsidRDefault="00D372D0" w:rsidP="004379D2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Think-pair-share</w:t>
            </w:r>
          </w:p>
          <w:p w14:paraId="64BF6BB9" w14:textId="77777777" w:rsidR="0086039A" w:rsidRDefault="0086039A" w:rsidP="0086039A">
            <w:pPr>
              <w:ind w:left="33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1E948049" w14:textId="4B2C005C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Observation</w:t>
            </w:r>
            <w:r w:rsidR="004379D2">
              <w:rPr>
                <w:rFonts w:ascii="Helvetica" w:hAnsi="Helvetica"/>
                <w:sz w:val="16"/>
              </w:rPr>
              <w:t>/Lab</w:t>
            </w:r>
          </w:p>
          <w:p w14:paraId="420A2F76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Anecdotal notes</w:t>
            </w:r>
          </w:p>
          <w:p w14:paraId="1BCB8B86" w14:textId="1C4674EE" w:rsidR="0086039A" w:rsidRDefault="004379D2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Jigsaw/Read notes</w:t>
            </w:r>
          </w:p>
          <w:p w14:paraId="6AB45C5C" w14:textId="4B68D699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Test/quiz</w:t>
            </w:r>
            <w:r w:rsidR="004379D2">
              <w:rPr>
                <w:rFonts w:ascii="Helvetica" w:hAnsi="Helvetica"/>
                <w:sz w:val="16"/>
              </w:rPr>
              <w:t>/debate</w:t>
            </w:r>
          </w:p>
          <w:p w14:paraId="2448169B" w14:textId="2B14D244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Checklist</w:t>
            </w:r>
            <w:r w:rsidR="004379D2">
              <w:rPr>
                <w:rFonts w:ascii="Helvetica" w:hAnsi="Helvetica"/>
                <w:sz w:val="16"/>
              </w:rPr>
              <w:t>, Pro/Con</w:t>
            </w:r>
          </w:p>
          <w:p w14:paraId="7C980256" w14:textId="5F222C84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Conference</w:t>
            </w:r>
            <w:r w:rsidR="00721C32">
              <w:rPr>
                <w:rFonts w:ascii="Helvetica" w:hAnsi="Helvetica"/>
                <w:sz w:val="16"/>
              </w:rPr>
              <w:t>/Poster</w:t>
            </w:r>
          </w:p>
          <w:p w14:paraId="3D12BA44" w14:textId="12ECF8AC" w:rsidR="00721C32" w:rsidRDefault="00721C32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Media/Video/Sim</w:t>
            </w:r>
          </w:p>
          <w:p w14:paraId="6E9E88C3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Peer-assessment</w:t>
            </w:r>
          </w:p>
          <w:p w14:paraId="52F193DB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Self-assessment</w:t>
            </w:r>
          </w:p>
          <w:p w14:paraId="18C20B82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Presentation</w:t>
            </w:r>
          </w:p>
          <w:p w14:paraId="6740309F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Performance</w:t>
            </w:r>
          </w:p>
          <w:p w14:paraId="24963F05" w14:textId="4228914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Project</w:t>
            </w:r>
            <w:r w:rsidR="004379D2">
              <w:rPr>
                <w:rFonts w:ascii="Helvetica" w:hAnsi="Helvetica"/>
                <w:sz w:val="16"/>
              </w:rPr>
              <w:t>/POGIL</w:t>
            </w:r>
          </w:p>
          <w:p w14:paraId="2E5DDC53" w14:textId="23042264" w:rsidR="004379D2" w:rsidRDefault="004379D2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Case studies</w:t>
            </w:r>
          </w:p>
          <w:p w14:paraId="2AD05078" w14:textId="77777777" w:rsidR="004379D2" w:rsidRDefault="004379D2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Student Qs</w:t>
            </w:r>
          </w:p>
          <w:p w14:paraId="70A8217B" w14:textId="34FB14B8" w:rsidR="004379D2" w:rsidRDefault="004379D2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Min</w:t>
            </w:r>
            <w:r w:rsidR="00721C32">
              <w:rPr>
                <w:rFonts w:ascii="Helvetica" w:hAnsi="Helvetica"/>
                <w:sz w:val="16"/>
              </w:rPr>
              <w:t>/KWL/Journal</w:t>
            </w:r>
            <w:r>
              <w:rPr>
                <w:rFonts w:ascii="Helvetica" w:hAnsi="Helvetica"/>
                <w:sz w:val="16"/>
              </w:rPr>
              <w:t xml:space="preserve"> </w:t>
            </w:r>
          </w:p>
          <w:p w14:paraId="0B0B7C63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Graphic Organizer</w:t>
            </w:r>
          </w:p>
          <w:p w14:paraId="32FC74F0" w14:textId="071CFE8E" w:rsidR="004379D2" w:rsidRDefault="004379D2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Team-based learn</w:t>
            </w:r>
          </w:p>
        </w:tc>
        <w:tc>
          <w:tcPr>
            <w:tcW w:w="2070" w:type="dxa"/>
            <w:tcBorders>
              <w:bottom w:val="nil"/>
            </w:tcBorders>
          </w:tcPr>
          <w:p w14:paraId="1A1EF807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Portfolios</w:t>
            </w:r>
          </w:p>
          <w:p w14:paraId="311DDA0B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Unit test</w:t>
            </w:r>
          </w:p>
          <w:p w14:paraId="6142A5FF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Self-assessment</w:t>
            </w:r>
          </w:p>
          <w:p w14:paraId="54E704D9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Peer-assessment</w:t>
            </w:r>
          </w:p>
          <w:p w14:paraId="3DB1D12C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Final reflection</w:t>
            </w:r>
          </w:p>
          <w:p w14:paraId="69B264BE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Speeches</w:t>
            </w:r>
          </w:p>
          <w:p w14:paraId="7BCFAC1B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Projects</w:t>
            </w:r>
          </w:p>
          <w:p w14:paraId="690A74E7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Presentations</w:t>
            </w:r>
          </w:p>
          <w:p w14:paraId="5133ADBD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Reports, oral/written</w:t>
            </w:r>
          </w:p>
          <w:p w14:paraId="469D141C" w14:textId="2719E1D2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Performance</w:t>
            </w:r>
          </w:p>
          <w:p w14:paraId="131957F5" w14:textId="77777777" w:rsidR="0086039A" w:rsidRDefault="0086039A" w:rsidP="0086039A">
            <w:pPr>
              <w:numPr>
                <w:ilvl w:val="0"/>
                <w:numId w:val="1"/>
              </w:num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Graphic Organizers</w:t>
            </w:r>
          </w:p>
        </w:tc>
      </w:tr>
      <w:tr w:rsidR="0086039A" w14:paraId="66DC56A8" w14:textId="77777777" w:rsidTr="0086039A">
        <w:trPr>
          <w:gridAfter w:val="1"/>
          <w:wAfter w:w="81" w:type="dxa"/>
          <w:cantSplit/>
          <w:trHeight w:val="2708"/>
        </w:trPr>
        <w:tc>
          <w:tcPr>
            <w:tcW w:w="2775" w:type="dxa"/>
            <w:gridSpan w:val="3"/>
          </w:tcPr>
          <w:p w14:paraId="6F2B6EA3" w14:textId="77777777" w:rsidR="0086039A" w:rsidRDefault="0086039A" w:rsidP="0086039A">
            <w:pPr>
              <w:ind w:left="173" w:hanging="173"/>
              <w:rPr>
                <w:rFonts w:ascii="Helvetica" w:hAnsi="Helvetica"/>
                <w:b/>
                <w:sz w:val="18"/>
              </w:rPr>
            </w:pPr>
          </w:p>
          <w:p w14:paraId="70405926" w14:textId="77777777" w:rsidR="0086039A" w:rsidRPr="006A0C59" w:rsidRDefault="0086039A" w:rsidP="0086039A">
            <w:pPr>
              <w:ind w:left="173" w:hanging="173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 Purpose</w:t>
            </w:r>
          </w:p>
          <w:p w14:paraId="6FA90368" w14:textId="4E3DA8C6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>
              <w:rPr>
                <w:rFonts w:ascii="Zapf Dingbats" w:hAnsi="Zapf Dingbats"/>
                <w:noProof/>
                <w:sz w:val="16"/>
              </w:rPr>
              <w:t>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6AD183B1" wp14:editId="78E397A6">
                  <wp:extent cx="91440" cy="91440"/>
                  <wp:effectExtent l="0" t="0" r="0" b="0"/>
                  <wp:docPr id="1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Mental Set</w:t>
            </w:r>
          </w:p>
          <w:p w14:paraId="41F4AFAE" w14:textId="214E9C5B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>
              <w:rPr>
                <w:rFonts w:ascii="Zapf Dingbats" w:hAnsi="Zapf Dingbats"/>
                <w:noProof/>
                <w:sz w:val="16"/>
              </w:rPr>
              <w:t>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02B608AD" wp14:editId="7794C4CB">
                  <wp:extent cx="91440" cy="91440"/>
                  <wp:effectExtent l="0" t="0" r="0" b="0"/>
                  <wp:docPr id="2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Sharing Purpose/Objectives</w:t>
            </w:r>
          </w:p>
          <w:p w14:paraId="63048CA3" w14:textId="1AFCC8C5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>
              <w:rPr>
                <w:rFonts w:ascii="Zapf Dingbats" w:hAnsi="Zapf Dingbats"/>
                <w:noProof/>
                <w:sz w:val="16"/>
              </w:rPr>
              <w:t>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C779391" wp14:editId="05A4B693">
                  <wp:extent cx="91440" cy="91440"/>
                  <wp:effectExtent l="0" t="0" r="0" b="0"/>
                  <wp:docPr id="3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Input</w:t>
            </w:r>
          </w:p>
          <w:p w14:paraId="40942EAB" w14:textId="34CF3EED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>
              <w:rPr>
                <w:rFonts w:ascii="Zapf Dingbats" w:hAnsi="Zapf Dingbats"/>
                <w:noProof/>
                <w:sz w:val="16"/>
              </w:rPr>
              <w:t>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3264D66E" wp14:editId="0374D9AC">
                  <wp:extent cx="91440" cy="91440"/>
                  <wp:effectExtent l="0" t="0" r="0" b="0"/>
                  <wp:docPr id="4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Modeling</w:t>
            </w:r>
          </w:p>
          <w:p w14:paraId="0FCF2DB7" w14:textId="138C615F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>
              <w:rPr>
                <w:rFonts w:ascii="Zapf Dingbats" w:hAnsi="Zapf Dingbats"/>
                <w:noProof/>
                <w:sz w:val="16"/>
              </w:rPr>
              <w:t>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6182FFA4" wp14:editId="427B6988">
                  <wp:extent cx="91440" cy="91440"/>
                  <wp:effectExtent l="0" t="0" r="0" b="0"/>
                  <wp:docPr id="5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Check for Understanding</w:t>
            </w:r>
          </w:p>
          <w:p w14:paraId="1A1985EC" w14:textId="52DDD37C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>
              <w:rPr>
                <w:rFonts w:ascii="Zapf Dingbats" w:hAnsi="Zapf Dingbats"/>
                <w:noProof/>
                <w:sz w:val="16"/>
              </w:rPr>
              <w:t>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799633EE" wp14:editId="1F531F20">
                  <wp:extent cx="91440" cy="91440"/>
                  <wp:effectExtent l="0" t="0" r="0" b="0"/>
                  <wp:docPr id="6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Guided Practice</w:t>
            </w:r>
          </w:p>
          <w:p w14:paraId="60336A4D" w14:textId="094F444D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>
              <w:rPr>
                <w:rFonts w:ascii="Zapf Dingbats" w:hAnsi="Zapf Dingbats"/>
                <w:noProof/>
                <w:sz w:val="16"/>
              </w:rPr>
              <w:t>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2532D3F" wp14:editId="10899614">
                  <wp:extent cx="91440" cy="91440"/>
                  <wp:effectExtent l="0" t="0" r="0" b="0"/>
                  <wp:docPr id="7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Independent Practice</w:t>
            </w:r>
          </w:p>
          <w:p w14:paraId="27AD3377" w14:textId="5F56705B" w:rsidR="0086039A" w:rsidRDefault="0086039A" w:rsidP="006D3363">
            <w:pPr>
              <w:tabs>
                <w:tab w:val="num" w:pos="926"/>
              </w:tabs>
              <w:rPr>
                <w:rFonts w:ascii="Helvetica" w:hAnsi="Helvetica"/>
                <w:b/>
                <w:sz w:val="22"/>
              </w:rPr>
            </w:pPr>
            <w:r>
              <w:rPr>
                <w:rFonts w:ascii="Zapf Dingbats" w:hAnsi="Zapf Dingbats"/>
                <w:noProof/>
                <w:sz w:val="16"/>
              </w:rPr>
              <w:t>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BFB8010" wp14:editId="715F507F">
                  <wp:extent cx="91440" cy="91440"/>
                  <wp:effectExtent l="0" t="0" r="0" b="0"/>
                  <wp:docPr id="8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Closure</w:t>
            </w:r>
          </w:p>
        </w:tc>
        <w:tc>
          <w:tcPr>
            <w:tcW w:w="4425" w:type="dxa"/>
            <w:gridSpan w:val="4"/>
          </w:tcPr>
          <w:p w14:paraId="3A9C2C8E" w14:textId="77777777" w:rsidR="0086039A" w:rsidRDefault="0086039A" w:rsidP="0086039A">
            <w:pPr>
              <w:ind w:left="1040"/>
              <w:rPr>
                <w:rFonts w:ascii="Helvetica" w:hAnsi="Helvetica"/>
                <w:b/>
                <w:sz w:val="18"/>
              </w:rPr>
            </w:pPr>
          </w:p>
          <w:p w14:paraId="146612A3" w14:textId="77777777" w:rsidR="0086039A" w:rsidRDefault="0086039A" w:rsidP="0086039A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Connections to Student’s lives (local/global)</w:t>
            </w:r>
          </w:p>
          <w:p w14:paraId="2AE5C2E5" w14:textId="77777777" w:rsidR="0086039A" w:rsidRDefault="0086039A" w:rsidP="0086039A">
            <w:pPr>
              <w:rPr>
                <w:rFonts w:ascii="Helvetica" w:hAnsi="Helvetica"/>
                <w:b/>
                <w:sz w:val="22"/>
              </w:rPr>
            </w:pPr>
          </w:p>
          <w:p w14:paraId="4B729033" w14:textId="77777777" w:rsidR="0086039A" w:rsidRDefault="0086039A" w:rsidP="0086039A">
            <w:pPr>
              <w:rPr>
                <w:rFonts w:ascii="Helvetica" w:hAnsi="Helvetica"/>
                <w:b/>
                <w:sz w:val="22"/>
              </w:rPr>
            </w:pPr>
          </w:p>
          <w:p w14:paraId="0512D989" w14:textId="77777777" w:rsidR="0086039A" w:rsidRDefault="0086039A" w:rsidP="0086039A">
            <w:pPr>
              <w:rPr>
                <w:rFonts w:ascii="Helvetica" w:hAnsi="Helvetica"/>
                <w:b/>
                <w:sz w:val="22"/>
              </w:rPr>
            </w:pPr>
          </w:p>
          <w:p w14:paraId="3F300A8D" w14:textId="77777777" w:rsidR="0086039A" w:rsidRDefault="0086039A" w:rsidP="0086039A">
            <w:pPr>
              <w:rPr>
                <w:rFonts w:ascii="Helvetica" w:hAnsi="Helvetica"/>
                <w:b/>
                <w:sz w:val="22"/>
              </w:rPr>
            </w:pPr>
          </w:p>
          <w:p w14:paraId="343F6684" w14:textId="77777777" w:rsidR="0086039A" w:rsidRDefault="0086039A" w:rsidP="0086039A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3960" w:type="dxa"/>
            <w:gridSpan w:val="3"/>
          </w:tcPr>
          <w:p w14:paraId="7F4CA287" w14:textId="77777777" w:rsidR="0086039A" w:rsidRDefault="0086039A" w:rsidP="0086039A">
            <w:pPr>
              <w:ind w:left="173" w:hanging="173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Collaborative/Social skills</w:t>
            </w:r>
          </w:p>
          <w:p w14:paraId="3A04074F" w14:textId="5D337873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A6CA5CE" wp14:editId="2681D0C9">
                  <wp:extent cx="91440" cy="91440"/>
                  <wp:effectExtent l="0" t="0" r="0" b="0"/>
                  <wp:docPr id="9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Participating fully</w:t>
            </w:r>
          </w:p>
          <w:p w14:paraId="47993BB0" w14:textId="480FA3D1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552187F5" wp14:editId="0757A2DD">
                  <wp:extent cx="91440" cy="91440"/>
                  <wp:effectExtent l="0" t="0" r="0" b="0"/>
                  <wp:docPr id="10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Listening attentively</w:t>
            </w:r>
          </w:p>
          <w:p w14:paraId="5C93AE8B" w14:textId="666717DF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02699DB8" wp14:editId="37E8508E">
                  <wp:extent cx="91440" cy="91440"/>
                  <wp:effectExtent l="0" t="0" r="0" b="0"/>
                  <wp:docPr id="11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Expressing appreciation</w:t>
            </w:r>
          </w:p>
          <w:p w14:paraId="289C0202" w14:textId="1A2CA32F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28D45BE9" wp14:editId="3698ACDE">
                  <wp:extent cx="91440" cy="91440"/>
                  <wp:effectExtent l="0" t="0" r="0" b="0"/>
                  <wp:docPr id="12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Reflecting on experience</w:t>
            </w:r>
          </w:p>
          <w:p w14:paraId="0405D5B4" w14:textId="33B2F639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75D6B8BC" wp14:editId="6F769805">
                  <wp:extent cx="91440" cy="91440"/>
                  <wp:effectExtent l="0" t="0" r="0" b="0"/>
                  <wp:docPr id="13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Valuing diversity</w:t>
            </w:r>
          </w:p>
          <w:p w14:paraId="6EE41F19" w14:textId="6A8DD6EA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4979F2E4" wp14:editId="66CD3C43">
                  <wp:extent cx="91440" cy="91440"/>
                  <wp:effectExtent l="0" t="0" r="0" b="0"/>
                  <wp:docPr id="14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Thinking constructively</w:t>
            </w:r>
          </w:p>
          <w:p w14:paraId="4089F193" w14:textId="7E39A3F2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6667F290" wp14:editId="70D388F2">
                  <wp:extent cx="91440" cy="91440"/>
                  <wp:effectExtent l="0" t="0" r="0" b="0"/>
                  <wp:docPr id="15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Making responsible decisions</w:t>
            </w:r>
          </w:p>
          <w:p w14:paraId="07057909" w14:textId="50C0C36A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3CD16112" wp14:editId="0F4121F7">
                  <wp:extent cx="91440" cy="91440"/>
                  <wp:effectExtent l="0" t="0" r="0" b="0"/>
                  <wp:docPr id="16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Resolving conflict</w:t>
            </w:r>
          </w:p>
          <w:p w14:paraId="7800FF92" w14:textId="2B04EA8B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4785B273" wp14:editId="3DD18C6C">
                  <wp:extent cx="91440" cy="91440"/>
                  <wp:effectExtent l="0" t="0" r="0" b="0"/>
                  <wp:docPr id="17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Solving problems creatively</w:t>
            </w:r>
          </w:p>
          <w:p w14:paraId="595971CF" w14:textId="59F8818E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6F1BC77B" wp14:editId="05DF136A">
                  <wp:extent cx="91440" cy="91440"/>
                  <wp:effectExtent l="0" t="0" r="0" b="0"/>
                  <wp:docPr id="18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Working on tasks together</w:t>
            </w:r>
          </w:p>
          <w:p w14:paraId="576FF015" w14:textId="7C41E3E8" w:rsidR="0086039A" w:rsidRDefault="0086039A" w:rsidP="0086039A">
            <w:pPr>
              <w:tabs>
                <w:tab w:val="num" w:pos="926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7C0B47E" wp14:editId="6D4B4924">
                  <wp:extent cx="91440" cy="91440"/>
                  <wp:effectExtent l="0" t="0" r="0" b="0"/>
                  <wp:docPr id="19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Assessing improvement</w:t>
            </w:r>
          </w:p>
          <w:p w14:paraId="321B92D2" w14:textId="5F551D6B" w:rsidR="0086039A" w:rsidRDefault="0086039A" w:rsidP="006D3363">
            <w:pPr>
              <w:tabs>
                <w:tab w:val="num" w:pos="926"/>
              </w:tabs>
              <w:rPr>
                <w:rFonts w:ascii="Helvetica" w:hAnsi="Helvetica"/>
                <w:sz w:val="8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56D91486" wp14:editId="586E8C63">
                  <wp:extent cx="91440" cy="91440"/>
                  <wp:effectExtent l="0" t="0" r="0" b="0"/>
                  <wp:docPr id="20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Zapf Dingbats" w:hAnsi="Zapf Dingbats"/>
                <w:noProof/>
                <w:sz w:val="16"/>
              </w:rPr>
              <w:t></w:t>
            </w:r>
            <w:r>
              <w:rPr>
                <w:rFonts w:ascii="Helvetica" w:hAnsi="Helvetica"/>
                <w:sz w:val="16"/>
              </w:rPr>
              <w:t>Celebrating achievement</w:t>
            </w:r>
          </w:p>
        </w:tc>
      </w:tr>
      <w:tr w:rsidR="006D3363" w14:paraId="369BB1ED" w14:textId="77777777" w:rsidTr="006D3363">
        <w:trPr>
          <w:gridAfter w:val="1"/>
          <w:wAfter w:w="81" w:type="dxa"/>
          <w:cantSplit/>
          <w:trHeight w:val="79"/>
        </w:trPr>
        <w:tc>
          <w:tcPr>
            <w:tcW w:w="5115" w:type="dxa"/>
            <w:gridSpan w:val="6"/>
          </w:tcPr>
          <w:p w14:paraId="58162A47" w14:textId="4CFFC8B7" w:rsidR="006D3363" w:rsidRDefault="006D3363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22"/>
              </w:rPr>
              <w:lastRenderedPageBreak/>
              <w:t>Accommodations / Modifications:</w:t>
            </w:r>
          </w:p>
        </w:tc>
        <w:tc>
          <w:tcPr>
            <w:tcW w:w="2085" w:type="dxa"/>
          </w:tcPr>
          <w:p w14:paraId="6560DA74" w14:textId="1AC279D6" w:rsidR="006D3363" w:rsidRDefault="00030C05" w:rsidP="0086039A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Level</w:t>
            </w:r>
          </w:p>
        </w:tc>
        <w:tc>
          <w:tcPr>
            <w:tcW w:w="3960" w:type="dxa"/>
            <w:gridSpan w:val="3"/>
          </w:tcPr>
          <w:p w14:paraId="4FA98D39" w14:textId="6098E238" w:rsidR="006D3363" w:rsidRDefault="00030C05" w:rsidP="0086039A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Format</w:t>
            </w:r>
          </w:p>
        </w:tc>
      </w:tr>
      <w:tr w:rsidR="00EF7D9E" w14:paraId="2E246870" w14:textId="77777777" w:rsidTr="00166C2B">
        <w:trPr>
          <w:gridAfter w:val="1"/>
          <w:wAfter w:w="81" w:type="dxa"/>
          <w:cantSplit/>
          <w:trHeight w:val="2265"/>
        </w:trPr>
        <w:tc>
          <w:tcPr>
            <w:tcW w:w="2557" w:type="dxa"/>
            <w:gridSpan w:val="2"/>
          </w:tcPr>
          <w:p w14:paraId="38680DC4" w14:textId="77777777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</w:p>
          <w:p w14:paraId="0AE4F172" w14:textId="07349A85" w:rsidR="00EF7D9E" w:rsidRDefault="00EF7D9E" w:rsidP="00EF7D9E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60F52ED8" wp14:editId="29359227">
                  <wp:extent cx="91440" cy="91440"/>
                  <wp:effectExtent l="0" t="0" r="0" b="0"/>
                  <wp:docPr id="21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Increase time, space, amount     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39131053" wp14:editId="234BC18C">
                  <wp:extent cx="91440" cy="91440"/>
                  <wp:effectExtent l="0" t="0" r="0" b="0"/>
                  <wp:docPr id="22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Peer tutor/Partner   </w:t>
            </w:r>
          </w:p>
          <w:p w14:paraId="0C0F62B5" w14:textId="6D1857F0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2B6623A9" wp14:editId="06E07C97">
                  <wp:extent cx="91440" cy="91440"/>
                  <wp:effectExtent l="0" t="0" r="0" b="0"/>
                  <wp:docPr id="23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Decrease time, space, amount    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0872C644" wp14:editId="0CD814EE">
                  <wp:extent cx="91440" cy="91440"/>
                  <wp:effectExtent l="0" t="0" r="0" b="0"/>
                  <wp:docPr id="24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Use manipulatives, models</w:t>
            </w:r>
          </w:p>
          <w:p w14:paraId="454A6763" w14:textId="6B6BD7E8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362CD733" wp14:editId="7955CBCD">
                  <wp:extent cx="91440" cy="91440"/>
                  <wp:effectExtent l="0" t="0" r="0" b="0"/>
                  <wp:docPr id="25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Change space, seating area        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714897B7" wp14:editId="54F53542">
                  <wp:extent cx="91440" cy="91440"/>
                  <wp:effectExtent l="0" t="0" r="0" b="0"/>
                  <wp:docPr id="26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Include visuals</w:t>
            </w:r>
          </w:p>
          <w:p w14:paraId="526D0C31" w14:textId="02439554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08F13FAB" wp14:editId="451888FD">
                  <wp:extent cx="91440" cy="91440"/>
                  <wp:effectExtent l="0" t="0" r="0" b="0"/>
                  <wp:docPr id="27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Scribe                                          </w:t>
            </w:r>
            <w:r w:rsidRPr="008B7CC9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2A244416" wp14:editId="32A31757">
                  <wp:extent cx="91440" cy="91440"/>
                  <wp:effectExtent l="0" t="0" r="0" b="0"/>
                  <wp:docPr id="28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Interpretive sign language  </w:t>
            </w:r>
          </w:p>
          <w:p w14:paraId="0B12C669" w14:textId="23888C7C" w:rsidR="00EF7D9E" w:rsidRDefault="00F11D8F" w:rsidP="00EF7D9E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pict w14:anchorId="1DC82D8F">
                <v:shape id="_x0000_i1026" type="#_x0000_t75" alt="BLM art/pict:Square2/pict" style="width:7.5pt;height:7.5pt;visibility:visible;mso-wrap-style:square">
                  <v:imagedata r:id="rId8" o:title="pict"/>
                </v:shape>
              </w:pict>
            </w:r>
            <w:r w:rsidR="00EF7D9E">
              <w:rPr>
                <w:rFonts w:ascii="Helvetica" w:hAnsi="Helvetica"/>
                <w:sz w:val="16"/>
              </w:rPr>
              <w:t xml:space="preserve"> Oral explanation                          </w:t>
            </w:r>
            <w:r w:rsidR="00EF7D9E" w:rsidRPr="008B7CC9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6B3BD452" wp14:editId="463ECC9E">
                  <wp:extent cx="91440" cy="91440"/>
                  <wp:effectExtent l="0" t="0" r="0" b="0"/>
                  <wp:docPr id="30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D9E">
              <w:rPr>
                <w:rFonts w:ascii="Helvetica" w:hAnsi="Helvetica"/>
                <w:sz w:val="16"/>
              </w:rPr>
              <w:t xml:space="preserve"> Provide instruction throughout</w:t>
            </w:r>
          </w:p>
          <w:p w14:paraId="73D28792" w14:textId="061A4FA7" w:rsidR="00030C05" w:rsidRDefault="00030C05" w:rsidP="00EF7D9E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8B7CC9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0145F4FA" wp14:editId="73D3BBA3">
                  <wp:extent cx="91440" cy="91440"/>
                  <wp:effectExtent l="0" t="0" r="0" b="0"/>
                  <wp:docPr id="99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Screen reader</w:t>
            </w:r>
            <w:r w:rsidR="00DD772F">
              <w:rPr>
                <w:rFonts w:ascii="Helvetica" w:hAnsi="Helvetica"/>
                <w:sz w:val="16"/>
              </w:rPr>
              <w:t>/closed caption</w:t>
            </w:r>
          </w:p>
        </w:tc>
        <w:tc>
          <w:tcPr>
            <w:tcW w:w="2558" w:type="dxa"/>
            <w:gridSpan w:val="4"/>
          </w:tcPr>
          <w:p w14:paraId="393DA39D" w14:textId="77777777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</w:p>
          <w:p w14:paraId="22D4192B" w14:textId="77777777" w:rsidR="00EF7D9E" w:rsidRDefault="00EF7D9E" w:rsidP="00EF7D9E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7E8DDF01" wp14:editId="7F72C4CE">
                  <wp:extent cx="91440" cy="91440"/>
                  <wp:effectExtent l="0" t="0" r="0" b="0"/>
                  <wp:docPr id="35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Closed captioning</w:t>
            </w:r>
          </w:p>
          <w:p w14:paraId="7B6C91BE" w14:textId="77D037BB" w:rsidR="00EF7D9E" w:rsidRDefault="00F11D8F" w:rsidP="00EF7D9E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pict w14:anchorId="195BF4EF">
                <v:shape id="Picture 7" o:spid="_x0000_i1027" type="#_x0000_t75" alt="BLM art/pict:Square2/pict" style="width:7.5pt;height:7.5pt;visibility:visible;mso-wrap-style:square">
                  <v:imagedata r:id="rId8" o:title="pict"/>
                </v:shape>
              </w:pict>
            </w:r>
            <w:r w:rsidR="00EF7D9E">
              <w:rPr>
                <w:rFonts w:ascii="Helvetica" w:hAnsi="Helvetica"/>
                <w:sz w:val="16"/>
              </w:rPr>
              <w:t xml:space="preserve"> Recording                                    </w:t>
            </w:r>
            <w:r w:rsidR="00EF7D9E" w:rsidRPr="00EF7D9E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1BEC1EE7" wp14:editId="4C6A47BA">
                  <wp:extent cx="91440" cy="91440"/>
                  <wp:effectExtent l="0" t="0" r="0" b="0"/>
                  <wp:docPr id="34" name="Picture 34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D9E">
              <w:rPr>
                <w:rFonts w:ascii="Helvetica" w:hAnsi="Helvetica"/>
                <w:sz w:val="16"/>
              </w:rPr>
              <w:t xml:space="preserve"> Provide instruction throughout</w:t>
            </w:r>
          </w:p>
          <w:p w14:paraId="556C05EC" w14:textId="7BDECB0D" w:rsidR="00EF7D9E" w:rsidRDefault="00EF7D9E" w:rsidP="00EF7D9E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EF7D9E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3954F1A9" wp14:editId="0AC7AA6D">
                  <wp:extent cx="91440" cy="91440"/>
                  <wp:effectExtent l="0" t="0" r="0" b="0"/>
                  <wp:docPr id="74" name="Picture 74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Quiet area                                   </w:t>
            </w:r>
            <w:r w:rsidRPr="00EF7D9E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23B11676" wp14:editId="6AE0F761">
                  <wp:extent cx="91440" cy="91440"/>
                  <wp:effectExtent l="0" t="0" r="0" b="0"/>
                  <wp:docPr id="36" name="Picture 36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Draw picture</w:t>
            </w:r>
          </w:p>
          <w:p w14:paraId="2C2C16F6" w14:textId="44EA628C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5BB77253" wp14:editId="127F9E58">
                  <wp:extent cx="91440" cy="91440"/>
                  <wp:effectExtent l="0" t="0" r="0" b="0"/>
                  <wp:docPr id="37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Role Play                                    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27A9C29B" wp14:editId="14867CDA">
                  <wp:extent cx="91440" cy="91440"/>
                  <wp:effectExtent l="0" t="0" r="0" b="0"/>
                  <wp:docPr id="38" name="Picture 38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Spell check</w:t>
            </w:r>
          </w:p>
          <w:p w14:paraId="3279A83F" w14:textId="708CFAA6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369B6FBA" wp14:editId="774D6E4A">
                  <wp:extent cx="91440" cy="91440"/>
                  <wp:effectExtent l="0" t="0" r="0" b="0"/>
                  <wp:docPr id="39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Use text reading computer         </w:t>
            </w: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041A0DFD" wp14:editId="2D24EBB8">
                  <wp:extent cx="91440" cy="91440"/>
                  <wp:effectExtent l="0" t="0" r="0" b="0"/>
                  <wp:docPr id="40" name="Picture 40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Provide instruction throughout</w:t>
            </w:r>
          </w:p>
          <w:p w14:paraId="2A2F8CE4" w14:textId="3D8F7691" w:rsidR="00030C05" w:rsidRDefault="00F11D8F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pict w14:anchorId="19AA83D0">
                <v:shape id="_x0000_i1028" type="#_x0000_t75" alt="BLM art/pict:Square2/pict" style="width:7.5pt;height:7.5pt;visibility:visible;mso-wrap-style:square">
                  <v:imagedata r:id="rId8" o:title="pict"/>
                </v:shape>
              </w:pict>
            </w:r>
            <w:r w:rsidR="00EF7D9E">
              <w:rPr>
                <w:rFonts w:ascii="Helvetica" w:hAnsi="Helvetica"/>
                <w:sz w:val="16"/>
              </w:rPr>
              <w:t xml:space="preserve"> Wheelchair access </w:t>
            </w:r>
          </w:p>
          <w:p w14:paraId="0C081583" w14:textId="0D0C3150" w:rsidR="00EF7D9E" w:rsidRDefault="00030C05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8B7CC9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27CC864F" wp14:editId="6C4939AC">
                  <wp:extent cx="91440" cy="91440"/>
                  <wp:effectExtent l="0" t="0" r="0" b="0"/>
                  <wp:docPr id="100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Colour contrast</w:t>
            </w:r>
            <w:r w:rsidR="00EF7D9E">
              <w:rPr>
                <w:rFonts w:ascii="Helvetica" w:hAnsi="Helvetica"/>
                <w:sz w:val="16"/>
              </w:rPr>
              <w:t xml:space="preserve">                                                                                   </w:t>
            </w:r>
          </w:p>
          <w:p w14:paraId="2D2DF772" w14:textId="4AA6AF62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085" w:type="dxa"/>
          </w:tcPr>
          <w:p w14:paraId="577A8D78" w14:textId="77777777" w:rsidR="00EF7D9E" w:rsidRDefault="00EF7D9E" w:rsidP="0086039A">
            <w:pPr>
              <w:rPr>
                <w:rFonts w:ascii="Helvetica" w:hAnsi="Helvetica"/>
                <w:b/>
                <w:sz w:val="22"/>
              </w:rPr>
            </w:pPr>
          </w:p>
          <w:p w14:paraId="139226FA" w14:textId="77777777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Bloom's Taxonomy:</w:t>
            </w:r>
          </w:p>
          <w:p w14:paraId="68EDEFAD" w14:textId="4A7483D4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76974719" wp14:editId="07F7DA0B">
                  <wp:extent cx="91440" cy="91440"/>
                  <wp:effectExtent l="0" t="0" r="0" b="0"/>
                  <wp:docPr id="41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 Knowledge</w:t>
            </w:r>
          </w:p>
          <w:p w14:paraId="0B10BC28" w14:textId="3C133C50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248F8005" wp14:editId="707E65C5">
                  <wp:extent cx="91440" cy="91440"/>
                  <wp:effectExtent l="0" t="0" r="0" b="0"/>
                  <wp:docPr id="42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 Understanding</w:t>
            </w:r>
          </w:p>
          <w:p w14:paraId="1C0F0B1F" w14:textId="2F340DBF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302F160F" wp14:editId="0A7E6D4E">
                  <wp:extent cx="91440" cy="91440"/>
                  <wp:effectExtent l="0" t="0" r="0" b="0"/>
                  <wp:docPr id="43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 Application</w:t>
            </w:r>
          </w:p>
          <w:p w14:paraId="082A6DC5" w14:textId="4DDCBF26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96E19EA" wp14:editId="684F8636">
                  <wp:extent cx="91440" cy="91440"/>
                  <wp:effectExtent l="0" t="0" r="0" b="0"/>
                  <wp:docPr id="44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 Analysis</w:t>
            </w:r>
          </w:p>
          <w:p w14:paraId="5EC1D94F" w14:textId="1E63037E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2FE4DF08" wp14:editId="300A837C">
                  <wp:extent cx="91440" cy="91440"/>
                  <wp:effectExtent l="0" t="0" r="0" b="0"/>
                  <wp:docPr id="45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 Synthesis</w:t>
            </w:r>
          </w:p>
          <w:p w14:paraId="4DBA951F" w14:textId="0FBB2DEC" w:rsidR="00EF7D9E" w:rsidRDefault="00EF7D9E" w:rsidP="0086039A">
            <w:pPr>
              <w:rPr>
                <w:rFonts w:ascii="Helvetica" w:hAnsi="Helvetica"/>
                <w:b/>
                <w:sz w:val="22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7A4CF225" wp14:editId="1BE733CE">
                  <wp:extent cx="91440" cy="91440"/>
                  <wp:effectExtent l="0" t="0" r="0" b="0"/>
                  <wp:docPr id="46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 Evaluation</w:t>
            </w:r>
          </w:p>
          <w:p w14:paraId="6DE187D3" w14:textId="77777777" w:rsidR="00DD772F" w:rsidRDefault="00DD772F" w:rsidP="00DD772F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</w:p>
          <w:p w14:paraId="00248D29" w14:textId="77777777" w:rsidR="00DD772F" w:rsidRDefault="00DD772F" w:rsidP="00DD772F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4FECB596" wp14:editId="46FF105E">
                  <wp:extent cx="91440" cy="91440"/>
                  <wp:effectExtent l="0" t="0" r="0" b="0"/>
                  <wp:docPr id="29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 Invoke metacognition</w:t>
            </w:r>
          </w:p>
          <w:p w14:paraId="154819C4" w14:textId="77777777" w:rsidR="00DD772F" w:rsidRDefault="00DD772F" w:rsidP="00DD772F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4223C023" wp14:editId="708EDE52">
                  <wp:extent cx="91440" cy="91440"/>
                  <wp:effectExtent l="0" t="0" r="0" b="0"/>
                  <wp:docPr id="31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 Build empathy</w:t>
            </w:r>
          </w:p>
          <w:p w14:paraId="49E4D178" w14:textId="60F33BA0" w:rsidR="00EF7D9E" w:rsidRDefault="00DD772F" w:rsidP="00DD772F">
            <w:pPr>
              <w:rPr>
                <w:rFonts w:ascii="Helvetica" w:hAnsi="Helvetica"/>
                <w:b/>
                <w:sz w:val="22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33F3E74D" wp14:editId="2EFD4406">
                  <wp:extent cx="91440" cy="91440"/>
                  <wp:effectExtent l="0" t="0" r="0" b="0"/>
                  <wp:docPr id="32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 Evaluation</w:t>
            </w:r>
          </w:p>
        </w:tc>
        <w:tc>
          <w:tcPr>
            <w:tcW w:w="3960" w:type="dxa"/>
            <w:gridSpan w:val="3"/>
          </w:tcPr>
          <w:p w14:paraId="6A44D71C" w14:textId="77777777" w:rsidR="00EF7D9E" w:rsidRDefault="00EF7D9E" w:rsidP="0086039A">
            <w:pPr>
              <w:rPr>
                <w:rFonts w:ascii="Helvetica" w:hAnsi="Helvetica"/>
                <w:b/>
                <w:sz w:val="22"/>
              </w:rPr>
            </w:pPr>
          </w:p>
          <w:p w14:paraId="6DFD4A4D" w14:textId="2A7FDB7D" w:rsidR="00EF7D9E" w:rsidRDefault="00EF7D9E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</w:t>
            </w:r>
            <w:r w:rsidR="00030C05">
              <w:rPr>
                <w:rFonts w:ascii="Helvetica" w:hAnsi="Helvetica"/>
                <w:b/>
                <w:sz w:val="16"/>
              </w:rPr>
              <w:t>edium Formats</w:t>
            </w:r>
            <w:r>
              <w:rPr>
                <w:rFonts w:ascii="Helvetica" w:hAnsi="Helvetica"/>
                <w:b/>
                <w:sz w:val="16"/>
              </w:rPr>
              <w:t>:</w:t>
            </w:r>
          </w:p>
          <w:p w14:paraId="291852DA" w14:textId="61D20EEB" w:rsidR="00EF7D9E" w:rsidRDefault="00EF7D9E" w:rsidP="0086039A">
            <w:pPr>
              <w:jc w:val="both"/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74F27724" wp14:editId="15FB394D">
                  <wp:extent cx="91440" cy="91440"/>
                  <wp:effectExtent l="0" t="0" r="0" b="0"/>
                  <wp:docPr id="47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Linguistic          </w:t>
            </w:r>
          </w:p>
          <w:p w14:paraId="252F37CF" w14:textId="25967962" w:rsidR="00EF7D9E" w:rsidRDefault="00EF7D9E" w:rsidP="0086039A">
            <w:pPr>
              <w:jc w:val="both"/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4D18A1B" wp14:editId="7690A1A7">
                  <wp:extent cx="91440" cy="91440"/>
                  <wp:effectExtent l="0" t="0" r="0" b="0"/>
                  <wp:docPr id="48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Spatial</w:t>
            </w:r>
          </w:p>
          <w:p w14:paraId="1F7CC609" w14:textId="18413088" w:rsidR="00EF7D9E" w:rsidRDefault="00EF7D9E" w:rsidP="0086039A">
            <w:pPr>
              <w:jc w:val="both"/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45ABE22F" wp14:editId="7D4697F9">
                  <wp:extent cx="91440" cy="91440"/>
                  <wp:effectExtent l="0" t="0" r="0" b="0"/>
                  <wp:docPr id="49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Interpersonal</w:t>
            </w:r>
          </w:p>
          <w:p w14:paraId="10C605D6" w14:textId="0BE31C3D" w:rsidR="00EF7D9E" w:rsidRDefault="00EF7D9E" w:rsidP="0086039A">
            <w:pPr>
              <w:jc w:val="both"/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6E10FDA3" wp14:editId="55E9F830">
                  <wp:extent cx="91440" cy="91440"/>
                  <wp:effectExtent l="0" t="0" r="0" b="0"/>
                  <wp:docPr id="50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Logical/Mathematical</w:t>
            </w:r>
          </w:p>
          <w:p w14:paraId="17DAAFEC" w14:textId="276B14DB" w:rsidR="00EF7D9E" w:rsidRDefault="00EF7D9E" w:rsidP="0086039A">
            <w:pPr>
              <w:tabs>
                <w:tab w:val="left" w:pos="4350"/>
              </w:tabs>
              <w:jc w:val="both"/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CDF4AE1" wp14:editId="0C2CA2B8">
                  <wp:extent cx="91440" cy="91440"/>
                  <wp:effectExtent l="0" t="0" r="0" b="0"/>
                  <wp:docPr id="51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Bodily/Kinesthetic</w:t>
            </w:r>
          </w:p>
          <w:p w14:paraId="3B9BA7A8" w14:textId="27198DD7" w:rsidR="00EF7D9E" w:rsidRDefault="00EF7D9E" w:rsidP="0086039A">
            <w:pPr>
              <w:tabs>
                <w:tab w:val="left" w:pos="4350"/>
              </w:tabs>
              <w:jc w:val="both"/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3D486C89" wp14:editId="18CA61E0">
                  <wp:extent cx="91440" cy="91440"/>
                  <wp:effectExtent l="0" t="0" r="0" b="0"/>
                  <wp:docPr id="52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Musical</w:t>
            </w:r>
          </w:p>
          <w:p w14:paraId="5D7BB757" w14:textId="1CDCD1F9" w:rsidR="00EF7D9E" w:rsidRDefault="00EF7D9E" w:rsidP="0086039A">
            <w:pPr>
              <w:tabs>
                <w:tab w:val="left" w:pos="4350"/>
              </w:tabs>
              <w:jc w:val="both"/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E789299" wp14:editId="62922D32">
                  <wp:extent cx="91440" cy="91440"/>
                  <wp:effectExtent l="0" t="0" r="0" b="0"/>
                  <wp:docPr id="53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Naturalistic</w:t>
            </w:r>
          </w:p>
          <w:p w14:paraId="6E35603E" w14:textId="68764E99" w:rsidR="00EF7D9E" w:rsidRDefault="00EF7D9E" w:rsidP="0086039A">
            <w:pPr>
              <w:rPr>
                <w:rFonts w:ascii="Helvetica" w:hAnsi="Helvetica"/>
                <w:b/>
                <w:sz w:val="22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29CAE5C" wp14:editId="1F6E606F">
                  <wp:extent cx="91440" cy="91440"/>
                  <wp:effectExtent l="0" t="0" r="0" b="0"/>
                  <wp:docPr id="54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Intrapersonal</w:t>
            </w:r>
          </w:p>
          <w:p w14:paraId="000DFDE9" w14:textId="77777777" w:rsidR="00C55408" w:rsidRDefault="00C55408" w:rsidP="00C55408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</w:p>
          <w:p w14:paraId="4C1DCBE8" w14:textId="2EAC86A4" w:rsidR="00C55408" w:rsidRPr="00C55408" w:rsidRDefault="00C55408" w:rsidP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2FA4B5C8" wp14:editId="5CDE7692">
                  <wp:extent cx="91440" cy="91440"/>
                  <wp:effectExtent l="0" t="0" r="0" b="0"/>
                  <wp:docPr id="33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16"/>
              </w:rPr>
              <w:t xml:space="preserve">  Equity, Diversity, Inclusivity</w:t>
            </w:r>
            <w:r w:rsidR="002B6B19">
              <w:rPr>
                <w:rFonts w:ascii="Helvetica" w:hAnsi="Helvetica"/>
                <w:sz w:val="16"/>
              </w:rPr>
              <w:t>, Indigenous</w:t>
            </w:r>
            <w:r>
              <w:rPr>
                <w:rFonts w:ascii="Helvetica" w:hAnsi="Helvetica"/>
                <w:sz w:val="16"/>
              </w:rPr>
              <w:t xml:space="preserve"> content</w:t>
            </w:r>
          </w:p>
        </w:tc>
      </w:tr>
      <w:tr w:rsidR="002A5B84" w14:paraId="30B45E11" w14:textId="77777777" w:rsidTr="0086039A">
        <w:tblPrEx>
          <w:tblCellMar>
            <w:left w:w="108" w:type="dxa"/>
          </w:tblCellMar>
        </w:tblPrEx>
        <w:trPr>
          <w:trHeight w:val="72"/>
        </w:trPr>
        <w:tc>
          <w:tcPr>
            <w:tcW w:w="11241" w:type="dxa"/>
            <w:gridSpan w:val="11"/>
          </w:tcPr>
          <w:p w14:paraId="349B24EB" w14:textId="77777777" w:rsidR="002A5B84" w:rsidRDefault="002A5B84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Notes / Reminders / Homework:</w:t>
            </w:r>
            <w:r>
              <w:rPr>
                <w:rFonts w:ascii="Helvetica" w:hAnsi="Helvetica"/>
                <w:sz w:val="22"/>
              </w:rPr>
              <w:t xml:space="preserve"> </w:t>
            </w:r>
          </w:p>
          <w:p w14:paraId="3EE42E34" w14:textId="77777777" w:rsidR="002A5B84" w:rsidRPr="00760F20" w:rsidRDefault="002A5B84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Cs/>
                <w:sz w:val="16"/>
                <w:szCs w:val="16"/>
              </w:rPr>
            </w:pPr>
          </w:p>
          <w:p w14:paraId="28BA4527" w14:textId="5452DD81" w:rsidR="002A5B84" w:rsidRPr="00760F20" w:rsidRDefault="00760F20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Cs/>
                <w:sz w:val="16"/>
                <w:szCs w:val="16"/>
              </w:rPr>
            </w:pPr>
            <w:r w:rsidRPr="00760F20">
              <w:rPr>
                <w:rFonts w:ascii="Helvetica" w:hAnsi="Helvetica"/>
                <w:bCs/>
                <w:sz w:val="16"/>
                <w:szCs w:val="16"/>
              </w:rPr>
              <w:t>Building EI (Emotional Intelligence)</w:t>
            </w:r>
            <w:r>
              <w:rPr>
                <w:rFonts w:ascii="Helvetica" w:hAnsi="Helvetica"/>
                <w:bCs/>
                <w:sz w:val="16"/>
                <w:szCs w:val="16"/>
              </w:rPr>
              <w:t xml:space="preserve"> = self-awareness, self-management, social awareness, relationship management, build relationships, motivate, inspire, manage conflict, communicate clearly</w:t>
            </w:r>
          </w:p>
          <w:p w14:paraId="0CFBBDFE" w14:textId="77777777" w:rsidR="002A5B84" w:rsidRDefault="002A5B84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</w:tc>
      </w:tr>
      <w:tr w:rsidR="00A97BEC" w14:paraId="30766918" w14:textId="77777777" w:rsidTr="0086039A">
        <w:tblPrEx>
          <w:tblCellMar>
            <w:left w:w="108" w:type="dxa"/>
          </w:tblCellMar>
        </w:tblPrEx>
        <w:trPr>
          <w:trHeight w:val="72"/>
        </w:trPr>
        <w:tc>
          <w:tcPr>
            <w:tcW w:w="11241" w:type="dxa"/>
            <w:gridSpan w:val="11"/>
          </w:tcPr>
          <w:p w14:paraId="12896CC6" w14:textId="77777777" w:rsidR="00A97BEC" w:rsidRDefault="00A97BEC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What to do for students who are absent:</w:t>
            </w:r>
          </w:p>
          <w:p w14:paraId="3D1E9D0E" w14:textId="77777777" w:rsidR="00DC178C" w:rsidRDefault="00DC178C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  <w:p w14:paraId="5A7BF39B" w14:textId="77777777" w:rsidR="00DC178C" w:rsidRDefault="00DC178C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  <w:p w14:paraId="603D731F" w14:textId="77777777" w:rsidR="00A97BEC" w:rsidRDefault="00A97BEC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</w:tc>
      </w:tr>
      <w:tr w:rsidR="00AB7B86" w14:paraId="2065D6D4" w14:textId="77777777" w:rsidTr="0086039A">
        <w:tblPrEx>
          <w:tblCellMar>
            <w:left w:w="108" w:type="dxa"/>
          </w:tblCellMar>
        </w:tblPrEx>
        <w:trPr>
          <w:trHeight w:val="72"/>
        </w:trPr>
        <w:tc>
          <w:tcPr>
            <w:tcW w:w="11241" w:type="dxa"/>
            <w:gridSpan w:val="11"/>
          </w:tcPr>
          <w:p w14:paraId="49AA88B9" w14:textId="77777777" w:rsidR="00AB7B86" w:rsidRDefault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Further Questions to Consider – Does the lesson….</w:t>
            </w:r>
          </w:p>
          <w:p w14:paraId="2E4BF43B" w14:textId="254F1870" w:rsidR="00962543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FD9AA6F" wp14:editId="28936E1A">
                  <wp:extent cx="91440" cy="91440"/>
                  <wp:effectExtent l="0" t="0" r="0" b="0"/>
                  <wp:docPr id="55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Engage students?</w:t>
            </w:r>
            <w:r w:rsidR="002C2D62">
              <w:rPr>
                <w:rFonts w:ascii="Helvetica" w:hAnsi="Helvetica"/>
                <w:sz w:val="16"/>
              </w:rPr>
              <w:t xml:space="preserve"> </w:t>
            </w:r>
            <w:r w:rsidR="005A6A9F">
              <w:rPr>
                <w:rFonts w:ascii="Helvetica" w:hAnsi="Helvetica"/>
                <w:sz w:val="16"/>
              </w:rPr>
              <w:t xml:space="preserve"> Provide active learning? Provide opportunities for practice?</w:t>
            </w:r>
          </w:p>
          <w:p w14:paraId="32E538CD" w14:textId="3AE7DBF6" w:rsidR="00962543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7C6C21D6" wp14:editId="6DD26133">
                  <wp:extent cx="91440" cy="91440"/>
                  <wp:effectExtent l="0" t="0" r="0" b="0"/>
                  <wp:docPr id="56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543">
              <w:rPr>
                <w:rFonts w:ascii="Helvetica" w:hAnsi="Helvetica"/>
                <w:sz w:val="16"/>
              </w:rPr>
              <w:t xml:space="preserve">  Hands-on activity? _____________</w:t>
            </w:r>
          </w:p>
          <w:p w14:paraId="1EC0E13F" w14:textId="37B60ED1" w:rsidR="00AB7B86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5B5B13D0" wp14:editId="3E9365D2">
                  <wp:extent cx="91440" cy="91440"/>
                  <wp:effectExtent l="0" t="0" r="0" b="0"/>
                  <wp:docPr id="57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543">
              <w:rPr>
                <w:rFonts w:ascii="Helvetica" w:hAnsi="Helvetica"/>
                <w:sz w:val="16"/>
              </w:rPr>
              <w:t xml:space="preserve">  Demo? ______________</w:t>
            </w:r>
            <w:r w:rsidR="00AB7B86">
              <w:rPr>
                <w:rFonts w:ascii="Helvetica" w:hAnsi="Helvetica"/>
                <w:sz w:val="16"/>
              </w:rPr>
              <w:t xml:space="preserve"> </w:t>
            </w:r>
          </w:p>
          <w:p w14:paraId="688E0061" w14:textId="2BEDF182" w:rsidR="00AB7B86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5014032E" wp14:editId="31733611">
                  <wp:extent cx="91440" cy="91440"/>
                  <wp:effectExtent l="0" t="0" r="0" b="0"/>
                  <wp:docPr id="58" name="Picture 58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R</w:t>
            </w:r>
            <w:r w:rsidR="00AB7B86" w:rsidRPr="00AB7B86">
              <w:rPr>
                <w:rFonts w:ascii="Helvetica" w:hAnsi="Helvetica"/>
                <w:sz w:val="16"/>
              </w:rPr>
              <w:t>equire critical thinking throughout?</w:t>
            </w:r>
          </w:p>
          <w:p w14:paraId="2AB188EB" w14:textId="5D2B7F46" w:rsidR="00F75C61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2ACAD5C7" wp14:editId="7692148E">
                  <wp:extent cx="91440" cy="91440"/>
                  <wp:effectExtent l="0" t="0" r="0" b="0"/>
                  <wp:docPr id="59" name="Picture 59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5C61">
              <w:rPr>
                <w:rFonts w:ascii="Helvetica" w:hAnsi="Helvetica"/>
                <w:sz w:val="16"/>
              </w:rPr>
              <w:t xml:space="preserve">  What critical and creative thinking skills were addressed? _________________</w:t>
            </w:r>
          </w:p>
          <w:p w14:paraId="77DE66A0" w14:textId="5C0A98F6" w:rsidR="00AB7B86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4277F382" wp14:editId="1AB2E512">
                  <wp:extent cx="91440" cy="91440"/>
                  <wp:effectExtent l="0" t="0" r="0" b="0"/>
                  <wp:docPr id="60" name="Picture 60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Command professional respect?</w:t>
            </w:r>
          </w:p>
          <w:p w14:paraId="2A13FE5D" w14:textId="37EC4907" w:rsidR="00AB7B86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0EC58F42" wp14:editId="5385326C">
                  <wp:extent cx="91440" cy="91440"/>
                  <wp:effectExtent l="0" t="0" r="0" b="0"/>
                  <wp:docPr id="61" name="Picture 61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Address the curriculum expectations in an effective and engaging way?</w:t>
            </w:r>
          </w:p>
          <w:p w14:paraId="5C120189" w14:textId="42981753" w:rsidR="00AB7B86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4C157FF6" wp14:editId="772787F7">
                  <wp:extent cx="91440" cy="91440"/>
                  <wp:effectExtent l="0" t="0" r="0" b="0"/>
                  <wp:docPr id="62" name="Picture 62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Provide the students with an opportunity to react to the material and/or relate it to their lives/world?</w:t>
            </w:r>
          </w:p>
          <w:p w14:paraId="39D1D71C" w14:textId="542CC233" w:rsidR="00AB7B86" w:rsidRDefault="00BB04CF" w:rsidP="00AB7B86">
            <w:pPr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6FDAE7EA" wp14:editId="64D473FA">
                  <wp:extent cx="91440" cy="91440"/>
                  <wp:effectExtent l="0" t="0" r="0" b="0"/>
                  <wp:docPr id="63" name="Picture 63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Outline a specific method for grouping students during collaborative work?  </w:t>
            </w:r>
            <w:r w:rsidR="002C2D62">
              <w:rPr>
                <w:rFonts w:ascii="Helvetica" w:hAnsi="Helvetica"/>
                <w:sz w:val="16"/>
              </w:rPr>
              <w:t xml:space="preserve">Encourage community of learning? </w:t>
            </w:r>
            <w:r w:rsidR="00AB7B86">
              <w:rPr>
                <w:rFonts w:ascii="Helvetica" w:hAnsi="Helvetica"/>
                <w:sz w:val="16"/>
              </w:rPr>
              <w:t>(Use a variety of groupings)</w:t>
            </w:r>
          </w:p>
          <w:p w14:paraId="42362E0E" w14:textId="1ED311D9" w:rsidR="00AB7B86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3BFFFD42" wp14:editId="684432D2">
                  <wp:extent cx="91440" cy="91440"/>
                  <wp:effectExtent l="0" t="0" r="0" b="0"/>
                  <wp:docPr id="64" name="Picture 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Provide an opportunity for all students to learn?</w:t>
            </w:r>
            <w:r w:rsidR="002C2D62">
              <w:rPr>
                <w:rFonts w:ascii="Helvetica" w:hAnsi="Helvetica"/>
                <w:sz w:val="16"/>
              </w:rPr>
              <w:t xml:space="preserve"> Students with differing physical and mental abilities?</w:t>
            </w:r>
            <w:r w:rsidR="00AB7B86">
              <w:rPr>
                <w:rFonts w:ascii="Helvetica" w:hAnsi="Helvetica"/>
                <w:sz w:val="16"/>
              </w:rPr>
              <w:t xml:space="preserve">  </w:t>
            </w:r>
          </w:p>
          <w:p w14:paraId="3391A39B" w14:textId="02F18070" w:rsidR="00AB7B86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66A3B38D" wp14:editId="71DF8B69">
                  <wp:extent cx="91440" cy="91440"/>
                  <wp:effectExtent l="0" t="0" r="0" b="0"/>
                  <wp:docPr id="65" name="Picture 65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</w:t>
            </w:r>
            <w:r w:rsidR="00D36447">
              <w:rPr>
                <w:rFonts w:ascii="Helvetica" w:hAnsi="Helvetica"/>
                <w:sz w:val="16"/>
              </w:rPr>
              <w:t>Provide opportunity for individual student choice and autonomy</w:t>
            </w:r>
            <w:r w:rsidR="00AB7B86">
              <w:rPr>
                <w:rFonts w:ascii="Helvetica" w:hAnsi="Helvetica"/>
                <w:sz w:val="16"/>
              </w:rPr>
              <w:t>?</w:t>
            </w:r>
          </w:p>
          <w:p w14:paraId="753E46F3" w14:textId="4561261F" w:rsidR="00AB7B86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312C1B9D" wp14:editId="4AC29BC2">
                  <wp:extent cx="91440" cy="91440"/>
                  <wp:effectExtent l="0" t="0" r="0" b="0"/>
                  <wp:docPr id="66" name="Picture 66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Employ a variety of techniques and strategies?</w:t>
            </w:r>
            <w:r w:rsidR="002B3360">
              <w:rPr>
                <w:rFonts w:ascii="Helvetica" w:hAnsi="Helvetica"/>
                <w:sz w:val="16"/>
              </w:rPr>
              <w:t xml:space="preserve">  Cognitive load of lesson?  Cognitive load of technology/resources?</w:t>
            </w:r>
          </w:p>
          <w:p w14:paraId="7134C9B7" w14:textId="44D5F451" w:rsidR="00AB7B86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042C2563" wp14:editId="6A9DC6D8">
                  <wp:extent cx="91440" cy="91440"/>
                  <wp:effectExtent l="0" t="0" r="0" b="0"/>
                  <wp:docPr id="67" name="Picture 6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Encourage the learning of content and skills?</w:t>
            </w:r>
            <w:r w:rsidR="002C2D62">
              <w:rPr>
                <w:rFonts w:ascii="Helvetica" w:hAnsi="Helvetica"/>
                <w:sz w:val="16"/>
              </w:rPr>
              <w:t xml:space="preserve">  Provide motivation? Provide sufficient resources?</w:t>
            </w:r>
          </w:p>
          <w:p w14:paraId="112B71FC" w14:textId="0BAF69A9" w:rsidR="00F75C61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2CA30827" wp14:editId="45BA006F">
                  <wp:extent cx="91440" cy="91440"/>
                  <wp:effectExtent l="0" t="0" r="0" b="0"/>
                  <wp:docPr id="68" name="Picture 68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5C61">
              <w:rPr>
                <w:rFonts w:ascii="Helvetica" w:hAnsi="Helvetica"/>
                <w:sz w:val="16"/>
              </w:rPr>
              <w:t xml:space="preserve">  What connec</w:t>
            </w:r>
            <w:r w:rsidR="0031307D">
              <w:rPr>
                <w:rFonts w:ascii="Helvetica" w:hAnsi="Helvetica"/>
                <w:sz w:val="16"/>
              </w:rPr>
              <w:t>tions were made between various skills/knowledge</w:t>
            </w:r>
            <w:r w:rsidR="00F75C61">
              <w:rPr>
                <w:rFonts w:ascii="Helvetica" w:hAnsi="Helvetica"/>
                <w:sz w:val="16"/>
              </w:rPr>
              <w:t>?</w:t>
            </w:r>
            <w:r w:rsidR="0031307D">
              <w:rPr>
                <w:rFonts w:ascii="Helvetica" w:hAnsi="Helvetica"/>
                <w:sz w:val="16"/>
              </w:rPr>
              <w:t xml:space="preserve"> _________________________</w:t>
            </w:r>
          </w:p>
          <w:p w14:paraId="4AC097CE" w14:textId="17109E53" w:rsidR="00AB7B86" w:rsidRDefault="00BB04CF" w:rsidP="00AB7B86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057C9B0F" wp14:editId="0F9B9C4E">
                  <wp:extent cx="91440" cy="91440"/>
                  <wp:effectExtent l="0" t="0" r="0" b="0"/>
                  <wp:docPr id="69" name="Picture 69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Assess and evaluate students in</w:t>
            </w:r>
            <w:r w:rsidR="00EF7D9E">
              <w:rPr>
                <w:rFonts w:ascii="Helvetica" w:hAnsi="Helvetica"/>
                <w:sz w:val="16"/>
              </w:rPr>
              <w:t xml:space="preserve"> </w:t>
            </w:r>
            <w:r w:rsidR="00AB7B86">
              <w:rPr>
                <w:rFonts w:ascii="Helvetica" w:hAnsi="Helvetica"/>
                <w:sz w:val="16"/>
              </w:rPr>
              <w:t>a way that is fair, efficient and scaffolded? (</w:t>
            </w:r>
            <w:r w:rsidR="0084498D">
              <w:rPr>
                <w:rFonts w:ascii="Helvetica" w:hAnsi="Helvetica"/>
                <w:sz w:val="16"/>
              </w:rPr>
              <w:t>Diagnostic</w:t>
            </w:r>
            <w:r w:rsidR="00AB7B86">
              <w:rPr>
                <w:rFonts w:ascii="Helvetica" w:hAnsi="Helvetica"/>
                <w:sz w:val="16"/>
              </w:rPr>
              <w:t>, formative, summative)?</w:t>
            </w:r>
          </w:p>
          <w:p w14:paraId="598C89B5" w14:textId="6C801BD1" w:rsidR="00AB7B86" w:rsidRDefault="00BB04CF" w:rsidP="00AB7B86">
            <w:pPr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8554E97" wp14:editId="26EBF510">
                  <wp:extent cx="91440" cy="91440"/>
                  <wp:effectExtent l="0" t="0" r="0" b="0"/>
                  <wp:docPr id="70" name="Picture 70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6">
              <w:rPr>
                <w:rFonts w:ascii="Helvetica" w:hAnsi="Helvetica"/>
                <w:sz w:val="16"/>
              </w:rPr>
              <w:t xml:space="preserve">  Take into consideration the necessary modifications and accommodations of</w:t>
            </w:r>
            <w:r w:rsidR="002C2D62">
              <w:rPr>
                <w:rFonts w:ascii="Helvetica" w:hAnsi="Helvetica"/>
                <w:sz w:val="16"/>
              </w:rPr>
              <w:t xml:space="preserve"> all</w:t>
            </w:r>
            <w:r w:rsidR="00AB7B86">
              <w:rPr>
                <w:rFonts w:ascii="Helvetica" w:hAnsi="Helvetica"/>
                <w:sz w:val="16"/>
              </w:rPr>
              <w:t xml:space="preserve"> students in the class?</w:t>
            </w:r>
          </w:p>
          <w:p w14:paraId="7F8BD6B7" w14:textId="13DF770A" w:rsidR="00DC178C" w:rsidRDefault="00BB04CF" w:rsidP="00EF7D9E">
            <w:pPr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1BB4BCEA" wp14:editId="685B5BD9">
                  <wp:extent cx="91440" cy="91440"/>
                  <wp:effectExtent l="0" t="0" r="0" b="0"/>
                  <wp:docPr id="71" name="Picture 71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78C">
              <w:rPr>
                <w:rFonts w:ascii="Helvetica" w:hAnsi="Helvetica"/>
                <w:sz w:val="16"/>
              </w:rPr>
              <w:t xml:space="preserve">  Connect students to careers?</w:t>
            </w:r>
          </w:p>
          <w:p w14:paraId="32B93540" w14:textId="23C2873F" w:rsidR="00DC178C" w:rsidRDefault="00BB04CF" w:rsidP="00EF7D9E">
            <w:pPr>
              <w:rPr>
                <w:rFonts w:ascii="Helvetica" w:hAnsi="Helvetica"/>
                <w:sz w:val="16"/>
              </w:rPr>
            </w:pPr>
            <w:r w:rsidRPr="005D08FF">
              <w:rPr>
                <w:rFonts w:ascii="Zapf Dingbats" w:hAnsi="Zapf Dingbats"/>
                <w:noProof/>
                <w:sz w:val="16"/>
              </w:rPr>
              <w:drawing>
                <wp:inline distT="0" distB="0" distL="0" distR="0" wp14:anchorId="7FC03079" wp14:editId="242309DA">
                  <wp:extent cx="91440" cy="91440"/>
                  <wp:effectExtent l="0" t="0" r="0" b="0"/>
                  <wp:docPr id="72" name="Picture 72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78C">
              <w:rPr>
                <w:rFonts w:ascii="Helvetica" w:hAnsi="Helvetica"/>
                <w:sz w:val="16"/>
              </w:rPr>
              <w:t xml:space="preserve">  Develop communication, time-management, interpersonal skills?</w:t>
            </w:r>
          </w:p>
          <w:p w14:paraId="45A32F99" w14:textId="59D52F5E" w:rsidR="00AB7B86" w:rsidRDefault="00C013F9" w:rsidP="00EF7D9E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16"/>
              </w:rPr>
              <w:pict w14:anchorId="04719C06">
                <v:shape id="Picture 73" o:spid="_x0000_i1029" type="#_x0000_t75" alt="BLM art/pict:Square2/pict" style="width:7.5pt;height:7.5pt;visibility:visible;mso-wrap-style:square">
                  <v:imagedata r:id="rId8" o:title="pict"/>
                </v:shape>
              </w:pict>
            </w:r>
            <w:r w:rsidR="00DC178C">
              <w:rPr>
                <w:rFonts w:ascii="Helvetica" w:hAnsi="Helvetica"/>
                <w:sz w:val="16"/>
              </w:rPr>
              <w:t xml:space="preserve">  Have appropriate instructions? appropriate assessment</w:t>
            </w:r>
            <w:r w:rsidR="00D36447">
              <w:rPr>
                <w:rFonts w:ascii="Helvetica" w:hAnsi="Helvetica"/>
                <w:sz w:val="16"/>
              </w:rPr>
              <w:t xml:space="preserve"> of course learning outcomes</w:t>
            </w:r>
            <w:r w:rsidR="00DC178C">
              <w:rPr>
                <w:rFonts w:ascii="Helvetica" w:hAnsi="Helvetica"/>
                <w:sz w:val="16"/>
              </w:rPr>
              <w:t>? clear rubric</w:t>
            </w:r>
            <w:r w:rsidR="00D36447">
              <w:rPr>
                <w:rFonts w:ascii="Helvetica" w:hAnsi="Helvetica"/>
                <w:sz w:val="16"/>
              </w:rPr>
              <w:t>s</w:t>
            </w:r>
            <w:r w:rsidR="00DC178C">
              <w:rPr>
                <w:rFonts w:ascii="Helvetica" w:hAnsi="Helvetica"/>
                <w:sz w:val="16"/>
              </w:rPr>
              <w:t>?</w:t>
            </w:r>
          </w:p>
        </w:tc>
      </w:tr>
      <w:tr w:rsidR="00D26111" w14:paraId="7FB88209" w14:textId="77777777" w:rsidTr="0086039A">
        <w:tblPrEx>
          <w:tblCellMar>
            <w:left w:w="108" w:type="dxa"/>
          </w:tblCellMar>
        </w:tblPrEx>
        <w:trPr>
          <w:trHeight w:val="72"/>
        </w:trPr>
        <w:tc>
          <w:tcPr>
            <w:tcW w:w="11241" w:type="dxa"/>
            <w:gridSpan w:val="11"/>
          </w:tcPr>
          <w:p w14:paraId="2A454F98" w14:textId="3223C171" w:rsidR="004F0447" w:rsidRDefault="00D26111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Additional Resources:</w:t>
            </w:r>
          </w:p>
          <w:p w14:paraId="073C6B80" w14:textId="77777777" w:rsidR="0086039A" w:rsidRDefault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Free:</w:t>
            </w:r>
          </w:p>
          <w:p w14:paraId="4E8DD4A6" w14:textId="77777777" w:rsidR="0086039A" w:rsidRDefault="0086039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  <w:p w14:paraId="400B52DC" w14:textId="33F4B9EF" w:rsidR="004F0447" w:rsidRDefault="004F0447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Cost:</w:t>
            </w:r>
          </w:p>
          <w:p w14:paraId="37A994A6" w14:textId="77777777" w:rsidR="00D26111" w:rsidRDefault="00D26111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</w:tc>
      </w:tr>
      <w:tr w:rsidR="006D3363" w14:paraId="5280F2BA" w14:textId="77777777" w:rsidTr="00BE48DE">
        <w:tblPrEx>
          <w:tblCellMar>
            <w:left w:w="108" w:type="dxa"/>
          </w:tblCellMar>
        </w:tblPrEx>
        <w:trPr>
          <w:trHeight w:val="72"/>
        </w:trPr>
        <w:tc>
          <w:tcPr>
            <w:tcW w:w="11241" w:type="dxa"/>
            <w:gridSpan w:val="11"/>
          </w:tcPr>
          <w:p w14:paraId="1E0C21FF" w14:textId="5A2E0A6E" w:rsidR="006D3363" w:rsidRDefault="006D3363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Instructional Strategies</w:t>
            </w:r>
            <w:r w:rsidR="004B7CFA">
              <w:rPr>
                <w:rFonts w:ascii="Helvetica" w:hAnsi="Helvetica"/>
                <w:b/>
                <w:sz w:val="22"/>
              </w:rPr>
              <w:t>:</w:t>
            </w:r>
          </w:p>
        </w:tc>
      </w:tr>
      <w:tr w:rsidR="006D3363" w14:paraId="0E3166B7" w14:textId="77777777" w:rsidTr="005A0610">
        <w:tblPrEx>
          <w:tblCellMar>
            <w:left w:w="108" w:type="dxa"/>
          </w:tblCellMar>
        </w:tblPrEx>
        <w:trPr>
          <w:trHeight w:val="72"/>
        </w:trPr>
        <w:tc>
          <w:tcPr>
            <w:tcW w:w="3747" w:type="dxa"/>
            <w:gridSpan w:val="4"/>
          </w:tcPr>
          <w:p w14:paraId="2AD3FF4B" w14:textId="4DE3C67C" w:rsidR="006D3363" w:rsidRPr="006D3363" w:rsidRDefault="00C013F9" w:rsidP="006D3363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>
              <w:pict w14:anchorId="1A411451">
                <v:shape id="_x0000_i1030" type="#_x0000_t75" alt="BLM art/pict:Square2/pict" style="width:7.5pt;height:7.5pt;visibility:visible;mso-wrap-style:square" o:bullet="t">
                  <v:imagedata r:id="rId8" o:title="pict"/>
                </v:shape>
              </w:pict>
            </w:r>
            <w:r w:rsidR="006D3363">
              <w:t xml:space="preserve"> </w:t>
            </w:r>
            <w:r w:rsidR="006D3363" w:rsidRPr="006D3363">
              <w:rPr>
                <w:rFonts w:ascii="Arial" w:eastAsia="Times New Roman" w:hAnsi="Arial" w:cs="Arial"/>
                <w:sz w:val="16"/>
                <w:szCs w:val="16"/>
              </w:rPr>
              <w:t>Think/Pair/Share: Think/Pair/Draw</w:t>
            </w:r>
          </w:p>
          <w:p w14:paraId="6CC607E5" w14:textId="562F1AFD" w:rsidR="006D3363" w:rsidRPr="006D3363" w:rsidRDefault="006D3363" w:rsidP="006D3363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6DE10692" wp14:editId="5CE8FA3F">
                  <wp:extent cx="91440" cy="91440"/>
                  <wp:effectExtent l="0" t="0" r="3810" b="3810"/>
                  <wp:docPr id="79" name="Picture 79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B7CFA">
              <w:rPr>
                <w:rFonts w:ascii="Arial" w:eastAsia="Times New Roman" w:hAnsi="Arial" w:cs="Arial"/>
                <w:sz w:val="16"/>
                <w:szCs w:val="16"/>
              </w:rPr>
              <w:t>Four Corners</w:t>
            </w:r>
          </w:p>
          <w:p w14:paraId="795E6029" w14:textId="4D6EF932" w:rsidR="006D3363" w:rsidRPr="006D3363" w:rsidRDefault="006D3363" w:rsidP="006D3363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3BD87071" wp14:editId="1C431D13">
                  <wp:extent cx="86995" cy="86995"/>
                  <wp:effectExtent l="0" t="0" r="8255" b="8255"/>
                  <wp:docPr id="80" name="Picture 80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B7CFA">
              <w:rPr>
                <w:rFonts w:ascii="Arial" w:eastAsia="Times New Roman" w:hAnsi="Arial" w:cs="Arial"/>
                <w:sz w:val="16"/>
                <w:szCs w:val="16"/>
              </w:rPr>
              <w:t>Graphic Organizers</w:t>
            </w:r>
          </w:p>
          <w:p w14:paraId="29C98B7D" w14:textId="7A92BAC0" w:rsidR="006D3363" w:rsidRPr="006D3363" w:rsidRDefault="006D3363" w:rsidP="006D3363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1DFA638B" wp14:editId="5677A5AE">
                  <wp:extent cx="91440" cy="91440"/>
                  <wp:effectExtent l="0" t="0" r="3810" b="3810"/>
                  <wp:docPr id="81" name="Picture 81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B7CFA">
              <w:rPr>
                <w:rFonts w:ascii="Arial" w:eastAsia="Times New Roman" w:hAnsi="Arial" w:cs="Arial"/>
                <w:sz w:val="16"/>
                <w:szCs w:val="16"/>
              </w:rPr>
              <w:t>Placemat</w:t>
            </w:r>
          </w:p>
          <w:p w14:paraId="4DAC8D31" w14:textId="3D8DC0F2" w:rsidR="006D3363" w:rsidRPr="006D3363" w:rsidRDefault="006D3363" w:rsidP="006D3363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13D78240" wp14:editId="44D850FD">
                  <wp:extent cx="91440" cy="91440"/>
                  <wp:effectExtent l="0" t="0" r="3810" b="3810"/>
                  <wp:docPr id="82" name="Picture 82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B7CFA">
              <w:rPr>
                <w:rFonts w:ascii="Arial" w:eastAsia="Times New Roman" w:hAnsi="Arial" w:cs="Arial"/>
                <w:sz w:val="16"/>
                <w:szCs w:val="16"/>
              </w:rPr>
              <w:t>Jigsaw</w:t>
            </w:r>
          </w:p>
          <w:p w14:paraId="0605B223" w14:textId="5AF7AB79" w:rsidR="004B7CFA" w:rsidRDefault="00C013F9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>
              <w:pict w14:anchorId="7D69B2A7">
                <v:shape id="Picture 83" o:spid="_x0000_i1031" type="#_x0000_t75" alt="BLM art/pict:Square2/pict" style="width:6.75pt;height:6.75pt;visibility:visible;mso-wrap-style:square">
                  <v:imagedata r:id="rId8" o:title="pict"/>
                </v:shape>
              </w:pict>
            </w:r>
            <w:r w:rsidR="004B7CFA">
              <w:t xml:space="preserve"> </w:t>
            </w:r>
            <w:r w:rsidR="004B7CFA">
              <w:rPr>
                <w:rFonts w:ascii="Arial" w:eastAsia="Times New Roman" w:hAnsi="Arial" w:cs="Arial"/>
                <w:sz w:val="16"/>
                <w:szCs w:val="16"/>
              </w:rPr>
              <w:t>Gallery Tour</w:t>
            </w:r>
          </w:p>
          <w:p w14:paraId="2490795C" w14:textId="6FC977D0" w:rsid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 w:rsidRPr="00757DA7">
              <w:rPr>
                <w:noProof/>
              </w:rPr>
              <w:drawing>
                <wp:inline distT="0" distB="0" distL="0" distR="0" wp14:anchorId="799FCA97" wp14:editId="7C0FF759">
                  <wp:extent cx="86995" cy="86995"/>
                  <wp:effectExtent l="0" t="0" r="8255" b="8255"/>
                  <wp:docPr id="84" name="Picture 84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Graffiti</w:t>
            </w:r>
          </w:p>
        </w:tc>
        <w:tc>
          <w:tcPr>
            <w:tcW w:w="3747" w:type="dxa"/>
            <w:gridSpan w:val="4"/>
          </w:tcPr>
          <w:p w14:paraId="788D4ACE" w14:textId="378913A2" w:rsidR="004B7CFA" w:rsidRP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7B3EFF1A" wp14:editId="6DADB254">
                  <wp:extent cx="91440" cy="91440"/>
                  <wp:effectExtent l="0" t="0" r="3810" b="3810"/>
                  <wp:docPr id="91" name="Picture 91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Demonstration / Use of Exemplar</w:t>
            </w:r>
          </w:p>
          <w:p w14:paraId="5F7BC90E" w14:textId="118206CC" w:rsidR="004B7CFA" w:rsidRP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3EB24274" wp14:editId="57AC3082">
                  <wp:extent cx="91440" cy="91440"/>
                  <wp:effectExtent l="0" t="0" r="3810" b="3810"/>
                  <wp:docPr id="85" name="Picture 85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Learning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Centres</w:t>
            </w:r>
            <w:proofErr w:type="spellEnd"/>
          </w:p>
          <w:p w14:paraId="2ADD009E" w14:textId="0A075F9E" w:rsidR="004B7CFA" w:rsidRP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03CDD94D" wp14:editId="0B160BEF">
                  <wp:extent cx="86995" cy="86995"/>
                  <wp:effectExtent l="0" t="0" r="8255" b="8255"/>
                  <wp:docPr id="86" name="Picture 86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Debate</w:t>
            </w:r>
          </w:p>
          <w:p w14:paraId="7B6D81C4" w14:textId="4EBF3A1F" w:rsidR="004B7CFA" w:rsidRP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67D482B3" wp14:editId="5EA6F3AD">
                  <wp:extent cx="91440" cy="91440"/>
                  <wp:effectExtent l="0" t="0" r="3810" b="3810"/>
                  <wp:docPr id="87" name="Picture 8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Coding for Importance</w:t>
            </w:r>
          </w:p>
          <w:p w14:paraId="33182A46" w14:textId="281EA07E" w:rsidR="004B7CFA" w:rsidRP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45DF2E35" wp14:editId="1DFC727C">
                  <wp:extent cx="91440" cy="91440"/>
                  <wp:effectExtent l="0" t="0" r="3810" b="3810"/>
                  <wp:docPr id="88" name="Picture 88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Numbered Heads</w:t>
            </w:r>
          </w:p>
          <w:p w14:paraId="411A92D3" w14:textId="247FF3A3" w:rsidR="004B7CFA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3ACD7EFC" wp14:editId="39A165E0">
                  <wp:extent cx="83820" cy="83820"/>
                  <wp:effectExtent l="0" t="0" r="0" b="0"/>
                  <wp:docPr id="90" name="Picture 90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Group Work / Instructional Strategies</w:t>
            </w:r>
          </w:p>
          <w:p w14:paraId="558C7318" w14:textId="63666062" w:rsid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 w:rsidRPr="00757DA7">
              <w:rPr>
                <w:noProof/>
              </w:rPr>
              <w:drawing>
                <wp:inline distT="0" distB="0" distL="0" distR="0" wp14:anchorId="78C0C09B" wp14:editId="15A9F80B">
                  <wp:extent cx="86995" cy="86995"/>
                  <wp:effectExtent l="0" t="0" r="8255" b="8255"/>
                  <wp:docPr id="89" name="Picture 89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Direct Teaching</w:t>
            </w:r>
          </w:p>
        </w:tc>
        <w:tc>
          <w:tcPr>
            <w:tcW w:w="3747" w:type="dxa"/>
            <w:gridSpan w:val="3"/>
          </w:tcPr>
          <w:p w14:paraId="662400B9" w14:textId="69A96FEF" w:rsidR="004B7CFA" w:rsidRP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632A3690" wp14:editId="04A19B53">
                  <wp:extent cx="91440" cy="91440"/>
                  <wp:effectExtent l="0" t="0" r="3810" b="3810"/>
                  <wp:docPr id="98" name="Picture 98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Role Playing</w:t>
            </w:r>
          </w:p>
          <w:p w14:paraId="0E3C991E" w14:textId="3C25DA81" w:rsidR="004B7CFA" w:rsidRP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2E03F0EE" wp14:editId="683EA84F">
                  <wp:extent cx="91440" cy="91440"/>
                  <wp:effectExtent l="0" t="0" r="3810" b="3810"/>
                  <wp:docPr id="92" name="Picture 92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Seminar / Panel</w:t>
            </w:r>
          </w:p>
          <w:p w14:paraId="45CADA8E" w14:textId="29FFE564" w:rsidR="004B7CFA" w:rsidRP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46CBD456" wp14:editId="149DC7D4">
                  <wp:extent cx="86995" cy="86995"/>
                  <wp:effectExtent l="0" t="0" r="8255" b="8255"/>
                  <wp:docPr id="93" name="Picture 93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Hands-on Activity</w:t>
            </w:r>
          </w:p>
          <w:p w14:paraId="122F5E71" w14:textId="72DE4DD4" w:rsidR="004B7CFA" w:rsidRP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0407C8AA" wp14:editId="39A9E186">
                  <wp:extent cx="91440" cy="91440"/>
                  <wp:effectExtent l="0" t="0" r="3810" b="3810"/>
                  <wp:docPr id="94" name="Picture 94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Brainstorming</w:t>
            </w:r>
          </w:p>
          <w:p w14:paraId="3E46DB42" w14:textId="29BE11FF" w:rsidR="004B7CFA" w:rsidRP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453D9B42" wp14:editId="677A1B0D">
                  <wp:extent cx="91440" cy="91440"/>
                  <wp:effectExtent l="0" t="0" r="3810" b="3810"/>
                  <wp:docPr id="95" name="Picture 95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Inside / Outside Circles</w:t>
            </w:r>
          </w:p>
          <w:p w14:paraId="3F565462" w14:textId="01E28690" w:rsidR="004B7CFA" w:rsidRDefault="004B7CFA" w:rsidP="004B7CFA">
            <w:pPr>
              <w:tabs>
                <w:tab w:val="left" w:pos="2952"/>
                <w:tab w:val="left" w:pos="6102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757DA7">
              <w:rPr>
                <w:noProof/>
              </w:rPr>
              <w:drawing>
                <wp:inline distT="0" distB="0" distL="0" distR="0" wp14:anchorId="657C21A7" wp14:editId="7F23B600">
                  <wp:extent cx="83820" cy="83820"/>
                  <wp:effectExtent l="0" t="0" r="0" b="0"/>
                  <wp:docPr id="97" name="Picture 97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Rapid Writing</w:t>
            </w:r>
          </w:p>
          <w:p w14:paraId="08285429" w14:textId="24D35343" w:rsidR="006D3363" w:rsidRDefault="004B7CFA" w:rsidP="004B7CF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 w:rsidRPr="00757DA7">
              <w:rPr>
                <w:noProof/>
              </w:rPr>
              <w:drawing>
                <wp:inline distT="0" distB="0" distL="0" distR="0" wp14:anchorId="526CA706" wp14:editId="2D508133">
                  <wp:extent cx="86995" cy="86995"/>
                  <wp:effectExtent l="0" t="0" r="8255" b="8255"/>
                  <wp:docPr id="96" name="Picture 96" descr="BLM art/pict:Square2/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 art/pict:Square2/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Co-operative Learning</w:t>
            </w:r>
          </w:p>
        </w:tc>
      </w:tr>
      <w:tr w:rsidR="00DC178C" w14:paraId="36994973" w14:textId="77777777" w:rsidTr="0086039A">
        <w:tblPrEx>
          <w:tblCellMar>
            <w:left w:w="108" w:type="dxa"/>
          </w:tblCellMar>
        </w:tblPrEx>
        <w:trPr>
          <w:trHeight w:val="72"/>
        </w:trPr>
        <w:tc>
          <w:tcPr>
            <w:tcW w:w="11241" w:type="dxa"/>
            <w:gridSpan w:val="11"/>
          </w:tcPr>
          <w:p w14:paraId="52AD6B0B" w14:textId="77777777" w:rsidR="00DC178C" w:rsidRDefault="00DC178C" w:rsidP="00DC178C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Lesson Reflection and Changes for Next time:</w:t>
            </w:r>
            <w:r>
              <w:rPr>
                <w:rFonts w:ascii="Helvetica" w:hAnsi="Helvetica"/>
                <w:sz w:val="22"/>
              </w:rPr>
              <w:t xml:space="preserve"> </w:t>
            </w:r>
          </w:p>
          <w:p w14:paraId="61F068CD" w14:textId="77777777" w:rsidR="00DC178C" w:rsidRDefault="00DC178C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  <w:p w14:paraId="5EF15836" w14:textId="5ACA8541" w:rsidR="00DC178C" w:rsidRDefault="00DC178C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  <w:p w14:paraId="2666E33F" w14:textId="5428B4C3" w:rsidR="004B7CFA" w:rsidRDefault="004B7CF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  <w:p w14:paraId="38AB849E" w14:textId="270B6AD4" w:rsidR="004B7CFA" w:rsidRDefault="004B7CF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  <w:p w14:paraId="2EACAF89" w14:textId="31D6F86E" w:rsidR="004B7CFA" w:rsidRDefault="004B7CFA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  <w:p w14:paraId="6BD2045A" w14:textId="77777777" w:rsidR="00DC178C" w:rsidRDefault="00DC178C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  <w:p w14:paraId="77208B9F" w14:textId="77777777" w:rsidR="00DC178C" w:rsidRDefault="00DC178C">
            <w:pPr>
              <w:tabs>
                <w:tab w:val="left" w:pos="2952"/>
                <w:tab w:val="left" w:pos="6102"/>
              </w:tabs>
              <w:rPr>
                <w:rFonts w:ascii="Helvetica" w:hAnsi="Helvetica"/>
                <w:b/>
                <w:sz w:val="22"/>
              </w:rPr>
            </w:pPr>
          </w:p>
        </w:tc>
      </w:tr>
    </w:tbl>
    <w:p w14:paraId="31A38FD4" w14:textId="77777777" w:rsidR="002A5B84" w:rsidRDefault="002A5B84">
      <w:pPr>
        <w:pStyle w:val="Heading4"/>
        <w:rPr>
          <w:rFonts w:ascii="Helvetica" w:hAnsi="Helvetica"/>
        </w:rPr>
      </w:pPr>
    </w:p>
    <w:sectPr w:rsidR="002A5B84">
      <w:headerReference w:type="default" r:id="rId9"/>
      <w:pgSz w:w="12240" w:h="15840"/>
      <w:pgMar w:top="900" w:right="36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D2EF" w14:textId="77777777" w:rsidR="00C013F9" w:rsidRDefault="00C013F9">
      <w:r>
        <w:separator/>
      </w:r>
    </w:p>
  </w:endnote>
  <w:endnote w:type="continuationSeparator" w:id="0">
    <w:p w14:paraId="4BE8402F" w14:textId="77777777" w:rsidR="00C013F9" w:rsidRDefault="00C0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1C1A" w14:textId="77777777" w:rsidR="00C013F9" w:rsidRDefault="00C013F9">
      <w:r>
        <w:separator/>
      </w:r>
    </w:p>
  </w:footnote>
  <w:footnote w:type="continuationSeparator" w:id="0">
    <w:p w14:paraId="6909448E" w14:textId="77777777" w:rsidR="00C013F9" w:rsidRDefault="00C0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1D1D" w14:textId="77777777" w:rsidR="002A5B84" w:rsidRDefault="002A5B84">
    <w:pPr>
      <w:pStyle w:val="Header"/>
      <w:shd w:val="clear" w:color="auto" w:fill="00000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BLM art/pict:Square2/pict" style="width:9.75pt;height:9.75pt;visibility:visible" o:bullet="t">
        <v:imagedata r:id="rId1" o:title="pict"/>
      </v:shape>
    </w:pict>
  </w:numPicBullet>
  <w:abstractNum w:abstractNumId="0" w15:restartNumberingAfterBreak="0">
    <w:nsid w:val="21B310B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BA"/>
    <w:rsid w:val="00030C05"/>
    <w:rsid w:val="000A1A95"/>
    <w:rsid w:val="000F5213"/>
    <w:rsid w:val="000F77B1"/>
    <w:rsid w:val="00112E17"/>
    <w:rsid w:val="00125CD4"/>
    <w:rsid w:val="00187C9C"/>
    <w:rsid w:val="001D1240"/>
    <w:rsid w:val="0021451D"/>
    <w:rsid w:val="002553BE"/>
    <w:rsid w:val="002A5B84"/>
    <w:rsid w:val="002B3360"/>
    <w:rsid w:val="002B6B19"/>
    <w:rsid w:val="002C2D62"/>
    <w:rsid w:val="002F05D2"/>
    <w:rsid w:val="002F7FAE"/>
    <w:rsid w:val="00312794"/>
    <w:rsid w:val="0031307D"/>
    <w:rsid w:val="00316FC8"/>
    <w:rsid w:val="0034121C"/>
    <w:rsid w:val="00381FA1"/>
    <w:rsid w:val="003B542D"/>
    <w:rsid w:val="004379D2"/>
    <w:rsid w:val="0048044F"/>
    <w:rsid w:val="00490917"/>
    <w:rsid w:val="004B7CFA"/>
    <w:rsid w:val="004F0447"/>
    <w:rsid w:val="005673CE"/>
    <w:rsid w:val="005A5B5A"/>
    <w:rsid w:val="005A6A9F"/>
    <w:rsid w:val="005A6DEB"/>
    <w:rsid w:val="00645760"/>
    <w:rsid w:val="006D3363"/>
    <w:rsid w:val="00721C32"/>
    <w:rsid w:val="00760F20"/>
    <w:rsid w:val="007A7CD8"/>
    <w:rsid w:val="0084498D"/>
    <w:rsid w:val="0086039A"/>
    <w:rsid w:val="008930D8"/>
    <w:rsid w:val="00897D66"/>
    <w:rsid w:val="008B7CC9"/>
    <w:rsid w:val="008C3E22"/>
    <w:rsid w:val="009042F8"/>
    <w:rsid w:val="00962543"/>
    <w:rsid w:val="00A13DAB"/>
    <w:rsid w:val="00A153A4"/>
    <w:rsid w:val="00A97BEC"/>
    <w:rsid w:val="00AB7B86"/>
    <w:rsid w:val="00B17CBA"/>
    <w:rsid w:val="00B42F46"/>
    <w:rsid w:val="00B9172F"/>
    <w:rsid w:val="00BB04CF"/>
    <w:rsid w:val="00BC4298"/>
    <w:rsid w:val="00C013F9"/>
    <w:rsid w:val="00C55408"/>
    <w:rsid w:val="00C636AE"/>
    <w:rsid w:val="00C673CC"/>
    <w:rsid w:val="00C92422"/>
    <w:rsid w:val="00D26111"/>
    <w:rsid w:val="00D33758"/>
    <w:rsid w:val="00D36447"/>
    <w:rsid w:val="00D372D0"/>
    <w:rsid w:val="00D40505"/>
    <w:rsid w:val="00D53B78"/>
    <w:rsid w:val="00D57185"/>
    <w:rsid w:val="00DC178C"/>
    <w:rsid w:val="00DD772F"/>
    <w:rsid w:val="00E14851"/>
    <w:rsid w:val="00E51028"/>
    <w:rsid w:val="00E74EBF"/>
    <w:rsid w:val="00EF7D9E"/>
    <w:rsid w:val="00F11D8F"/>
    <w:rsid w:val="00F75C61"/>
    <w:rsid w:val="00FD27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782B1"/>
  <w15:chartTrackingRefBased/>
  <w15:docId w15:val="{00583028-6691-4D34-9CDE-B086D024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185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1440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Helvetica" w:hAnsi="Helvetica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rFonts w:ascii="Geneva" w:hAnsi="Geneva"/>
      <w:b/>
      <w:i/>
      <w:color w:val="000000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firstLine="360"/>
      <w:outlineLvl w:val="5"/>
    </w:pPr>
    <w:rPr>
      <w:rFonts w:ascii="Geneva" w:hAnsi="Geneva"/>
      <w:b/>
      <w:color w:val="000000"/>
    </w:rPr>
  </w:style>
  <w:style w:type="paragraph" w:styleId="Heading7">
    <w:name w:val="heading 7"/>
    <w:basedOn w:val="Normal"/>
    <w:next w:val="Normal"/>
    <w:qFormat/>
    <w:pPr>
      <w:keepNext/>
      <w:ind w:right="-18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144" w:right="72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paragraph" w:styleId="BlockText">
    <w:name w:val="Block Text"/>
    <w:basedOn w:val="Normal"/>
    <w:pPr>
      <w:ind w:left="115" w:right="115"/>
      <w:jc w:val="both"/>
    </w:pPr>
    <w:rPr>
      <w:rFonts w:ascii="Helvetica" w:hAnsi="Helvetica"/>
      <w:sz w:val="18"/>
    </w:rPr>
  </w:style>
  <w:style w:type="paragraph" w:styleId="BodyText">
    <w:name w:val="Body Text"/>
    <w:basedOn w:val="Normal"/>
    <w:pPr>
      <w:jc w:val="both"/>
    </w:pPr>
    <w:rPr>
      <w:rFonts w:ascii="Helvetica" w:hAnsi="Helvetica"/>
      <w:sz w:val="16"/>
    </w:rPr>
  </w:style>
  <w:style w:type="paragraph" w:styleId="BodyText2">
    <w:name w:val="Body Text 2"/>
    <w:basedOn w:val="Normal"/>
    <w:pPr>
      <w:jc w:val="center"/>
    </w:pPr>
    <w:rPr>
      <w:rFonts w:ascii="Helvetica" w:hAnsi="Helvetica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before="60"/>
      <w:ind w:left="202" w:hanging="144"/>
    </w:pPr>
    <w:rPr>
      <w:rFonts w:ascii="Helvetica" w:hAnsi="Helvetica"/>
      <w:color w:val="000000"/>
      <w:sz w:val="20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2">
    <w:name w:val="Body Text Indent 2"/>
    <w:basedOn w:val="Normal"/>
    <w:pPr>
      <w:widowControl w:val="0"/>
      <w:tabs>
        <w:tab w:val="left" w:pos="432"/>
      </w:tabs>
      <w:ind w:left="115" w:firstLine="29"/>
    </w:pPr>
    <w:rPr>
      <w:rFonts w:ascii="Helvetica" w:hAnsi="Helvetica"/>
      <w:sz w:val="18"/>
    </w:rPr>
  </w:style>
  <w:style w:type="paragraph" w:styleId="BodyText3">
    <w:name w:val="Body Text 3"/>
    <w:basedOn w:val="Normal"/>
    <w:pPr>
      <w:jc w:val="center"/>
    </w:pPr>
    <w:rPr>
      <w:rFonts w:ascii="Helvetica" w:hAnsi="Helvetica"/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261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IRSTCLASS\Download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</Template>
  <TotalTime>74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T-1</vt:lpstr>
    </vt:vector>
  </TitlesOfParts>
  <Company>Fortunato Design</Company>
  <LinksUpToDate>false</LinksUpToDate>
  <CharactersWithSpaces>5427</CharactersWithSpaces>
  <SharedDoc>false</SharedDoc>
  <HLinks>
    <vt:vector size="24" baseType="variant">
      <vt:variant>
        <vt:i4>6422637</vt:i4>
      </vt:variant>
      <vt:variant>
        <vt:i4>9</vt:i4>
      </vt:variant>
      <vt:variant>
        <vt:i4>0</vt:i4>
      </vt:variant>
      <vt:variant>
        <vt:i4>5</vt:i4>
      </vt:variant>
      <vt:variant>
        <vt:lpwstr>http://resources.library.ubc.ca/page.php?id=718</vt:lpwstr>
      </vt:variant>
      <vt:variant>
        <vt:lpwstr/>
      </vt:variant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http://resources.library.ubc.ca/1839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http://www.neuroanatomy.ca/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http://www.clinicalanatomy.ca/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T-1</dc:title>
  <dc:subject/>
  <dc:creator>Zoe Soon</dc:creator>
  <cp:keywords/>
  <cp:lastModifiedBy>Soon, Zoë Anne</cp:lastModifiedBy>
  <cp:revision>6</cp:revision>
  <cp:lastPrinted>2024-05-21T23:43:00Z</cp:lastPrinted>
  <dcterms:created xsi:type="dcterms:W3CDTF">2024-06-06T00:12:00Z</dcterms:created>
  <dcterms:modified xsi:type="dcterms:W3CDTF">2024-06-28T01:33:00Z</dcterms:modified>
</cp:coreProperties>
</file>