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79C" w:rsidRPr="00084133" w:rsidRDefault="00BA079C" w:rsidP="00BA079C">
      <w:pPr>
        <w:jc w:val="center"/>
        <w:rPr>
          <w:b/>
          <w:bCs/>
          <w:sz w:val="28"/>
          <w:szCs w:val="28"/>
        </w:rPr>
      </w:pPr>
      <w:r w:rsidRPr="00084133">
        <w:rPr>
          <w:b/>
          <w:bCs/>
          <w:sz w:val="28"/>
          <w:szCs w:val="28"/>
        </w:rPr>
        <w:t>Problem Definition Template</w:t>
      </w:r>
    </w:p>
    <w:p w:rsidR="00BA079C" w:rsidRPr="00084133" w:rsidRDefault="00BA079C" w:rsidP="00BA079C">
      <w:pPr>
        <w:jc w:val="center"/>
        <w:rPr>
          <w:rFonts w:ascii="Times" w:hAnsi="Times" w:cs="Times New Roman"/>
          <w:b/>
          <w:bCs/>
          <w:sz w:val="20"/>
          <w:szCs w:val="20"/>
        </w:rPr>
      </w:pPr>
    </w:p>
    <w:p w:rsidR="00BA079C" w:rsidRDefault="00BA079C" w:rsidP="00BA079C">
      <w:pPr>
        <w:spacing w:line="276" w:lineRule="auto"/>
        <w:rPr>
          <w:b/>
        </w:rPr>
      </w:pPr>
      <w:r w:rsidRPr="00A92D56">
        <w:rPr>
          <w:b/>
        </w:rPr>
        <w:t>Need Statement</w:t>
      </w:r>
    </w:p>
    <w:p w:rsidR="00BA079C" w:rsidRPr="00BA079C" w:rsidRDefault="00BA079C" w:rsidP="00082413">
      <w:pPr>
        <w:rPr>
          <w:rFonts w:ascii="Times New Roman" w:hAnsi="Times New Roman" w:cs="Times New Roman"/>
        </w:rPr>
      </w:pPr>
      <w:r w:rsidRPr="00BA079C">
        <w:rPr>
          <w:rFonts w:ascii="Times New Roman" w:hAnsi="Times New Roman" w:cs="Times New Roman"/>
        </w:rPr>
        <w:t xml:space="preserve">Describe the “unsatisfactory situation.” What specifically is unsatisfactory about it?  Supply any data needed to prove that this is indeed a significant problem. Cite your sources. </w:t>
      </w:r>
    </w:p>
    <w:p w:rsidR="00BA079C" w:rsidRDefault="00BA079C" w:rsidP="00BA079C"/>
    <w:p w:rsidR="00BA079C" w:rsidRDefault="00BA079C" w:rsidP="00BA079C">
      <w:pPr>
        <w:spacing w:line="276" w:lineRule="auto"/>
        <w:rPr>
          <w:b/>
        </w:rPr>
      </w:pPr>
      <w:r>
        <w:rPr>
          <w:b/>
        </w:rPr>
        <w:t>Goal</w:t>
      </w:r>
    </w:p>
    <w:p w:rsidR="00BA079C" w:rsidRPr="00BA079C" w:rsidRDefault="00BA079C" w:rsidP="00082413">
      <w:pPr>
        <w:rPr>
          <w:rFonts w:ascii="Times New Roman" w:hAnsi="Times New Roman" w:cs="Times New Roman"/>
        </w:rPr>
      </w:pPr>
      <w:r w:rsidRPr="00BA079C">
        <w:rPr>
          <w:rFonts w:ascii="Times New Roman" w:hAnsi="Times New Roman" w:cs="Times New Roman"/>
        </w:rPr>
        <w:t>Write a brief statement containing a single general goal. The goal must establish the general scope of your search for a solution. Avoid being overly specific in order not to narrow design opportunities, but also avoid being so broad that you have a hard time focusing your search</w:t>
      </w:r>
      <w:r w:rsidRPr="00BA079C">
        <w:rPr>
          <w:rFonts w:ascii="Times New Roman" w:hAnsi="Times New Roman" w:cs="Times New Roman"/>
        </w:rPr>
        <w:t xml:space="preserve"> for solutions</w:t>
      </w:r>
      <w:r w:rsidRPr="00BA079C">
        <w:rPr>
          <w:rFonts w:ascii="Times New Roman" w:hAnsi="Times New Roman" w:cs="Times New Roman"/>
        </w:rPr>
        <w:t>.</w:t>
      </w:r>
    </w:p>
    <w:p w:rsidR="00BA079C" w:rsidRDefault="00BA079C" w:rsidP="00BA079C">
      <w:pPr>
        <w:jc w:val="both"/>
      </w:pPr>
    </w:p>
    <w:p w:rsidR="00BA079C" w:rsidRDefault="00BA079C" w:rsidP="00BA079C">
      <w:pPr>
        <w:spacing w:line="276" w:lineRule="auto"/>
        <w:rPr>
          <w:b/>
        </w:rPr>
      </w:pPr>
      <w:r>
        <w:rPr>
          <w:b/>
        </w:rPr>
        <w:t>Objectives</w:t>
      </w:r>
    </w:p>
    <w:p w:rsidR="00BA079C" w:rsidRPr="00BA079C" w:rsidRDefault="00BA079C" w:rsidP="00082413">
      <w:pPr>
        <w:rPr>
          <w:rFonts w:ascii="Times New Roman" w:hAnsi="Times New Roman" w:cs="Times New Roman"/>
        </w:rPr>
      </w:pPr>
      <w:r w:rsidRPr="00BA079C">
        <w:rPr>
          <w:rFonts w:ascii="Times New Roman" w:hAnsi="Times New Roman" w:cs="Times New Roman"/>
        </w:rPr>
        <w:t>Define solution objectives that allow you to quantify the expectations of performance. Objectives should include a description of conditions under which the design must perform and/or be measured. This should preferably be in table format (see Table 1) and you should indicate how you will measure achievement.</w:t>
      </w:r>
    </w:p>
    <w:p w:rsidR="00BA079C" w:rsidRDefault="00BA079C" w:rsidP="00BA079C">
      <w:pPr>
        <w:jc w:val="both"/>
      </w:pPr>
    </w:p>
    <w:p w:rsidR="00BA079C" w:rsidRPr="00084133" w:rsidRDefault="00BA079C" w:rsidP="00BA079C">
      <w:pPr>
        <w:spacing w:line="276" w:lineRule="auto"/>
        <w:jc w:val="both"/>
        <w:rPr>
          <w:b/>
          <w:sz w:val="20"/>
          <w:szCs w:val="20"/>
        </w:rPr>
      </w:pPr>
      <w:r w:rsidRPr="00084133">
        <w:rPr>
          <w:b/>
          <w:sz w:val="20"/>
          <w:szCs w:val="20"/>
        </w:rPr>
        <w:t>Table 1.  Solution Objectives Chart for Design Problem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7"/>
        <w:gridCol w:w="2918"/>
        <w:gridCol w:w="2835"/>
      </w:tblGrid>
      <w:tr w:rsidR="00BA079C" w:rsidTr="00821E3C">
        <w:tc>
          <w:tcPr>
            <w:tcW w:w="3116" w:type="dxa"/>
          </w:tcPr>
          <w:p w:rsidR="00BA079C" w:rsidRPr="006F078C" w:rsidRDefault="00BA079C" w:rsidP="00821E3C">
            <w:pPr>
              <w:jc w:val="center"/>
              <w:rPr>
                <w:b/>
                <w:sz w:val="20"/>
                <w:szCs w:val="20"/>
              </w:rPr>
            </w:pPr>
            <w:r w:rsidRPr="006F078C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3117" w:type="dxa"/>
          </w:tcPr>
          <w:p w:rsidR="00BA079C" w:rsidRPr="006F078C" w:rsidRDefault="00BA079C" w:rsidP="00821E3C">
            <w:pPr>
              <w:jc w:val="center"/>
              <w:rPr>
                <w:b/>
                <w:sz w:val="20"/>
                <w:szCs w:val="20"/>
              </w:rPr>
            </w:pPr>
            <w:r w:rsidRPr="006F078C">
              <w:rPr>
                <w:b/>
                <w:sz w:val="20"/>
                <w:szCs w:val="20"/>
              </w:rPr>
              <w:t>Basis for measurement</w:t>
            </w:r>
          </w:p>
        </w:tc>
        <w:tc>
          <w:tcPr>
            <w:tcW w:w="3117" w:type="dxa"/>
          </w:tcPr>
          <w:p w:rsidR="00BA079C" w:rsidRPr="006F078C" w:rsidRDefault="00BA079C" w:rsidP="00821E3C">
            <w:pPr>
              <w:jc w:val="center"/>
              <w:rPr>
                <w:b/>
                <w:sz w:val="20"/>
                <w:szCs w:val="20"/>
              </w:rPr>
            </w:pPr>
            <w:r w:rsidRPr="006F078C">
              <w:rPr>
                <w:b/>
                <w:sz w:val="20"/>
                <w:szCs w:val="20"/>
              </w:rPr>
              <w:t>Units</w:t>
            </w:r>
          </w:p>
        </w:tc>
      </w:tr>
      <w:tr w:rsidR="00BA079C" w:rsidTr="00821E3C">
        <w:trPr>
          <w:trHeight w:val="638"/>
        </w:trPr>
        <w:tc>
          <w:tcPr>
            <w:tcW w:w="3116" w:type="dxa"/>
          </w:tcPr>
          <w:p w:rsidR="00BA079C" w:rsidRPr="006F078C" w:rsidRDefault="00BA079C" w:rsidP="00821E3C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  <w:r w:rsidRPr="006F078C">
              <w:rPr>
                <w:sz w:val="20"/>
                <w:szCs w:val="20"/>
              </w:rPr>
              <w:t>Objective # 1</w:t>
            </w:r>
          </w:p>
        </w:tc>
        <w:tc>
          <w:tcPr>
            <w:tcW w:w="3117" w:type="dxa"/>
          </w:tcPr>
          <w:p w:rsidR="00BA079C" w:rsidRPr="006F078C" w:rsidRDefault="00BA079C" w:rsidP="00821E3C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BA079C" w:rsidRPr="006F078C" w:rsidRDefault="00BA079C" w:rsidP="00821E3C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</w:p>
        </w:tc>
      </w:tr>
      <w:tr w:rsidR="00BA079C" w:rsidTr="00821E3C">
        <w:trPr>
          <w:trHeight w:val="620"/>
        </w:trPr>
        <w:tc>
          <w:tcPr>
            <w:tcW w:w="3116" w:type="dxa"/>
          </w:tcPr>
          <w:p w:rsidR="00BA079C" w:rsidRPr="006F078C" w:rsidRDefault="00BA079C" w:rsidP="00821E3C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  <w:r w:rsidRPr="006F078C">
              <w:rPr>
                <w:sz w:val="20"/>
                <w:szCs w:val="20"/>
              </w:rPr>
              <w:t>Objective # 2</w:t>
            </w:r>
          </w:p>
        </w:tc>
        <w:tc>
          <w:tcPr>
            <w:tcW w:w="3117" w:type="dxa"/>
          </w:tcPr>
          <w:p w:rsidR="00BA079C" w:rsidRPr="006F078C" w:rsidRDefault="00BA079C" w:rsidP="00821E3C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BA079C" w:rsidRPr="006F078C" w:rsidRDefault="00BA079C" w:rsidP="00821E3C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</w:p>
        </w:tc>
      </w:tr>
      <w:tr w:rsidR="00BA079C" w:rsidTr="00821E3C">
        <w:trPr>
          <w:trHeight w:val="620"/>
        </w:trPr>
        <w:tc>
          <w:tcPr>
            <w:tcW w:w="3116" w:type="dxa"/>
          </w:tcPr>
          <w:p w:rsidR="00BA079C" w:rsidRPr="006F078C" w:rsidRDefault="00BA079C" w:rsidP="00821E3C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  <w:r w:rsidRPr="006F078C">
              <w:rPr>
                <w:sz w:val="20"/>
                <w:szCs w:val="20"/>
              </w:rPr>
              <w:t>Objective #3</w:t>
            </w:r>
          </w:p>
        </w:tc>
        <w:tc>
          <w:tcPr>
            <w:tcW w:w="3117" w:type="dxa"/>
          </w:tcPr>
          <w:p w:rsidR="00BA079C" w:rsidRPr="006F078C" w:rsidRDefault="00BA079C" w:rsidP="00821E3C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BA079C" w:rsidRPr="006F078C" w:rsidRDefault="00BA079C" w:rsidP="00821E3C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</w:p>
        </w:tc>
      </w:tr>
      <w:tr w:rsidR="00BA079C" w:rsidTr="00821E3C">
        <w:trPr>
          <w:trHeight w:val="620"/>
        </w:trPr>
        <w:tc>
          <w:tcPr>
            <w:tcW w:w="3116" w:type="dxa"/>
          </w:tcPr>
          <w:p w:rsidR="00BA079C" w:rsidRPr="006F078C" w:rsidRDefault="00BA079C" w:rsidP="00821E3C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  <w:r w:rsidRPr="006F078C">
              <w:rPr>
                <w:sz w:val="20"/>
                <w:szCs w:val="20"/>
              </w:rPr>
              <w:t>Add rows as necessary</w:t>
            </w:r>
          </w:p>
        </w:tc>
        <w:tc>
          <w:tcPr>
            <w:tcW w:w="3117" w:type="dxa"/>
          </w:tcPr>
          <w:p w:rsidR="00BA079C" w:rsidRPr="006F078C" w:rsidRDefault="00BA079C" w:rsidP="00821E3C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BA079C" w:rsidRPr="006F078C" w:rsidRDefault="00BA079C" w:rsidP="00821E3C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BA079C" w:rsidRPr="009F58CC" w:rsidRDefault="00BA079C" w:rsidP="00BA079C"/>
    <w:p w:rsidR="00BA079C" w:rsidRDefault="00BA079C" w:rsidP="00BA079C">
      <w:pPr>
        <w:spacing w:line="360" w:lineRule="auto"/>
        <w:rPr>
          <w:b/>
        </w:rPr>
      </w:pPr>
      <w:r>
        <w:rPr>
          <w:b/>
        </w:rPr>
        <w:t>Constraints</w:t>
      </w:r>
    </w:p>
    <w:p w:rsidR="00BA079C" w:rsidRPr="00BA079C" w:rsidRDefault="00BA079C" w:rsidP="00BA079C">
      <w:pPr>
        <w:rPr>
          <w:rFonts w:ascii="Times New Roman" w:hAnsi="Times New Roman" w:cs="Times New Roman"/>
        </w:rPr>
      </w:pPr>
      <w:r w:rsidRPr="00BA079C">
        <w:rPr>
          <w:rFonts w:ascii="Times New Roman" w:hAnsi="Times New Roman" w:cs="Times New Roman"/>
        </w:rPr>
        <w:t>Constraints include the permissible conditions of design and permissible range of the parameters</w:t>
      </w:r>
      <w:r w:rsidRPr="00BA079C">
        <w:rPr>
          <w:rFonts w:ascii="Times New Roman" w:hAnsi="Times New Roman" w:cs="Times New Roman"/>
        </w:rPr>
        <w:t xml:space="preserve"> or performance</w:t>
      </w:r>
      <w:r w:rsidRPr="00BA079C">
        <w:rPr>
          <w:rFonts w:ascii="Times New Roman" w:hAnsi="Times New Roman" w:cs="Times New Roman"/>
        </w:rPr>
        <w:t>. Typically: yes-no constraints, equality constraints and inequality constraints. Use bullet format to list constraints:</w:t>
      </w:r>
    </w:p>
    <w:p w:rsidR="00BA079C" w:rsidRPr="00BA079C" w:rsidRDefault="00BA079C" w:rsidP="00BA079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BA079C">
        <w:rPr>
          <w:rFonts w:ascii="Times New Roman" w:hAnsi="Times New Roman" w:cs="Times New Roman"/>
          <w:sz w:val="24"/>
        </w:rPr>
        <w:t>Constraint # 1</w:t>
      </w:r>
    </w:p>
    <w:p w:rsidR="00BA079C" w:rsidRPr="00BA079C" w:rsidRDefault="00BA079C" w:rsidP="00BA079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BA079C">
        <w:rPr>
          <w:rFonts w:ascii="Times New Roman" w:hAnsi="Times New Roman" w:cs="Times New Roman"/>
          <w:sz w:val="24"/>
        </w:rPr>
        <w:t>Constraint # 2</w:t>
      </w:r>
    </w:p>
    <w:p w:rsidR="00BA079C" w:rsidRPr="00BA079C" w:rsidRDefault="00BA079C" w:rsidP="00BA079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BA079C">
        <w:rPr>
          <w:rFonts w:ascii="Times New Roman" w:hAnsi="Times New Roman" w:cs="Times New Roman"/>
          <w:sz w:val="24"/>
        </w:rPr>
        <w:t>Constraint # 3</w:t>
      </w:r>
    </w:p>
    <w:p w:rsidR="00BA079C" w:rsidRDefault="00BA079C" w:rsidP="00BA079C">
      <w:pPr>
        <w:rPr>
          <w:rFonts w:ascii="Times New Roman" w:hAnsi="Times New Roman" w:cs="Times New Roman"/>
        </w:rPr>
      </w:pPr>
    </w:p>
    <w:p w:rsidR="00BA079C" w:rsidRDefault="00BA079C" w:rsidP="00BA079C">
      <w:pPr>
        <w:rPr>
          <w:rFonts w:ascii="Times New Roman" w:hAnsi="Times New Roman" w:cs="Times New Roman"/>
        </w:rPr>
      </w:pPr>
    </w:p>
    <w:p w:rsidR="00C1752F" w:rsidRPr="00082413" w:rsidRDefault="00BA079C" w:rsidP="004955A3">
      <w:pPr>
        <w:rPr>
          <w:rFonts w:ascii="Times New Roman" w:hAnsi="Times New Roman" w:cs="Times New Roman"/>
        </w:rPr>
      </w:pPr>
      <w:r w:rsidRPr="00BA079C">
        <w:rPr>
          <w:rFonts w:ascii="Times New Roman" w:hAnsi="Times New Roman" w:cs="Times New Roman"/>
        </w:rPr>
        <w:t xml:space="preserve">Only after you have fully defined the problem can you start brainstorming solution ideas.  </w:t>
      </w:r>
      <w:r>
        <w:rPr>
          <w:rFonts w:ascii="Times New Roman" w:hAnsi="Times New Roman" w:cs="Times New Roman"/>
        </w:rPr>
        <w:t>C</w:t>
      </w:r>
      <w:r w:rsidRPr="00BA079C">
        <w:rPr>
          <w:rFonts w:ascii="Times New Roman" w:hAnsi="Times New Roman" w:cs="Times New Roman"/>
        </w:rPr>
        <w:t xml:space="preserve">ome up with at least 3 possible solutions that meet the problem definition.  </w:t>
      </w:r>
      <w:bookmarkStart w:id="0" w:name="_GoBack"/>
      <w:bookmarkEnd w:id="0"/>
    </w:p>
    <w:sectPr w:rsidR="00C1752F" w:rsidRPr="00082413" w:rsidSect="00E55A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925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9A8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68EA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80A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202A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84DC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E4BF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AACD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447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4A3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02079E"/>
    <w:multiLevelType w:val="hybridMultilevel"/>
    <w:tmpl w:val="CF521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9C"/>
    <w:rsid w:val="00082413"/>
    <w:rsid w:val="00122E31"/>
    <w:rsid w:val="004361F2"/>
    <w:rsid w:val="004955A3"/>
    <w:rsid w:val="005C2DBF"/>
    <w:rsid w:val="008572EA"/>
    <w:rsid w:val="00BA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E413D"/>
  <w15:chartTrackingRefBased/>
  <w15:docId w15:val="{8CBEEA41-383D-9843-BE81-1254F56A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79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DB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DB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2DBF"/>
    <w:pPr>
      <w:keepNext/>
      <w:keepLines/>
      <w:spacing w:before="40"/>
      <w:outlineLvl w:val="2"/>
    </w:pPr>
    <w:rPr>
      <w:rFonts w:eastAsiaTheme="majorEastAsia" w:cstheme="majorBidi"/>
      <w:b/>
      <w:i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2DBF"/>
    <w:pPr>
      <w:keepNext/>
      <w:keepLines/>
      <w:spacing w:before="40"/>
      <w:ind w:left="72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DBF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2DBF"/>
    <w:rPr>
      <w:rFonts w:ascii="Arial" w:eastAsiaTheme="majorEastAsia" w:hAnsi="Arial" w:cstheme="majorBidi"/>
      <w:b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2DBF"/>
    <w:pPr>
      <w:contextualSpacing/>
    </w:pPr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2DBF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DBF"/>
    <w:pPr>
      <w:numPr>
        <w:ilvl w:val="1"/>
      </w:numPr>
      <w:spacing w:after="160"/>
    </w:pPr>
    <w:rPr>
      <w:rFonts w:ascii="Arial" w:hAnsi="Arial"/>
      <w:b/>
      <w:color w:val="5A5A5A" w:themeColor="text1" w:themeTint="A5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C2DBF"/>
    <w:rPr>
      <w:rFonts w:ascii="Arial" w:eastAsiaTheme="minorEastAsia" w:hAnsi="Arial"/>
      <w:b/>
      <w:color w:val="5A5A5A" w:themeColor="text1" w:themeTint="A5"/>
      <w:spacing w:val="15"/>
      <w:sz w:val="3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5C2DBF"/>
    <w:rPr>
      <w:rFonts w:eastAsiaTheme="majorEastAsia" w:cstheme="majorBidi"/>
      <w:b/>
      <w:i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5C2DBF"/>
    <w:rPr>
      <w:rFonts w:eastAsiaTheme="majorEastAsia" w:cstheme="majorBidi"/>
      <w:i/>
      <w:iCs/>
      <w:color w:val="2F5496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5C2DBF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BA079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79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last/Library/Group%20Containers/UBF8T346G9.Office/User%20Content.localized/Templates.localized/Suzan'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Suzan's Template.dotx</Template>
  <TotalTime>4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2019-05-06T17:42:00Z</dcterms:created>
  <dcterms:modified xsi:type="dcterms:W3CDTF">2019-05-06T17:46:00Z</dcterms:modified>
</cp:coreProperties>
</file>